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796" w:rsidRDefault="00617796" w:rsidP="00631849">
      <w:pPr>
        <w:autoSpaceDE w:val="0"/>
        <w:autoSpaceDN w:val="0"/>
        <w:adjustRightInd w:val="0"/>
        <w:spacing w:line="276" w:lineRule="auto"/>
        <w:rPr>
          <w:sz w:val="28"/>
          <w:szCs w:val="28"/>
          <w:lang w:val="pt"/>
        </w:rPr>
      </w:pPr>
      <w:bookmarkStart w:id="0" w:name="_GoBack"/>
      <w:bookmarkEnd w:id="0"/>
    </w:p>
    <w:p w:rsidR="00E82502" w:rsidRDefault="00E82502" w:rsidP="00E82502">
      <w:pPr>
        <w:rPr>
          <w:b/>
          <w:sz w:val="28"/>
          <w:szCs w:val="28"/>
        </w:rPr>
      </w:pPr>
    </w:p>
    <w:p w:rsidR="00E82502" w:rsidRPr="00A21BF0" w:rsidRDefault="0042023C" w:rsidP="00E82502">
      <w:pPr>
        <w:autoSpaceDE w:val="0"/>
        <w:autoSpaceDN w:val="0"/>
        <w:adjustRightInd w:val="0"/>
        <w:spacing w:line="276" w:lineRule="auto"/>
        <w:jc w:val="center"/>
        <w:rPr>
          <w:rFonts w:ascii="Calibri" w:hAnsi="Calibri" w:cs="Calibri"/>
          <w:b/>
          <w:sz w:val="32"/>
          <w:szCs w:val="32"/>
          <w:lang w:val="pt-PT"/>
        </w:rPr>
      </w:pPr>
      <w:r>
        <w:rPr>
          <w:rFonts w:ascii="Calibri" w:hAnsi="Calibri" w:cs="Calibri"/>
          <w:b/>
          <w:sz w:val="32"/>
          <w:szCs w:val="32"/>
          <w:lang w:val="pt-PT"/>
        </w:rPr>
        <w:t>ATA DA</w:t>
      </w:r>
      <w:r w:rsidR="00125D14">
        <w:rPr>
          <w:rFonts w:ascii="Calibri" w:hAnsi="Calibri" w:cs="Calibri"/>
          <w:b/>
          <w:sz w:val="32"/>
          <w:szCs w:val="32"/>
          <w:lang w:val="pt-PT"/>
        </w:rPr>
        <w:t xml:space="preserve"> 5</w:t>
      </w:r>
      <w:r w:rsidR="00B23338">
        <w:rPr>
          <w:rFonts w:ascii="Calibri" w:hAnsi="Calibri" w:cs="Calibri"/>
          <w:b/>
          <w:sz w:val="32"/>
          <w:szCs w:val="32"/>
          <w:lang w:val="pt-PT"/>
        </w:rPr>
        <w:t>ª</w:t>
      </w:r>
      <w:r w:rsidR="0028037C" w:rsidRPr="00A21BF0">
        <w:rPr>
          <w:rFonts w:ascii="Calibri" w:hAnsi="Calibri" w:cs="Calibri"/>
          <w:b/>
          <w:sz w:val="32"/>
          <w:szCs w:val="32"/>
          <w:lang w:val="pt-PT"/>
        </w:rPr>
        <w:t xml:space="preserve"> SESSÃO</w:t>
      </w:r>
      <w:r w:rsidR="001D01C4">
        <w:rPr>
          <w:rFonts w:ascii="Calibri" w:hAnsi="Calibri" w:cs="Calibri"/>
          <w:b/>
          <w:sz w:val="32"/>
          <w:szCs w:val="32"/>
          <w:lang w:val="pt-PT"/>
        </w:rPr>
        <w:t xml:space="preserve"> </w:t>
      </w:r>
      <w:r w:rsidR="00E82502" w:rsidRPr="00A21BF0">
        <w:rPr>
          <w:rFonts w:ascii="Calibri" w:hAnsi="Calibri" w:cs="Calibri"/>
          <w:b/>
          <w:sz w:val="32"/>
          <w:szCs w:val="32"/>
          <w:lang w:val="pt-PT"/>
        </w:rPr>
        <w:t xml:space="preserve">ORDINÁRIA </w:t>
      </w:r>
    </w:p>
    <w:p w:rsidR="00E82502" w:rsidRPr="00A21BF0" w:rsidRDefault="00A66006" w:rsidP="00E82502">
      <w:pPr>
        <w:autoSpaceDE w:val="0"/>
        <w:autoSpaceDN w:val="0"/>
        <w:adjustRightInd w:val="0"/>
        <w:spacing w:line="276" w:lineRule="auto"/>
        <w:jc w:val="center"/>
        <w:rPr>
          <w:rFonts w:ascii="Calibri" w:hAnsi="Calibri" w:cs="Calibri"/>
          <w:b/>
          <w:sz w:val="32"/>
          <w:szCs w:val="32"/>
          <w:lang w:val="pt-PT"/>
        </w:rPr>
      </w:pPr>
      <w:r w:rsidRPr="00A21BF0">
        <w:rPr>
          <w:rFonts w:ascii="Calibri" w:hAnsi="Calibri" w:cs="Calibri"/>
          <w:b/>
          <w:sz w:val="32"/>
          <w:szCs w:val="32"/>
          <w:lang w:val="pt-PT"/>
        </w:rPr>
        <w:t>43</w:t>
      </w:r>
      <w:r w:rsidR="00E82502" w:rsidRPr="00A21BF0">
        <w:rPr>
          <w:rFonts w:ascii="Calibri" w:hAnsi="Calibri" w:cs="Calibri"/>
          <w:b/>
          <w:sz w:val="32"/>
          <w:szCs w:val="32"/>
          <w:lang w:val="pt-PT"/>
        </w:rPr>
        <w:t>ª LEGISLATURA</w:t>
      </w:r>
    </w:p>
    <w:p w:rsidR="00E82502" w:rsidRPr="00A21BF0" w:rsidRDefault="00F37DB8" w:rsidP="00125D14">
      <w:pPr>
        <w:autoSpaceDE w:val="0"/>
        <w:autoSpaceDN w:val="0"/>
        <w:adjustRightInd w:val="0"/>
        <w:spacing w:line="276" w:lineRule="auto"/>
        <w:jc w:val="center"/>
        <w:rPr>
          <w:rFonts w:ascii="Calibri" w:hAnsi="Calibri" w:cs="Calibri"/>
          <w:b/>
          <w:sz w:val="32"/>
          <w:szCs w:val="32"/>
          <w:lang w:val="pt-PT"/>
        </w:rPr>
      </w:pPr>
      <w:r w:rsidRPr="00A21BF0">
        <w:rPr>
          <w:rFonts w:ascii="Calibri" w:hAnsi="Calibri" w:cs="Calibri"/>
          <w:b/>
          <w:sz w:val="32"/>
          <w:szCs w:val="32"/>
          <w:lang w:val="pt-PT"/>
        </w:rPr>
        <w:t xml:space="preserve">DIA </w:t>
      </w:r>
      <w:r w:rsidR="00125D14">
        <w:rPr>
          <w:rFonts w:ascii="Calibri" w:hAnsi="Calibri" w:cs="Calibri"/>
          <w:b/>
          <w:sz w:val="32"/>
          <w:szCs w:val="32"/>
          <w:lang w:val="pt-PT"/>
        </w:rPr>
        <w:t>15 DE FEVEREIRO DE 2023.</w:t>
      </w:r>
    </w:p>
    <w:p w:rsidR="00E82502" w:rsidRPr="00A21BF0" w:rsidRDefault="00E82502" w:rsidP="00E82502">
      <w:pPr>
        <w:autoSpaceDE w:val="0"/>
        <w:autoSpaceDN w:val="0"/>
        <w:adjustRightInd w:val="0"/>
        <w:spacing w:line="276" w:lineRule="auto"/>
        <w:rPr>
          <w:rFonts w:ascii="Calibri" w:hAnsi="Calibri" w:cs="Calibri"/>
          <w:b/>
          <w:sz w:val="32"/>
          <w:szCs w:val="32"/>
          <w:lang w:val="pt-PT"/>
        </w:rPr>
      </w:pPr>
    </w:p>
    <w:p w:rsidR="00125D14" w:rsidRDefault="00125D14" w:rsidP="00E82502">
      <w:pPr>
        <w:autoSpaceDE w:val="0"/>
        <w:autoSpaceDN w:val="0"/>
        <w:adjustRightInd w:val="0"/>
        <w:spacing w:line="276" w:lineRule="auto"/>
        <w:rPr>
          <w:rFonts w:ascii="Calibri" w:hAnsi="Calibri" w:cs="Calibri"/>
          <w:b/>
          <w:sz w:val="32"/>
          <w:szCs w:val="32"/>
          <w:lang w:val="pt-PT"/>
        </w:rPr>
      </w:pPr>
    </w:p>
    <w:p w:rsidR="00CC0C75" w:rsidRPr="00A21BF0" w:rsidRDefault="00E82502" w:rsidP="00E82502">
      <w:pPr>
        <w:autoSpaceDE w:val="0"/>
        <w:autoSpaceDN w:val="0"/>
        <w:adjustRightInd w:val="0"/>
        <w:spacing w:line="276" w:lineRule="auto"/>
        <w:rPr>
          <w:rFonts w:ascii="Calibri" w:hAnsi="Calibri" w:cs="Calibri"/>
          <w:b/>
          <w:sz w:val="32"/>
          <w:szCs w:val="32"/>
          <w:lang w:val="pt-PT"/>
        </w:rPr>
      </w:pPr>
      <w:r w:rsidRPr="00A21BF0">
        <w:rPr>
          <w:rFonts w:ascii="Calibri" w:hAnsi="Calibri" w:cs="Calibri"/>
          <w:b/>
          <w:sz w:val="32"/>
          <w:szCs w:val="32"/>
          <w:lang w:val="pt-PT"/>
        </w:rPr>
        <w:t>PRESI</w:t>
      </w:r>
      <w:r w:rsidR="00125D14">
        <w:rPr>
          <w:rFonts w:ascii="Calibri" w:hAnsi="Calibri" w:cs="Calibri"/>
          <w:b/>
          <w:sz w:val="32"/>
          <w:szCs w:val="32"/>
          <w:lang w:val="pt-PT"/>
        </w:rPr>
        <w:t xml:space="preserve">DENTE- </w:t>
      </w:r>
      <w:r w:rsidR="00665786">
        <w:rPr>
          <w:rFonts w:ascii="Calibri" w:hAnsi="Calibri" w:cs="Calibri"/>
          <w:b/>
          <w:sz w:val="32"/>
          <w:szCs w:val="32"/>
          <w:lang w:val="pt-PT"/>
        </w:rPr>
        <w:t>FABIANO OLIVEIRA</w:t>
      </w:r>
    </w:p>
    <w:p w:rsidR="00125D14" w:rsidRDefault="00E82502" w:rsidP="00E82502">
      <w:pPr>
        <w:autoSpaceDE w:val="0"/>
        <w:autoSpaceDN w:val="0"/>
        <w:adjustRightInd w:val="0"/>
        <w:spacing w:line="276" w:lineRule="auto"/>
        <w:rPr>
          <w:rFonts w:ascii="Calibri" w:hAnsi="Calibri" w:cs="Calibri"/>
          <w:b/>
          <w:sz w:val="32"/>
          <w:szCs w:val="32"/>
          <w:lang w:val="pt-PT"/>
        </w:rPr>
      </w:pPr>
      <w:r w:rsidRPr="00A21BF0">
        <w:rPr>
          <w:rFonts w:ascii="Calibri" w:hAnsi="Calibri" w:cs="Calibri"/>
          <w:b/>
          <w:sz w:val="32"/>
          <w:szCs w:val="32"/>
          <w:lang w:val="pt-PT"/>
        </w:rPr>
        <w:t xml:space="preserve">1º SECRETÁRIO-  </w:t>
      </w:r>
      <w:r w:rsidR="009675F2">
        <w:rPr>
          <w:rFonts w:ascii="Calibri" w:hAnsi="Calibri" w:cs="Calibri"/>
          <w:b/>
          <w:sz w:val="32"/>
          <w:szCs w:val="32"/>
          <w:lang w:val="pt-PT"/>
        </w:rPr>
        <w:t>EDUARDO LIMA</w:t>
      </w:r>
    </w:p>
    <w:p w:rsidR="00E82502" w:rsidRPr="00A21BF0" w:rsidRDefault="00E82502" w:rsidP="00E82502">
      <w:pPr>
        <w:autoSpaceDE w:val="0"/>
        <w:autoSpaceDN w:val="0"/>
        <w:adjustRightInd w:val="0"/>
        <w:spacing w:line="276" w:lineRule="auto"/>
        <w:rPr>
          <w:rFonts w:ascii="Calibri" w:hAnsi="Calibri" w:cs="Calibri"/>
          <w:sz w:val="32"/>
          <w:szCs w:val="32"/>
          <w:lang w:val="pt-PT"/>
        </w:rPr>
      </w:pPr>
      <w:r w:rsidRPr="00A21BF0">
        <w:rPr>
          <w:rFonts w:ascii="Calibri" w:hAnsi="Calibri" w:cs="Calibri"/>
          <w:b/>
          <w:sz w:val="32"/>
          <w:szCs w:val="32"/>
          <w:lang w:val="pt-PT"/>
        </w:rPr>
        <w:t>2º SECRETÁR</w:t>
      </w:r>
      <w:r w:rsidR="00B92890">
        <w:rPr>
          <w:rFonts w:ascii="Calibri" w:hAnsi="Calibri" w:cs="Calibri"/>
          <w:b/>
          <w:sz w:val="32"/>
          <w:szCs w:val="32"/>
          <w:lang w:val="pt-PT"/>
        </w:rPr>
        <w:t>IO</w:t>
      </w:r>
      <w:r w:rsidR="00125D14" w:rsidRPr="00125D14">
        <w:rPr>
          <w:rFonts w:ascii="Calibri" w:hAnsi="Calibri" w:cs="Calibri"/>
          <w:b/>
          <w:sz w:val="32"/>
          <w:szCs w:val="32"/>
          <w:lang w:val="pt-PT"/>
        </w:rPr>
        <w:t>-</w:t>
      </w:r>
      <w:r w:rsidRPr="00125D14">
        <w:rPr>
          <w:rFonts w:ascii="Calibri" w:hAnsi="Calibri" w:cs="Calibri"/>
          <w:b/>
          <w:sz w:val="32"/>
          <w:szCs w:val="32"/>
          <w:lang w:val="pt-PT"/>
        </w:rPr>
        <w:tab/>
      </w:r>
      <w:r w:rsidR="00665786">
        <w:rPr>
          <w:rFonts w:ascii="Calibri" w:hAnsi="Calibri" w:cs="Calibri"/>
          <w:b/>
          <w:sz w:val="32"/>
          <w:szCs w:val="32"/>
          <w:lang w:val="pt-PT"/>
        </w:rPr>
        <w:t>EDUARDO LIMA</w:t>
      </w:r>
    </w:p>
    <w:p w:rsidR="00E82502" w:rsidRDefault="00E82502" w:rsidP="00E82502">
      <w:pPr>
        <w:autoSpaceDE w:val="0"/>
        <w:autoSpaceDN w:val="0"/>
        <w:adjustRightInd w:val="0"/>
        <w:spacing w:line="276" w:lineRule="auto"/>
        <w:rPr>
          <w:sz w:val="28"/>
          <w:szCs w:val="28"/>
          <w:lang w:val="pt-PT"/>
        </w:rPr>
      </w:pPr>
    </w:p>
    <w:p w:rsidR="00A66006" w:rsidRDefault="00A66006" w:rsidP="00E82502">
      <w:pPr>
        <w:autoSpaceDE w:val="0"/>
        <w:autoSpaceDN w:val="0"/>
        <w:adjustRightInd w:val="0"/>
        <w:spacing w:line="276" w:lineRule="auto"/>
        <w:jc w:val="both"/>
        <w:rPr>
          <w:sz w:val="28"/>
          <w:szCs w:val="28"/>
          <w:lang w:val="pt-PT"/>
        </w:rPr>
      </w:pPr>
    </w:p>
    <w:p w:rsidR="00E82502" w:rsidRDefault="00B92890" w:rsidP="00E82502">
      <w:pPr>
        <w:autoSpaceDE w:val="0"/>
        <w:autoSpaceDN w:val="0"/>
        <w:adjustRightInd w:val="0"/>
        <w:spacing w:line="276" w:lineRule="auto"/>
        <w:jc w:val="both"/>
        <w:rPr>
          <w:sz w:val="28"/>
          <w:szCs w:val="28"/>
          <w:lang w:val="pt-PT"/>
        </w:rPr>
      </w:pPr>
      <w:r>
        <w:rPr>
          <w:rFonts w:ascii="Calibri" w:hAnsi="Calibri" w:cs="Calibri"/>
          <w:sz w:val="32"/>
          <w:szCs w:val="32"/>
          <w:lang w:val="pt-PT"/>
        </w:rPr>
        <w:t xml:space="preserve">Sob </w:t>
      </w:r>
      <w:r w:rsidR="00E82502" w:rsidRPr="00A21BF0">
        <w:rPr>
          <w:rFonts w:ascii="Calibri" w:hAnsi="Calibri" w:cs="Calibri"/>
          <w:sz w:val="32"/>
          <w:szCs w:val="32"/>
          <w:lang w:val="pt-PT"/>
        </w:rPr>
        <w:t xml:space="preserve"> a proteção de Deus e e</w:t>
      </w:r>
      <w:r w:rsidR="0007036F" w:rsidRPr="00A21BF0">
        <w:rPr>
          <w:rFonts w:ascii="Calibri" w:hAnsi="Calibri" w:cs="Calibri"/>
          <w:sz w:val="32"/>
          <w:szCs w:val="32"/>
          <w:lang w:val="pt-PT"/>
        </w:rPr>
        <w:t>m nome do povo aracaju</w:t>
      </w:r>
      <w:r w:rsidR="00665786">
        <w:rPr>
          <w:rFonts w:ascii="Calibri" w:hAnsi="Calibri" w:cs="Calibri"/>
          <w:sz w:val="32"/>
          <w:szCs w:val="32"/>
          <w:lang w:val="pt-PT"/>
        </w:rPr>
        <w:t xml:space="preserve">ano, às  nove horas e   treze </w:t>
      </w:r>
      <w:r w:rsidR="00E82502" w:rsidRPr="00A21BF0">
        <w:rPr>
          <w:rFonts w:ascii="Calibri" w:hAnsi="Calibri" w:cs="Calibri"/>
          <w:sz w:val="32"/>
          <w:szCs w:val="32"/>
          <w:lang w:val="pt-PT"/>
        </w:rPr>
        <w:t xml:space="preserve"> minutos, o Senho</w:t>
      </w:r>
      <w:r w:rsidR="00164AA9">
        <w:rPr>
          <w:rFonts w:ascii="Calibri" w:hAnsi="Calibri" w:cs="Calibri"/>
          <w:sz w:val="32"/>
          <w:szCs w:val="32"/>
          <w:lang w:val="pt-PT"/>
        </w:rPr>
        <w:t>r Presidente declarou aberta a S</w:t>
      </w:r>
      <w:r w:rsidR="00E82502" w:rsidRPr="00A21BF0">
        <w:rPr>
          <w:rFonts w:ascii="Calibri" w:hAnsi="Calibri" w:cs="Calibri"/>
          <w:sz w:val="32"/>
          <w:szCs w:val="32"/>
          <w:lang w:val="pt-PT"/>
        </w:rPr>
        <w:t>essão com a presença dos Senhores Vereadores:</w:t>
      </w:r>
      <w:r w:rsidR="005413D3" w:rsidRPr="005413D3">
        <w:rPr>
          <w:rFonts w:ascii="Calibri" w:eastAsia="Calibri" w:hAnsi="Calibri"/>
          <w:color w:val="000000"/>
          <w:sz w:val="32"/>
          <w:szCs w:val="32"/>
        </w:rPr>
        <w:t xml:space="preserve"> </w:t>
      </w:r>
      <w:r w:rsidR="00125D14" w:rsidRPr="00071985">
        <w:rPr>
          <w:rFonts w:ascii="Calibri" w:eastAsia="Calibri" w:hAnsi="Calibri"/>
          <w:color w:val="000000"/>
          <w:sz w:val="32"/>
          <w:szCs w:val="32"/>
        </w:rPr>
        <w:t xml:space="preserve">Doutor Manuel Marcos (PSD), </w:t>
      </w:r>
      <w:r w:rsidR="00665786" w:rsidRPr="00071985">
        <w:rPr>
          <w:rFonts w:ascii="Calibri" w:eastAsia="Calibri" w:hAnsi="Calibri"/>
          <w:color w:val="000000"/>
          <w:sz w:val="32"/>
          <w:szCs w:val="32"/>
        </w:rPr>
        <w:t>Eduardo Lima (REPUBLICANOS),</w:t>
      </w:r>
      <w:r w:rsidR="00665786">
        <w:rPr>
          <w:rFonts w:ascii="Calibri" w:eastAsia="Calibri" w:hAnsi="Calibri"/>
          <w:color w:val="000000"/>
          <w:sz w:val="32"/>
          <w:szCs w:val="32"/>
        </w:rPr>
        <w:t xml:space="preserve"> </w:t>
      </w:r>
      <w:r w:rsidR="00E516DD" w:rsidRPr="00071985">
        <w:rPr>
          <w:rFonts w:ascii="Calibri" w:eastAsia="Calibri" w:hAnsi="Calibri"/>
          <w:color w:val="000000"/>
          <w:sz w:val="32"/>
          <w:szCs w:val="32"/>
        </w:rPr>
        <w:t xml:space="preserve">Emília Corrêa (PATRIOTA), </w:t>
      </w:r>
      <w:r w:rsidR="00125D14" w:rsidRPr="00071985">
        <w:rPr>
          <w:rFonts w:ascii="Calibri" w:eastAsia="Calibri" w:hAnsi="Calibri"/>
          <w:color w:val="000000"/>
          <w:sz w:val="32"/>
          <w:szCs w:val="32"/>
        </w:rPr>
        <w:t xml:space="preserve">Fabiano Oliveira (PP), </w:t>
      </w:r>
      <w:r w:rsidR="00E516DD" w:rsidRPr="00071985">
        <w:rPr>
          <w:rFonts w:ascii="Calibri" w:eastAsia="Calibri" w:hAnsi="Calibri"/>
          <w:color w:val="000000"/>
          <w:sz w:val="32"/>
          <w:szCs w:val="32"/>
        </w:rPr>
        <w:t>Fábio Meireles (PSC</w:t>
      </w:r>
      <w:r w:rsidR="00E516DD">
        <w:rPr>
          <w:rFonts w:ascii="Calibri" w:eastAsia="Calibri" w:hAnsi="Calibri"/>
          <w:color w:val="000000"/>
          <w:sz w:val="32"/>
          <w:szCs w:val="32"/>
        </w:rPr>
        <w:t xml:space="preserve">),  </w:t>
      </w:r>
      <w:r w:rsidR="00665786">
        <w:rPr>
          <w:rFonts w:ascii="Calibri" w:eastAsia="Calibri" w:hAnsi="Calibri"/>
          <w:color w:val="000000"/>
          <w:sz w:val="32"/>
          <w:szCs w:val="32"/>
        </w:rPr>
        <w:t xml:space="preserve">Joaquim da Janelinha (PROS), </w:t>
      </w:r>
      <w:r w:rsidR="00125D14">
        <w:rPr>
          <w:rFonts w:ascii="Calibri" w:eastAsia="Calibri" w:hAnsi="Calibri"/>
          <w:color w:val="000000"/>
          <w:sz w:val="32"/>
          <w:szCs w:val="32"/>
        </w:rPr>
        <w:t>José Ailton Nascimento (Paquito de Todos), (SOLIDARIEDADE),</w:t>
      </w:r>
      <w:r w:rsidR="00125D14" w:rsidRPr="00125D14">
        <w:rPr>
          <w:rFonts w:ascii="Calibri" w:eastAsia="Calibri" w:hAnsi="Calibri"/>
          <w:color w:val="000000"/>
          <w:sz w:val="32"/>
          <w:szCs w:val="32"/>
        </w:rPr>
        <w:t xml:space="preserve"> </w:t>
      </w:r>
      <w:r w:rsidR="00125D14">
        <w:rPr>
          <w:rFonts w:ascii="Calibri" w:eastAsia="Calibri" w:hAnsi="Calibri"/>
          <w:color w:val="000000"/>
          <w:sz w:val="32"/>
          <w:szCs w:val="32"/>
        </w:rPr>
        <w:t>Pastor Diego (PP),</w:t>
      </w:r>
      <w:r w:rsidR="00125D14" w:rsidRPr="00125D14">
        <w:rPr>
          <w:rFonts w:ascii="Calibri" w:eastAsia="Calibri" w:hAnsi="Calibri"/>
          <w:color w:val="000000"/>
          <w:sz w:val="32"/>
          <w:szCs w:val="32"/>
        </w:rPr>
        <w:t xml:space="preserve"> </w:t>
      </w:r>
      <w:r w:rsidR="00125D14">
        <w:rPr>
          <w:rFonts w:ascii="Calibri" w:eastAsia="Calibri" w:hAnsi="Calibri"/>
          <w:color w:val="000000"/>
          <w:sz w:val="32"/>
          <w:szCs w:val="32"/>
        </w:rPr>
        <w:t>Sargento Byron Estrelas do Mar (REPUBLICANOS). No decorrer da Sessão, foi regist</w:t>
      </w:r>
      <w:r w:rsidR="00FA1F64">
        <w:rPr>
          <w:rFonts w:ascii="Calibri" w:eastAsia="Calibri" w:hAnsi="Calibri"/>
          <w:color w:val="000000"/>
          <w:sz w:val="32"/>
          <w:szCs w:val="32"/>
        </w:rPr>
        <w:t xml:space="preserve">rada a presença dos Vereadores </w:t>
      </w:r>
      <w:r w:rsidR="005413D3">
        <w:rPr>
          <w:rFonts w:ascii="Calibri" w:eastAsia="Calibri" w:hAnsi="Calibri"/>
          <w:color w:val="000000"/>
          <w:sz w:val="32"/>
          <w:szCs w:val="32"/>
        </w:rPr>
        <w:t>Anderson de Tuca (PDT</w:t>
      </w:r>
      <w:r w:rsidR="005413D3" w:rsidRPr="00CC307E">
        <w:rPr>
          <w:rFonts w:ascii="Calibri" w:eastAsia="Calibri" w:hAnsi="Calibri"/>
          <w:color w:val="000000"/>
          <w:sz w:val="32"/>
          <w:szCs w:val="32"/>
        </w:rPr>
        <w:t>),</w:t>
      </w:r>
      <w:r w:rsidR="005413D3" w:rsidRPr="00CC307E">
        <w:rPr>
          <w:rFonts w:ascii="Calibri" w:eastAsia="Calibri" w:hAnsi="Calibri"/>
          <w:i/>
          <w:color w:val="000000"/>
          <w:sz w:val="32"/>
          <w:szCs w:val="32"/>
        </w:rPr>
        <w:t xml:space="preserve"> </w:t>
      </w:r>
      <w:r w:rsidR="005413D3" w:rsidRPr="00CC307E">
        <w:rPr>
          <w:rFonts w:ascii="Calibri" w:eastAsia="Calibri" w:hAnsi="Calibri"/>
          <w:color w:val="000000"/>
          <w:sz w:val="32"/>
          <w:szCs w:val="32"/>
        </w:rPr>
        <w:t>A</w:t>
      </w:r>
      <w:r w:rsidR="00E516DD">
        <w:rPr>
          <w:rFonts w:ascii="Calibri" w:eastAsia="Calibri" w:hAnsi="Calibri"/>
          <w:color w:val="000000"/>
          <w:sz w:val="32"/>
          <w:szCs w:val="32"/>
        </w:rPr>
        <w:t>l</w:t>
      </w:r>
      <w:r w:rsidR="005413D3" w:rsidRPr="00CC307E">
        <w:rPr>
          <w:rFonts w:ascii="Calibri" w:eastAsia="Calibri" w:hAnsi="Calibri"/>
          <w:color w:val="000000"/>
          <w:sz w:val="32"/>
          <w:szCs w:val="32"/>
        </w:rPr>
        <w:t>deilson Soares dos Santos (</w:t>
      </w:r>
      <w:r w:rsidR="005413D3" w:rsidRPr="00071985">
        <w:rPr>
          <w:rFonts w:ascii="Calibri" w:eastAsia="Calibri" w:hAnsi="Calibri"/>
          <w:color w:val="000000"/>
          <w:sz w:val="32"/>
          <w:szCs w:val="32"/>
        </w:rPr>
        <w:t xml:space="preserve">Binho) (PMN), Breno Garibalde (UNIÃO BRASIL),  </w:t>
      </w:r>
      <w:r w:rsidR="005413D3" w:rsidRPr="00071985">
        <w:rPr>
          <w:rFonts w:ascii="Calibri" w:eastAsia="Calibri" w:hAnsi="Calibri"/>
          <w:b/>
          <w:color w:val="000000"/>
          <w:sz w:val="32"/>
          <w:szCs w:val="32"/>
        </w:rPr>
        <w:t xml:space="preserve"> </w:t>
      </w:r>
      <w:r w:rsidR="00071985">
        <w:rPr>
          <w:rFonts w:ascii="Calibri" w:eastAsia="Calibri" w:hAnsi="Calibri"/>
          <w:color w:val="000000"/>
          <w:sz w:val="32"/>
          <w:szCs w:val="32"/>
        </w:rPr>
        <w:t>Cícero do Santa Maria (PODEMOS</w:t>
      </w:r>
      <w:r w:rsidR="005413D3" w:rsidRPr="00071985">
        <w:rPr>
          <w:rFonts w:ascii="Calibri" w:eastAsia="Calibri" w:hAnsi="Calibri"/>
          <w:color w:val="000000"/>
          <w:sz w:val="32"/>
          <w:szCs w:val="32"/>
        </w:rPr>
        <w:t xml:space="preserve">), </w:t>
      </w:r>
      <w:r w:rsidR="005413D3">
        <w:rPr>
          <w:rFonts w:ascii="Calibri" w:eastAsia="Calibri" w:hAnsi="Calibri"/>
          <w:color w:val="000000"/>
          <w:sz w:val="32"/>
          <w:szCs w:val="32"/>
        </w:rPr>
        <w:t>Isac (PDT), Josenito Vitale de Jesus (Nitinho) (PSD), Ricardo Marques (CIDADANIA), Ricardo Vasconcelos (REDE), Sávio Neto de Vardo da Lotérica (PSC), Sheyla Galba (CIDADANIA), Alexsandro da Conceição (Soneca) (PSD), Vinic</w:t>
      </w:r>
      <w:r w:rsidR="00C50A6D">
        <w:rPr>
          <w:rFonts w:ascii="Calibri" w:eastAsia="Calibri" w:hAnsi="Calibri"/>
          <w:color w:val="000000"/>
          <w:sz w:val="32"/>
          <w:szCs w:val="32"/>
        </w:rPr>
        <w:t xml:space="preserve">ius Porto (PDT), (vinte </w:t>
      </w:r>
      <w:r w:rsidR="005413D3" w:rsidRPr="00A66006">
        <w:rPr>
          <w:rFonts w:ascii="Calibri" w:eastAsia="Calibri" w:hAnsi="Calibri" w:cs="Calibri"/>
          <w:color w:val="000000"/>
          <w:sz w:val="32"/>
          <w:szCs w:val="32"/>
        </w:rPr>
        <w:t>),</w:t>
      </w:r>
      <w:r w:rsidR="00717827">
        <w:rPr>
          <w:rFonts w:ascii="Calibri" w:eastAsia="Calibri" w:hAnsi="Calibri" w:cs="Calibri"/>
          <w:color w:val="000000"/>
          <w:sz w:val="32"/>
          <w:szCs w:val="32"/>
        </w:rPr>
        <w:t xml:space="preserve"> e ausentes os Vereadores </w:t>
      </w:r>
      <w:r w:rsidR="00717827">
        <w:rPr>
          <w:rFonts w:ascii="Calibri" w:eastAsia="Calibri" w:hAnsi="Calibri"/>
          <w:color w:val="000000"/>
          <w:sz w:val="32"/>
          <w:szCs w:val="32"/>
        </w:rPr>
        <w:t xml:space="preserve">Professor Bittencourt (PDT),  Professora Ângela Melo (PT), Professora Sônia </w:t>
      </w:r>
      <w:r w:rsidR="00717827">
        <w:rPr>
          <w:rFonts w:ascii="Calibri" w:eastAsia="Calibri" w:hAnsi="Calibri"/>
          <w:color w:val="000000"/>
          <w:sz w:val="32"/>
          <w:szCs w:val="32"/>
        </w:rPr>
        <w:lastRenderedPageBreak/>
        <w:t xml:space="preserve">Meire (PSOL), </w:t>
      </w:r>
      <w:r w:rsidR="00A62E0D">
        <w:rPr>
          <w:rFonts w:ascii="Calibri" w:eastAsia="Calibri" w:hAnsi="Calibri"/>
          <w:color w:val="000000"/>
          <w:sz w:val="32"/>
          <w:szCs w:val="32"/>
        </w:rPr>
        <w:t>e Alexsandro da Conceição(Soneca)</w:t>
      </w:r>
      <w:r w:rsidR="0053293D">
        <w:rPr>
          <w:rFonts w:ascii="Calibri" w:eastAsia="Calibri" w:hAnsi="Calibri"/>
          <w:color w:val="000000"/>
          <w:sz w:val="32"/>
          <w:szCs w:val="32"/>
        </w:rPr>
        <w:t>(PSD) (quatro),</w:t>
      </w:r>
      <w:r w:rsidR="00717827">
        <w:rPr>
          <w:rFonts w:ascii="Calibri" w:eastAsia="Calibri" w:hAnsi="Calibri"/>
          <w:color w:val="000000"/>
          <w:sz w:val="32"/>
          <w:szCs w:val="32"/>
        </w:rPr>
        <w:t xml:space="preserve"> </w:t>
      </w:r>
      <w:r w:rsidR="005413D3" w:rsidRPr="00A66006">
        <w:rPr>
          <w:rFonts w:ascii="Calibri" w:eastAsia="Calibri" w:hAnsi="Calibri" w:cs="Calibri"/>
          <w:color w:val="000000"/>
          <w:sz w:val="32"/>
          <w:szCs w:val="32"/>
        </w:rPr>
        <w:t xml:space="preserve"> </w:t>
      </w:r>
      <w:r w:rsidR="00717827">
        <w:rPr>
          <w:rFonts w:ascii="Calibri" w:eastAsia="Calibri" w:hAnsi="Calibri" w:cs="Calibri"/>
          <w:color w:val="000000"/>
          <w:sz w:val="32"/>
          <w:szCs w:val="32"/>
        </w:rPr>
        <w:t>com justificativa</w:t>
      </w:r>
      <w:r w:rsidR="00C23C6E">
        <w:rPr>
          <w:rFonts w:ascii="Calibri" w:eastAsia="Calibri" w:hAnsi="Calibri" w:cs="Calibri"/>
          <w:color w:val="000000"/>
          <w:sz w:val="32"/>
          <w:szCs w:val="32"/>
        </w:rPr>
        <w:t>s</w:t>
      </w:r>
      <w:r w:rsidR="005413D3">
        <w:rPr>
          <w:rFonts w:ascii="Calibri" w:eastAsia="Calibri" w:hAnsi="Calibri"/>
          <w:color w:val="000000"/>
          <w:sz w:val="32"/>
          <w:szCs w:val="32"/>
        </w:rPr>
        <w:t>.</w:t>
      </w:r>
      <w:r w:rsidR="00D23FF8">
        <w:rPr>
          <w:rFonts w:ascii="Calibri" w:eastAsia="Calibri" w:hAnsi="Calibri"/>
          <w:color w:val="000000"/>
          <w:sz w:val="32"/>
          <w:szCs w:val="32"/>
        </w:rPr>
        <w:t xml:space="preserve"> </w:t>
      </w:r>
    </w:p>
    <w:p w:rsidR="00A66006" w:rsidRDefault="00A66006" w:rsidP="00E82502">
      <w:pPr>
        <w:autoSpaceDE w:val="0"/>
        <w:autoSpaceDN w:val="0"/>
        <w:adjustRightInd w:val="0"/>
        <w:spacing w:line="276" w:lineRule="auto"/>
        <w:jc w:val="center"/>
        <w:rPr>
          <w:sz w:val="28"/>
          <w:szCs w:val="28"/>
          <w:lang w:val="pt-PT"/>
        </w:rPr>
      </w:pPr>
    </w:p>
    <w:p w:rsidR="00A66006" w:rsidRDefault="00A66006" w:rsidP="00E82502">
      <w:pPr>
        <w:autoSpaceDE w:val="0"/>
        <w:autoSpaceDN w:val="0"/>
        <w:adjustRightInd w:val="0"/>
        <w:spacing w:line="276" w:lineRule="auto"/>
        <w:jc w:val="center"/>
        <w:rPr>
          <w:sz w:val="28"/>
          <w:szCs w:val="28"/>
          <w:lang w:val="pt-PT"/>
        </w:rPr>
      </w:pPr>
    </w:p>
    <w:p w:rsidR="00E82502" w:rsidRDefault="00E82502" w:rsidP="00E82502">
      <w:pPr>
        <w:autoSpaceDE w:val="0"/>
        <w:autoSpaceDN w:val="0"/>
        <w:adjustRightInd w:val="0"/>
        <w:spacing w:line="276" w:lineRule="auto"/>
        <w:jc w:val="center"/>
        <w:rPr>
          <w:sz w:val="28"/>
          <w:szCs w:val="28"/>
          <w:lang w:val="pt-PT"/>
        </w:rPr>
      </w:pPr>
      <w:r>
        <w:rPr>
          <w:sz w:val="28"/>
          <w:szCs w:val="28"/>
          <w:lang w:val="pt-PT"/>
        </w:rPr>
        <w:t>EXPEDIENTE</w:t>
      </w:r>
    </w:p>
    <w:p w:rsidR="00E82502" w:rsidRDefault="00E82502" w:rsidP="00E82502">
      <w:pPr>
        <w:autoSpaceDE w:val="0"/>
        <w:autoSpaceDN w:val="0"/>
        <w:adjustRightInd w:val="0"/>
        <w:spacing w:line="276" w:lineRule="auto"/>
        <w:rPr>
          <w:sz w:val="28"/>
          <w:szCs w:val="28"/>
          <w:lang w:val="pt-PT"/>
        </w:rPr>
      </w:pPr>
    </w:p>
    <w:p w:rsidR="00A66006" w:rsidRDefault="00A66006" w:rsidP="00E82502">
      <w:pPr>
        <w:autoSpaceDE w:val="0"/>
        <w:autoSpaceDN w:val="0"/>
        <w:adjustRightInd w:val="0"/>
        <w:spacing w:line="276" w:lineRule="auto"/>
        <w:jc w:val="both"/>
        <w:rPr>
          <w:sz w:val="28"/>
          <w:szCs w:val="28"/>
          <w:lang w:val="pt-PT"/>
        </w:rPr>
      </w:pPr>
    </w:p>
    <w:p w:rsidR="00084125" w:rsidRPr="00B131D1" w:rsidRDefault="00CC0C75" w:rsidP="00084125">
      <w:pPr>
        <w:autoSpaceDE w:val="0"/>
        <w:autoSpaceDN w:val="0"/>
        <w:adjustRightInd w:val="0"/>
        <w:spacing w:line="276" w:lineRule="auto"/>
        <w:jc w:val="both"/>
        <w:rPr>
          <w:rFonts w:ascii="Calibri" w:hAnsi="Calibri" w:cs="Calibri"/>
          <w:sz w:val="32"/>
          <w:szCs w:val="32"/>
          <w:lang w:val="pt-PT"/>
        </w:rPr>
      </w:pPr>
      <w:r w:rsidRPr="00A21BF0">
        <w:rPr>
          <w:rFonts w:ascii="Calibri" w:hAnsi="Calibri" w:cs="Calibri"/>
          <w:sz w:val="32"/>
          <w:szCs w:val="32"/>
          <w:lang w:val="pt-PT"/>
        </w:rPr>
        <w:t xml:space="preserve"> Constam do Expediente</w:t>
      </w:r>
      <w:r w:rsidR="00125D14">
        <w:rPr>
          <w:rFonts w:ascii="Calibri" w:hAnsi="Calibri" w:cs="Calibri"/>
          <w:sz w:val="32"/>
          <w:szCs w:val="32"/>
          <w:lang w:val="pt-PT"/>
        </w:rPr>
        <w:t xml:space="preserve"> Projetos de Lei números 246/2022 de autoria da Vereadora Emília Corrêa, dispõe sobre a Criação “Dia da Superação”, 249/2022 de autoria da Vereadora Emília Corrêa, </w:t>
      </w:r>
      <w:r w:rsidR="00E82502" w:rsidRPr="00A21BF0">
        <w:rPr>
          <w:rFonts w:ascii="Calibri" w:hAnsi="Calibri" w:cs="Calibri"/>
          <w:sz w:val="32"/>
          <w:szCs w:val="32"/>
          <w:lang w:val="pt-PT"/>
        </w:rPr>
        <w:t xml:space="preserve"> </w:t>
      </w:r>
      <w:r w:rsidR="00FA1F64">
        <w:rPr>
          <w:rFonts w:ascii="Calibri" w:hAnsi="Calibri" w:cs="Calibri"/>
          <w:sz w:val="32"/>
          <w:szCs w:val="32"/>
          <w:lang w:val="pt-PT"/>
        </w:rPr>
        <w:t>Institui no Município de A</w:t>
      </w:r>
      <w:r w:rsidR="0042023C">
        <w:rPr>
          <w:rFonts w:ascii="Calibri" w:hAnsi="Calibri" w:cs="Calibri"/>
          <w:sz w:val="32"/>
          <w:szCs w:val="32"/>
          <w:lang w:val="pt-PT"/>
        </w:rPr>
        <w:t xml:space="preserve">racaju </w:t>
      </w:r>
      <w:r w:rsidR="00125D14">
        <w:rPr>
          <w:rFonts w:ascii="Calibri" w:hAnsi="Calibri" w:cs="Calibri"/>
          <w:sz w:val="32"/>
          <w:szCs w:val="32"/>
          <w:lang w:val="pt-PT"/>
        </w:rPr>
        <w:t>Mês de Incentivo a Doações de òrgãos e Tecidos, denominado “Setembr</w:t>
      </w:r>
      <w:r w:rsidR="0042023C">
        <w:rPr>
          <w:rFonts w:ascii="Calibri" w:hAnsi="Calibri" w:cs="Calibri"/>
          <w:sz w:val="32"/>
          <w:szCs w:val="32"/>
          <w:lang w:val="pt-PT"/>
        </w:rPr>
        <w:t>o Verde”, 289/2021 de autoria d</w:t>
      </w:r>
      <w:r w:rsidR="00125D14">
        <w:rPr>
          <w:rFonts w:ascii="Calibri" w:hAnsi="Calibri" w:cs="Calibri"/>
          <w:sz w:val="32"/>
          <w:szCs w:val="32"/>
          <w:lang w:val="pt-PT"/>
        </w:rPr>
        <w:t>o Vereador Doutor Manuel Marcos, denomina Racheel d</w:t>
      </w:r>
      <w:r w:rsidR="0042023C">
        <w:rPr>
          <w:rFonts w:ascii="Calibri" w:hAnsi="Calibri" w:cs="Calibri"/>
          <w:sz w:val="32"/>
          <w:szCs w:val="32"/>
          <w:lang w:val="pt-PT"/>
        </w:rPr>
        <w:t>e Queiroz a atual Rua M, locali</w:t>
      </w:r>
      <w:r w:rsidR="00125D14">
        <w:rPr>
          <w:rFonts w:ascii="Calibri" w:hAnsi="Calibri" w:cs="Calibri"/>
          <w:sz w:val="32"/>
          <w:szCs w:val="32"/>
          <w:lang w:val="pt-PT"/>
        </w:rPr>
        <w:t>zada no Bairro Santos</w:t>
      </w:r>
      <w:r w:rsidR="0042023C">
        <w:rPr>
          <w:rFonts w:ascii="Calibri" w:hAnsi="Calibri" w:cs="Calibri"/>
          <w:sz w:val="32"/>
          <w:szCs w:val="32"/>
          <w:lang w:val="pt-PT"/>
        </w:rPr>
        <w:t xml:space="preserve"> Dumont. Requerimentos números </w:t>
      </w:r>
      <w:r w:rsidR="00125D14">
        <w:rPr>
          <w:rFonts w:ascii="Calibri" w:hAnsi="Calibri" w:cs="Calibri"/>
          <w:sz w:val="32"/>
          <w:szCs w:val="32"/>
          <w:lang w:val="pt-PT"/>
        </w:rPr>
        <w:t>5/2023 de autoria do Vereador Joaquim da Janelinha, 587</w:t>
      </w:r>
      <w:r w:rsidR="00125D14" w:rsidRPr="00125D14">
        <w:rPr>
          <w:rFonts w:ascii="Calibri" w:hAnsi="Calibri" w:cs="Calibri"/>
          <w:sz w:val="32"/>
          <w:szCs w:val="32"/>
          <w:lang w:val="pt-PT"/>
        </w:rPr>
        <w:t xml:space="preserve"> </w:t>
      </w:r>
      <w:r w:rsidR="0042023C">
        <w:rPr>
          <w:rFonts w:ascii="Calibri" w:hAnsi="Calibri" w:cs="Calibri"/>
          <w:sz w:val="32"/>
          <w:szCs w:val="32"/>
          <w:lang w:val="pt-PT"/>
        </w:rPr>
        <w:t>de autoria d</w:t>
      </w:r>
      <w:r w:rsidR="00125D14">
        <w:rPr>
          <w:rFonts w:ascii="Calibri" w:hAnsi="Calibri" w:cs="Calibri"/>
          <w:sz w:val="32"/>
          <w:szCs w:val="32"/>
          <w:lang w:val="pt-PT"/>
        </w:rPr>
        <w:t>o Vereador Doutor</w:t>
      </w:r>
      <w:r w:rsidR="0042023C">
        <w:rPr>
          <w:rFonts w:ascii="Calibri" w:hAnsi="Calibri" w:cs="Calibri"/>
          <w:sz w:val="32"/>
          <w:szCs w:val="32"/>
          <w:lang w:val="pt-PT"/>
        </w:rPr>
        <w:t xml:space="preserve"> Manuel Marcos. Moções números </w:t>
      </w:r>
      <w:r w:rsidR="00125D14">
        <w:rPr>
          <w:rFonts w:ascii="Calibri" w:hAnsi="Calibri" w:cs="Calibri"/>
          <w:sz w:val="32"/>
          <w:szCs w:val="32"/>
          <w:lang w:val="pt-PT"/>
        </w:rPr>
        <w:t>6,</w:t>
      </w:r>
      <w:r w:rsidR="0042023C">
        <w:rPr>
          <w:rFonts w:ascii="Calibri" w:hAnsi="Calibri" w:cs="Calibri"/>
          <w:sz w:val="32"/>
          <w:szCs w:val="32"/>
          <w:lang w:val="pt-PT"/>
        </w:rPr>
        <w:t xml:space="preserve"> 7</w:t>
      </w:r>
      <w:r w:rsidR="00125D14">
        <w:rPr>
          <w:rFonts w:ascii="Calibri" w:hAnsi="Calibri" w:cs="Calibri"/>
          <w:sz w:val="32"/>
          <w:szCs w:val="32"/>
          <w:lang w:val="pt-PT"/>
        </w:rPr>
        <w:t xml:space="preserve">/2023 de autoria do Vereador Sargento Byron Estrelas do Mar. </w:t>
      </w:r>
      <w:r w:rsidRPr="00A21BF0">
        <w:rPr>
          <w:rFonts w:ascii="Calibri" w:hAnsi="Calibri" w:cs="Calibri"/>
          <w:sz w:val="32"/>
          <w:szCs w:val="32"/>
          <w:lang w:val="pt-PT"/>
        </w:rPr>
        <w:t>Inscritos no Pequeno Expediente</w:t>
      </w:r>
      <w:r w:rsidR="003B709A">
        <w:rPr>
          <w:rFonts w:ascii="Calibri" w:hAnsi="Calibri" w:cs="Calibri"/>
          <w:sz w:val="32"/>
          <w:szCs w:val="32"/>
          <w:lang w:val="pt-PT"/>
        </w:rPr>
        <w:t xml:space="preserve">, </w:t>
      </w:r>
      <w:r w:rsidR="00E47D3E">
        <w:rPr>
          <w:rFonts w:ascii="Calibri" w:hAnsi="Calibri" w:cs="Calibri"/>
          <w:sz w:val="32"/>
          <w:szCs w:val="32"/>
          <w:lang w:val="pt-PT"/>
        </w:rPr>
        <w:t>usou</w:t>
      </w:r>
      <w:r w:rsidR="009675F2">
        <w:rPr>
          <w:rFonts w:ascii="Calibri" w:hAnsi="Calibri" w:cs="Calibri"/>
          <w:sz w:val="32"/>
          <w:szCs w:val="32"/>
          <w:lang w:val="pt-PT"/>
        </w:rPr>
        <w:t xml:space="preserve"> da palavra os Vereadores </w:t>
      </w:r>
      <w:r w:rsidR="009675F2" w:rsidRPr="009675F2">
        <w:rPr>
          <w:rFonts w:ascii="Calibri" w:hAnsi="Calibri" w:cs="Calibri"/>
          <w:b/>
          <w:sz w:val="32"/>
          <w:szCs w:val="32"/>
          <w:lang w:val="pt-PT"/>
        </w:rPr>
        <w:t>Sargento Byron Estrelas do Mar</w:t>
      </w:r>
      <w:r w:rsidR="0042023C">
        <w:rPr>
          <w:rFonts w:ascii="Calibri" w:hAnsi="Calibri" w:cs="Calibri"/>
          <w:b/>
          <w:sz w:val="32"/>
          <w:szCs w:val="32"/>
          <w:lang w:val="pt-PT"/>
        </w:rPr>
        <w:t>,</w:t>
      </w:r>
      <w:r w:rsidR="00FA1F64">
        <w:rPr>
          <w:rFonts w:ascii="Calibri" w:hAnsi="Calibri" w:cs="Calibri"/>
          <w:sz w:val="32"/>
          <w:szCs w:val="32"/>
          <w:lang w:val="pt-PT"/>
        </w:rPr>
        <w:t xml:space="preserve"> em seu discurso</w:t>
      </w:r>
      <w:r w:rsidR="0042023C">
        <w:rPr>
          <w:rFonts w:ascii="Calibri" w:hAnsi="Calibri" w:cs="Calibri"/>
          <w:sz w:val="32"/>
          <w:szCs w:val="32"/>
          <w:lang w:val="pt-PT"/>
        </w:rPr>
        <w:t xml:space="preserve">, </w:t>
      </w:r>
      <w:r w:rsidR="00FA1F64">
        <w:rPr>
          <w:rFonts w:ascii="Calibri" w:hAnsi="Calibri" w:cs="Calibri"/>
          <w:sz w:val="32"/>
          <w:szCs w:val="32"/>
          <w:lang w:val="pt-PT"/>
        </w:rPr>
        <w:t xml:space="preserve"> falou da realiz</w:t>
      </w:r>
      <w:r w:rsidR="009675F2">
        <w:rPr>
          <w:rFonts w:ascii="Calibri" w:hAnsi="Calibri" w:cs="Calibri"/>
          <w:sz w:val="32"/>
          <w:szCs w:val="32"/>
          <w:lang w:val="pt-PT"/>
        </w:rPr>
        <w:t>ação do Projeto Verão</w:t>
      </w:r>
      <w:r w:rsidR="0042023C">
        <w:rPr>
          <w:rFonts w:ascii="Calibri" w:hAnsi="Calibri" w:cs="Calibri"/>
          <w:sz w:val="32"/>
          <w:szCs w:val="32"/>
          <w:lang w:val="pt-PT"/>
        </w:rPr>
        <w:t xml:space="preserve">, </w:t>
      </w:r>
      <w:r w:rsidR="009675F2">
        <w:rPr>
          <w:rFonts w:ascii="Calibri" w:hAnsi="Calibri" w:cs="Calibri"/>
          <w:sz w:val="32"/>
          <w:szCs w:val="32"/>
          <w:lang w:val="pt-PT"/>
        </w:rPr>
        <w:t xml:space="preserve"> e a </w:t>
      </w:r>
      <w:r w:rsidR="0042023C">
        <w:rPr>
          <w:rFonts w:ascii="Calibri" w:hAnsi="Calibri" w:cs="Calibri"/>
          <w:sz w:val="32"/>
          <w:szCs w:val="32"/>
          <w:lang w:val="pt-PT"/>
        </w:rPr>
        <w:t>alegria em poder retornar e ter</w:t>
      </w:r>
      <w:r w:rsidR="00EC5D75">
        <w:rPr>
          <w:rFonts w:ascii="Calibri" w:hAnsi="Calibri" w:cs="Calibri"/>
          <w:sz w:val="32"/>
          <w:szCs w:val="32"/>
          <w:lang w:val="pt-PT"/>
        </w:rPr>
        <w:t xml:space="preserve"> a participa</w:t>
      </w:r>
      <w:r w:rsidR="009675F2">
        <w:rPr>
          <w:rFonts w:ascii="Calibri" w:hAnsi="Calibri" w:cs="Calibri"/>
          <w:sz w:val="32"/>
          <w:szCs w:val="32"/>
          <w:lang w:val="pt-PT"/>
        </w:rPr>
        <w:t xml:space="preserve">ção do Projeto </w:t>
      </w:r>
      <w:r w:rsidR="0042023C">
        <w:rPr>
          <w:rFonts w:ascii="Calibri" w:hAnsi="Calibri" w:cs="Calibri"/>
          <w:sz w:val="32"/>
          <w:szCs w:val="32"/>
          <w:lang w:val="pt-PT"/>
        </w:rPr>
        <w:t xml:space="preserve">Estrelas do Mar que participou </w:t>
      </w:r>
      <w:r w:rsidR="009675F2">
        <w:rPr>
          <w:rFonts w:ascii="Calibri" w:hAnsi="Calibri" w:cs="Calibri"/>
          <w:sz w:val="32"/>
          <w:szCs w:val="32"/>
          <w:lang w:val="pt-PT"/>
        </w:rPr>
        <w:t xml:space="preserve">do evento, ao tempo </w:t>
      </w:r>
      <w:r w:rsidR="0042023C">
        <w:rPr>
          <w:rFonts w:ascii="Calibri" w:hAnsi="Calibri" w:cs="Calibri"/>
          <w:sz w:val="32"/>
          <w:szCs w:val="32"/>
          <w:lang w:val="pt-PT"/>
        </w:rPr>
        <w:t xml:space="preserve">em </w:t>
      </w:r>
      <w:r w:rsidR="009675F2">
        <w:rPr>
          <w:rFonts w:ascii="Calibri" w:hAnsi="Calibri" w:cs="Calibri"/>
          <w:sz w:val="32"/>
          <w:szCs w:val="32"/>
          <w:lang w:val="pt-PT"/>
        </w:rPr>
        <w:t>que mostrou um vídeo de pessoas com deficiência que participaram do esporte body bord, di</w:t>
      </w:r>
      <w:r w:rsidR="0042023C">
        <w:rPr>
          <w:rFonts w:ascii="Calibri" w:hAnsi="Calibri" w:cs="Calibri"/>
          <w:sz w:val="32"/>
          <w:szCs w:val="32"/>
          <w:lang w:val="pt-PT"/>
        </w:rPr>
        <w:t>zendo que trouxe muita movimentação</w:t>
      </w:r>
      <w:r w:rsidR="0021467C">
        <w:rPr>
          <w:rFonts w:ascii="Calibri" w:hAnsi="Calibri" w:cs="Calibri"/>
          <w:sz w:val="32"/>
          <w:szCs w:val="32"/>
          <w:lang w:val="pt-PT"/>
        </w:rPr>
        <w:t xml:space="preserve"> para o turismo, </w:t>
      </w:r>
      <w:r w:rsidR="0042023C">
        <w:rPr>
          <w:rFonts w:ascii="Calibri" w:hAnsi="Calibri" w:cs="Calibri"/>
          <w:sz w:val="32"/>
          <w:szCs w:val="32"/>
          <w:lang w:val="pt-PT"/>
        </w:rPr>
        <w:t xml:space="preserve">em </w:t>
      </w:r>
      <w:r w:rsidR="0021467C">
        <w:rPr>
          <w:rFonts w:ascii="Calibri" w:hAnsi="Calibri" w:cs="Calibri"/>
          <w:sz w:val="32"/>
          <w:szCs w:val="32"/>
          <w:lang w:val="pt-PT"/>
        </w:rPr>
        <w:t>comerciantes</w:t>
      </w:r>
      <w:r w:rsidR="0042023C">
        <w:rPr>
          <w:rFonts w:ascii="Calibri" w:hAnsi="Calibri" w:cs="Calibri"/>
          <w:sz w:val="32"/>
          <w:szCs w:val="32"/>
          <w:lang w:val="pt-PT"/>
        </w:rPr>
        <w:t xml:space="preserve"> locais, atrações em</w:t>
      </w:r>
      <w:r w:rsidR="009675F2">
        <w:rPr>
          <w:rFonts w:ascii="Calibri" w:hAnsi="Calibri" w:cs="Calibri"/>
          <w:sz w:val="32"/>
          <w:szCs w:val="32"/>
          <w:lang w:val="pt-PT"/>
        </w:rPr>
        <w:t xml:space="preserve"> nível nacional.</w:t>
      </w:r>
      <w:r w:rsidR="0021467C">
        <w:rPr>
          <w:rFonts w:ascii="Calibri" w:hAnsi="Calibri" w:cs="Calibri"/>
          <w:sz w:val="32"/>
          <w:szCs w:val="32"/>
          <w:lang w:val="pt-PT"/>
        </w:rPr>
        <w:t xml:space="preserve"> Concluiu, desejando uma excelente Sessão a todos. </w:t>
      </w:r>
      <w:r w:rsidR="009675F2">
        <w:rPr>
          <w:rFonts w:ascii="Calibri" w:hAnsi="Calibri" w:cs="Calibri"/>
          <w:sz w:val="32"/>
          <w:szCs w:val="32"/>
          <w:lang w:val="pt-PT"/>
        </w:rPr>
        <w:t xml:space="preserve"> </w:t>
      </w:r>
      <w:r w:rsidR="009675F2" w:rsidRPr="009675F2">
        <w:rPr>
          <w:rFonts w:ascii="Calibri" w:hAnsi="Calibri" w:cs="Calibri"/>
          <w:b/>
          <w:sz w:val="32"/>
          <w:szCs w:val="32"/>
          <w:lang w:val="pt-PT"/>
        </w:rPr>
        <w:t>Aldeilson Soares dos Santos</w:t>
      </w:r>
      <w:r w:rsidR="009675F2">
        <w:rPr>
          <w:rFonts w:ascii="Calibri" w:hAnsi="Calibri" w:cs="Calibri"/>
          <w:sz w:val="32"/>
          <w:szCs w:val="32"/>
          <w:lang w:val="pt-PT"/>
        </w:rPr>
        <w:t xml:space="preserve"> </w:t>
      </w:r>
      <w:r w:rsidR="00FA1F64">
        <w:rPr>
          <w:rFonts w:ascii="Calibri" w:hAnsi="Calibri" w:cs="Calibri"/>
          <w:sz w:val="32"/>
          <w:szCs w:val="32"/>
          <w:lang w:val="pt-PT"/>
        </w:rPr>
        <w:t xml:space="preserve"> ocupou </w:t>
      </w:r>
      <w:r w:rsidR="0042023C">
        <w:rPr>
          <w:rFonts w:ascii="Calibri" w:hAnsi="Calibri" w:cs="Calibri"/>
          <w:sz w:val="32"/>
          <w:szCs w:val="32"/>
          <w:lang w:val="pt-PT"/>
        </w:rPr>
        <w:t>a T</w:t>
      </w:r>
      <w:r w:rsidR="0021467C">
        <w:rPr>
          <w:rFonts w:ascii="Calibri" w:hAnsi="Calibri" w:cs="Calibri"/>
          <w:sz w:val="32"/>
          <w:szCs w:val="32"/>
          <w:lang w:val="pt-PT"/>
        </w:rPr>
        <w:t>ribuna falando sobre o dia vinte e cinco  de f</w:t>
      </w:r>
      <w:r w:rsidR="00FA1F64">
        <w:rPr>
          <w:rFonts w:ascii="Calibri" w:hAnsi="Calibri" w:cs="Calibri"/>
          <w:sz w:val="32"/>
          <w:szCs w:val="32"/>
          <w:lang w:val="pt-PT"/>
        </w:rPr>
        <w:t>evereiro</w:t>
      </w:r>
      <w:r w:rsidR="0042023C">
        <w:rPr>
          <w:rFonts w:ascii="Calibri" w:hAnsi="Calibri" w:cs="Calibri"/>
          <w:sz w:val="32"/>
          <w:szCs w:val="32"/>
          <w:lang w:val="pt-PT"/>
        </w:rPr>
        <w:t xml:space="preserve">, </w:t>
      </w:r>
      <w:r w:rsidR="00FA1F64">
        <w:rPr>
          <w:rFonts w:ascii="Calibri" w:hAnsi="Calibri" w:cs="Calibri"/>
          <w:sz w:val="32"/>
          <w:szCs w:val="32"/>
          <w:lang w:val="pt-PT"/>
        </w:rPr>
        <w:t xml:space="preserve"> </w:t>
      </w:r>
      <w:r w:rsidR="0021467C">
        <w:rPr>
          <w:rFonts w:ascii="Calibri" w:hAnsi="Calibri" w:cs="Calibri"/>
          <w:sz w:val="32"/>
          <w:szCs w:val="32"/>
          <w:lang w:val="pt-PT"/>
        </w:rPr>
        <w:t xml:space="preserve">informando que </w:t>
      </w:r>
      <w:r w:rsidR="00FA1F64">
        <w:rPr>
          <w:rFonts w:ascii="Calibri" w:hAnsi="Calibri" w:cs="Calibri"/>
          <w:sz w:val="32"/>
          <w:szCs w:val="32"/>
          <w:lang w:val="pt-PT"/>
        </w:rPr>
        <w:t>a Associação de Carros Antigos, Amigos do Farol,  estará r</w:t>
      </w:r>
      <w:r w:rsidR="0042023C">
        <w:rPr>
          <w:rFonts w:ascii="Calibri" w:hAnsi="Calibri" w:cs="Calibri"/>
          <w:sz w:val="32"/>
          <w:szCs w:val="32"/>
          <w:lang w:val="pt-PT"/>
        </w:rPr>
        <w:t xml:space="preserve">ealizando uma feijoada na Rua </w:t>
      </w:r>
      <w:r w:rsidR="00FA1F64">
        <w:rPr>
          <w:rFonts w:ascii="Calibri" w:hAnsi="Calibri" w:cs="Calibri"/>
          <w:sz w:val="32"/>
          <w:szCs w:val="32"/>
          <w:lang w:val="pt-PT"/>
        </w:rPr>
        <w:t xml:space="preserve">São João. Em outro assunto, </w:t>
      </w:r>
      <w:r w:rsidR="00125D14">
        <w:rPr>
          <w:rFonts w:ascii="Calibri" w:hAnsi="Calibri" w:cs="Calibri"/>
          <w:sz w:val="32"/>
          <w:szCs w:val="32"/>
          <w:lang w:val="pt-PT"/>
        </w:rPr>
        <w:t xml:space="preserve"> </w:t>
      </w:r>
      <w:r w:rsidR="00FA1F64">
        <w:rPr>
          <w:rFonts w:ascii="Calibri" w:hAnsi="Calibri" w:cs="Calibri"/>
          <w:sz w:val="32"/>
          <w:szCs w:val="32"/>
          <w:lang w:val="pt-PT"/>
        </w:rPr>
        <w:t xml:space="preserve">falou </w:t>
      </w:r>
      <w:r w:rsidR="00FA1F64">
        <w:rPr>
          <w:rFonts w:ascii="Calibri" w:hAnsi="Calibri" w:cs="Calibri"/>
          <w:sz w:val="32"/>
          <w:szCs w:val="32"/>
          <w:lang w:val="pt-PT"/>
        </w:rPr>
        <w:lastRenderedPageBreak/>
        <w:t xml:space="preserve">da realização do Evento </w:t>
      </w:r>
      <w:r w:rsidR="0042023C">
        <w:rPr>
          <w:rFonts w:ascii="Calibri" w:hAnsi="Calibri" w:cs="Calibri"/>
          <w:sz w:val="32"/>
          <w:szCs w:val="32"/>
          <w:lang w:val="pt-PT"/>
        </w:rPr>
        <w:t>d</w:t>
      </w:r>
      <w:r w:rsidR="00FA1F64">
        <w:rPr>
          <w:rFonts w:ascii="Calibri" w:hAnsi="Calibri" w:cs="Calibri"/>
          <w:sz w:val="32"/>
          <w:szCs w:val="32"/>
          <w:lang w:val="pt-PT"/>
        </w:rPr>
        <w:t>o Bloco Saudoso Tuca, parabenizando o Vereador Anderson de Tuca</w:t>
      </w:r>
      <w:r w:rsidR="0021467C">
        <w:rPr>
          <w:rFonts w:ascii="Calibri" w:hAnsi="Calibri" w:cs="Calibri"/>
          <w:sz w:val="32"/>
          <w:szCs w:val="32"/>
          <w:lang w:val="pt-PT"/>
        </w:rPr>
        <w:t xml:space="preserve"> pelo excelente evento</w:t>
      </w:r>
      <w:r w:rsidR="00FA1F64">
        <w:rPr>
          <w:rFonts w:ascii="Calibri" w:hAnsi="Calibri" w:cs="Calibri"/>
          <w:sz w:val="32"/>
          <w:szCs w:val="32"/>
          <w:lang w:val="pt-PT"/>
        </w:rPr>
        <w:t>, e também informou que haverá o Bloco do Vereador Soneca</w:t>
      </w:r>
      <w:r w:rsidR="0042023C">
        <w:rPr>
          <w:rFonts w:ascii="Calibri" w:hAnsi="Calibri" w:cs="Calibri"/>
          <w:sz w:val="32"/>
          <w:szCs w:val="32"/>
          <w:lang w:val="pt-PT"/>
        </w:rPr>
        <w:t xml:space="preserve">, </w:t>
      </w:r>
      <w:r w:rsidR="00FA1F64">
        <w:rPr>
          <w:rFonts w:ascii="Calibri" w:hAnsi="Calibri" w:cs="Calibri"/>
          <w:sz w:val="32"/>
          <w:szCs w:val="32"/>
          <w:lang w:val="pt-PT"/>
        </w:rPr>
        <w:t xml:space="preserve"> no Bairro Veneza.</w:t>
      </w:r>
      <w:r w:rsidR="0021467C">
        <w:rPr>
          <w:rFonts w:ascii="Calibri" w:hAnsi="Calibri" w:cs="Calibri"/>
          <w:sz w:val="32"/>
          <w:szCs w:val="32"/>
          <w:lang w:val="pt-PT"/>
        </w:rPr>
        <w:t xml:space="preserve"> Finalizou, agradecendo a atenção de todos. </w:t>
      </w:r>
      <w:r w:rsidR="00FA1F64">
        <w:rPr>
          <w:rFonts w:ascii="Calibri" w:hAnsi="Calibri" w:cs="Calibri"/>
          <w:sz w:val="32"/>
          <w:szCs w:val="32"/>
          <w:lang w:val="pt-PT"/>
        </w:rPr>
        <w:t xml:space="preserve"> </w:t>
      </w:r>
      <w:r w:rsidR="00FA1F64" w:rsidRPr="00FA1F64">
        <w:rPr>
          <w:rFonts w:ascii="Calibri" w:hAnsi="Calibri" w:cs="Calibri"/>
          <w:b/>
          <w:sz w:val="32"/>
          <w:szCs w:val="32"/>
          <w:lang w:val="pt-PT"/>
        </w:rPr>
        <w:t>Fábio Meireles</w:t>
      </w:r>
      <w:r w:rsidR="0042023C">
        <w:rPr>
          <w:rFonts w:ascii="Calibri" w:hAnsi="Calibri" w:cs="Calibri"/>
          <w:sz w:val="32"/>
          <w:szCs w:val="32"/>
          <w:lang w:val="pt-PT"/>
        </w:rPr>
        <w:t xml:space="preserve"> iniciou o </w:t>
      </w:r>
      <w:r w:rsidR="0021467C">
        <w:rPr>
          <w:rFonts w:ascii="Calibri" w:hAnsi="Calibri" w:cs="Calibri"/>
          <w:sz w:val="32"/>
          <w:szCs w:val="32"/>
          <w:lang w:val="pt-PT"/>
        </w:rPr>
        <w:t xml:space="preserve"> pronunciamento mostrando</w:t>
      </w:r>
      <w:r w:rsidR="00FA1F64">
        <w:rPr>
          <w:rFonts w:ascii="Calibri" w:hAnsi="Calibri" w:cs="Calibri"/>
          <w:sz w:val="32"/>
          <w:szCs w:val="32"/>
          <w:lang w:val="pt-PT"/>
        </w:rPr>
        <w:t xml:space="preserve"> um v</w:t>
      </w:r>
      <w:r w:rsidR="0042023C">
        <w:rPr>
          <w:rFonts w:ascii="Calibri" w:hAnsi="Calibri" w:cs="Calibri"/>
          <w:sz w:val="32"/>
          <w:szCs w:val="32"/>
          <w:lang w:val="pt-PT"/>
        </w:rPr>
        <w:t>ídeo de um local onde foram</w:t>
      </w:r>
      <w:r w:rsidR="0021467C">
        <w:rPr>
          <w:rFonts w:ascii="Calibri" w:hAnsi="Calibri" w:cs="Calibri"/>
          <w:sz w:val="32"/>
          <w:szCs w:val="32"/>
          <w:lang w:val="pt-PT"/>
        </w:rPr>
        <w:t xml:space="preserve"> despejado</w:t>
      </w:r>
      <w:r w:rsidR="0042023C">
        <w:rPr>
          <w:rFonts w:ascii="Calibri" w:hAnsi="Calibri" w:cs="Calibri"/>
          <w:sz w:val="32"/>
          <w:szCs w:val="32"/>
          <w:lang w:val="pt-PT"/>
        </w:rPr>
        <w:t>s</w:t>
      </w:r>
      <w:r w:rsidR="00FA1F64">
        <w:rPr>
          <w:rFonts w:ascii="Calibri" w:hAnsi="Calibri" w:cs="Calibri"/>
          <w:sz w:val="32"/>
          <w:szCs w:val="32"/>
          <w:lang w:val="pt-PT"/>
        </w:rPr>
        <w:t xml:space="preserve"> dezenas de cocos</w:t>
      </w:r>
      <w:r w:rsidR="0042023C">
        <w:rPr>
          <w:rFonts w:ascii="Calibri" w:hAnsi="Calibri" w:cs="Calibri"/>
          <w:sz w:val="32"/>
          <w:szCs w:val="32"/>
          <w:lang w:val="pt-PT"/>
        </w:rPr>
        <w:t>, e</w:t>
      </w:r>
      <w:r w:rsidR="00FA1F64">
        <w:rPr>
          <w:rFonts w:ascii="Calibri" w:hAnsi="Calibri" w:cs="Calibri"/>
          <w:sz w:val="32"/>
          <w:szCs w:val="32"/>
          <w:lang w:val="pt-PT"/>
        </w:rPr>
        <w:t xml:space="preserve"> que falou do  reaproveitamento da casca </w:t>
      </w:r>
      <w:r w:rsidR="0042023C">
        <w:rPr>
          <w:rFonts w:ascii="Calibri" w:hAnsi="Calibri" w:cs="Calibri"/>
          <w:sz w:val="32"/>
          <w:szCs w:val="32"/>
          <w:lang w:val="pt-PT"/>
        </w:rPr>
        <w:t>de coco,  dizendo que hoje o  projeto que trata desse</w:t>
      </w:r>
      <w:r w:rsidR="00FA1F64">
        <w:rPr>
          <w:rFonts w:ascii="Calibri" w:hAnsi="Calibri" w:cs="Calibri"/>
          <w:sz w:val="32"/>
          <w:szCs w:val="32"/>
          <w:lang w:val="pt-PT"/>
        </w:rPr>
        <w:t xml:space="preserve"> assunto  estará em Redação Final, agradecendo aos seus Pares pela aprovação, disse ainda que es</w:t>
      </w:r>
      <w:r w:rsidR="0021467C">
        <w:rPr>
          <w:rFonts w:ascii="Calibri" w:hAnsi="Calibri" w:cs="Calibri"/>
          <w:sz w:val="32"/>
          <w:szCs w:val="32"/>
          <w:lang w:val="pt-PT"/>
        </w:rPr>
        <w:t>se projeto pode ser ajudado na área do meio ambiente, saúde</w:t>
      </w:r>
      <w:r w:rsidR="004708FB">
        <w:rPr>
          <w:rFonts w:ascii="Calibri" w:hAnsi="Calibri" w:cs="Calibri"/>
          <w:sz w:val="32"/>
          <w:szCs w:val="32"/>
          <w:lang w:val="pt-PT"/>
        </w:rPr>
        <w:t xml:space="preserve">,  </w:t>
      </w:r>
      <w:r w:rsidR="0021467C">
        <w:rPr>
          <w:rFonts w:ascii="Calibri" w:hAnsi="Calibri" w:cs="Calibri"/>
          <w:sz w:val="32"/>
          <w:szCs w:val="32"/>
          <w:lang w:val="pt-PT"/>
        </w:rPr>
        <w:t xml:space="preserve"> </w:t>
      </w:r>
      <w:r w:rsidR="004708FB">
        <w:rPr>
          <w:rFonts w:ascii="Calibri" w:hAnsi="Calibri" w:cs="Calibri"/>
          <w:sz w:val="32"/>
          <w:szCs w:val="32"/>
          <w:lang w:val="pt-PT"/>
        </w:rPr>
        <w:t xml:space="preserve"> emprego e renda, a seu ver, </w:t>
      </w:r>
      <w:r w:rsidR="00FA1F64">
        <w:rPr>
          <w:rFonts w:ascii="Calibri" w:hAnsi="Calibri" w:cs="Calibri"/>
          <w:sz w:val="32"/>
          <w:szCs w:val="32"/>
          <w:lang w:val="pt-PT"/>
        </w:rPr>
        <w:t xml:space="preserve"> trata</w:t>
      </w:r>
      <w:r w:rsidR="004708FB">
        <w:rPr>
          <w:rFonts w:ascii="Calibri" w:hAnsi="Calibri" w:cs="Calibri"/>
          <w:sz w:val="32"/>
          <w:szCs w:val="32"/>
          <w:lang w:val="pt-PT"/>
        </w:rPr>
        <w:t xml:space="preserve">-se </w:t>
      </w:r>
      <w:r w:rsidR="00FA1F64">
        <w:rPr>
          <w:rFonts w:ascii="Calibri" w:hAnsi="Calibri" w:cs="Calibri"/>
          <w:sz w:val="32"/>
          <w:szCs w:val="32"/>
          <w:lang w:val="pt-PT"/>
        </w:rPr>
        <w:t xml:space="preserve"> de uma propositura de grande relevância, pois a coleta dos cocos se torna caro, e </w:t>
      </w:r>
      <w:r w:rsidR="00C008CE">
        <w:rPr>
          <w:rFonts w:ascii="Calibri" w:hAnsi="Calibri" w:cs="Calibri"/>
          <w:sz w:val="32"/>
          <w:szCs w:val="32"/>
          <w:lang w:val="pt-PT"/>
        </w:rPr>
        <w:t>p</w:t>
      </w:r>
      <w:r w:rsidR="00FA1F64">
        <w:rPr>
          <w:rFonts w:ascii="Calibri" w:hAnsi="Calibri" w:cs="Calibri"/>
          <w:sz w:val="32"/>
          <w:szCs w:val="32"/>
          <w:lang w:val="pt-PT"/>
        </w:rPr>
        <w:t>ode ser tansformado em emprego e ren</w:t>
      </w:r>
      <w:r w:rsidR="004708FB">
        <w:rPr>
          <w:rFonts w:ascii="Calibri" w:hAnsi="Calibri" w:cs="Calibri"/>
          <w:sz w:val="32"/>
          <w:szCs w:val="32"/>
          <w:lang w:val="pt-PT"/>
        </w:rPr>
        <w:t xml:space="preserve">da. Finalizou, agradecendo a </w:t>
      </w:r>
      <w:r w:rsidR="00FA1F64">
        <w:rPr>
          <w:rFonts w:ascii="Calibri" w:hAnsi="Calibri" w:cs="Calibri"/>
          <w:sz w:val="32"/>
          <w:szCs w:val="32"/>
          <w:lang w:val="pt-PT"/>
        </w:rPr>
        <w:t xml:space="preserve"> assessoria </w:t>
      </w:r>
      <w:r w:rsidR="004708FB">
        <w:rPr>
          <w:rFonts w:ascii="Calibri" w:hAnsi="Calibri" w:cs="Calibri"/>
          <w:sz w:val="32"/>
          <w:szCs w:val="32"/>
          <w:lang w:val="pt-PT"/>
        </w:rPr>
        <w:t xml:space="preserve">dele </w:t>
      </w:r>
      <w:r w:rsidR="00FA1F64">
        <w:rPr>
          <w:rFonts w:ascii="Calibri" w:hAnsi="Calibri" w:cs="Calibri"/>
          <w:sz w:val="32"/>
          <w:szCs w:val="32"/>
          <w:lang w:val="pt-PT"/>
        </w:rPr>
        <w:t xml:space="preserve">por ter produzido esse projeto. </w:t>
      </w:r>
      <w:r w:rsidR="00FA1F64" w:rsidRPr="00FA1F64">
        <w:rPr>
          <w:rFonts w:ascii="Calibri" w:hAnsi="Calibri" w:cs="Calibri"/>
          <w:b/>
          <w:sz w:val="32"/>
          <w:szCs w:val="32"/>
          <w:lang w:val="pt-PT"/>
        </w:rPr>
        <w:t>Joaquim da Janelinha</w:t>
      </w:r>
      <w:r w:rsidR="00FA1F64">
        <w:rPr>
          <w:rFonts w:ascii="Calibri" w:hAnsi="Calibri" w:cs="Calibri"/>
          <w:sz w:val="32"/>
          <w:szCs w:val="32"/>
          <w:lang w:val="pt-PT"/>
        </w:rPr>
        <w:t xml:space="preserve">  em sua fala</w:t>
      </w:r>
      <w:r w:rsidR="004708FB">
        <w:rPr>
          <w:rFonts w:ascii="Calibri" w:hAnsi="Calibri" w:cs="Calibri"/>
          <w:sz w:val="32"/>
          <w:szCs w:val="32"/>
          <w:lang w:val="pt-PT"/>
        </w:rPr>
        <w:t xml:space="preserve">, </w:t>
      </w:r>
      <w:r w:rsidR="00FA1F64">
        <w:rPr>
          <w:rFonts w:ascii="Calibri" w:hAnsi="Calibri" w:cs="Calibri"/>
          <w:sz w:val="32"/>
          <w:szCs w:val="32"/>
          <w:lang w:val="pt-PT"/>
        </w:rPr>
        <w:t xml:space="preserve"> </w:t>
      </w:r>
      <w:r w:rsidR="004708FB">
        <w:rPr>
          <w:rFonts w:ascii="Calibri" w:hAnsi="Calibri" w:cs="Calibri"/>
          <w:sz w:val="32"/>
          <w:szCs w:val="32"/>
          <w:lang w:val="pt-PT"/>
        </w:rPr>
        <w:t>fez um agradecimento à</w:t>
      </w:r>
      <w:r w:rsidR="00C008CE">
        <w:rPr>
          <w:rFonts w:ascii="Calibri" w:hAnsi="Calibri" w:cs="Calibri"/>
          <w:sz w:val="32"/>
          <w:szCs w:val="32"/>
          <w:lang w:val="pt-PT"/>
        </w:rPr>
        <w:t xml:space="preserve"> família do</w:t>
      </w:r>
      <w:r w:rsidR="0021467C">
        <w:rPr>
          <w:rFonts w:ascii="Calibri" w:hAnsi="Calibri" w:cs="Calibri"/>
          <w:sz w:val="32"/>
          <w:szCs w:val="32"/>
          <w:lang w:val="pt-PT"/>
        </w:rPr>
        <w:t xml:space="preserve"> Bairro São Conrado pela realiza</w:t>
      </w:r>
      <w:r w:rsidR="00C008CE">
        <w:rPr>
          <w:rFonts w:ascii="Calibri" w:hAnsi="Calibri" w:cs="Calibri"/>
          <w:sz w:val="32"/>
          <w:szCs w:val="32"/>
          <w:lang w:val="pt-PT"/>
        </w:rPr>
        <w:t>ção do primeiro Carna</w:t>
      </w:r>
      <w:r w:rsidR="0021467C">
        <w:rPr>
          <w:rFonts w:ascii="Calibri" w:hAnsi="Calibri" w:cs="Calibri"/>
          <w:sz w:val="32"/>
          <w:szCs w:val="32"/>
          <w:lang w:val="pt-PT"/>
        </w:rPr>
        <w:t xml:space="preserve"> F</w:t>
      </w:r>
      <w:r w:rsidR="00C008CE">
        <w:rPr>
          <w:rFonts w:ascii="Calibri" w:hAnsi="Calibri" w:cs="Calibri"/>
          <w:sz w:val="32"/>
          <w:szCs w:val="32"/>
          <w:lang w:val="pt-PT"/>
        </w:rPr>
        <w:t>amí</w:t>
      </w:r>
      <w:r w:rsidR="0021467C">
        <w:rPr>
          <w:rFonts w:ascii="Calibri" w:hAnsi="Calibri" w:cs="Calibri"/>
          <w:sz w:val="32"/>
          <w:szCs w:val="32"/>
          <w:lang w:val="pt-PT"/>
        </w:rPr>
        <w:t xml:space="preserve">lia mostrando fotos </w:t>
      </w:r>
      <w:r w:rsidR="00C008CE">
        <w:rPr>
          <w:rFonts w:ascii="Calibri" w:hAnsi="Calibri" w:cs="Calibri"/>
          <w:sz w:val="32"/>
          <w:szCs w:val="32"/>
          <w:lang w:val="pt-PT"/>
        </w:rPr>
        <w:t xml:space="preserve"> do evento</w:t>
      </w:r>
      <w:r w:rsidR="0021467C">
        <w:rPr>
          <w:rFonts w:ascii="Calibri" w:hAnsi="Calibri" w:cs="Calibri"/>
          <w:sz w:val="32"/>
          <w:szCs w:val="32"/>
          <w:lang w:val="pt-PT"/>
        </w:rPr>
        <w:t xml:space="preserve"> no local</w:t>
      </w:r>
      <w:r w:rsidR="004708FB">
        <w:rPr>
          <w:rFonts w:ascii="Calibri" w:hAnsi="Calibri" w:cs="Calibri"/>
          <w:sz w:val="32"/>
          <w:szCs w:val="32"/>
          <w:lang w:val="pt-PT"/>
        </w:rPr>
        <w:t>, agradecendo à</w:t>
      </w:r>
      <w:r w:rsidR="00C008CE">
        <w:rPr>
          <w:rFonts w:ascii="Calibri" w:hAnsi="Calibri" w:cs="Calibri"/>
          <w:sz w:val="32"/>
          <w:szCs w:val="32"/>
          <w:lang w:val="pt-PT"/>
        </w:rPr>
        <w:t xml:space="preserve"> Emsurb, Sema , SMTT, Guarda Municipal pela ajuda no evento, e informou que outros blocos de rua serão realizados. Concluiu, parabenizando o Vereador Anderson de Tuca pela realização do Bloco Saudoso Tuca, e criticando o pessoal dos paredões que se aproveitam dos eventos  no local</w:t>
      </w:r>
      <w:r w:rsidR="004708FB">
        <w:rPr>
          <w:rFonts w:ascii="Calibri" w:hAnsi="Calibri" w:cs="Calibri"/>
          <w:sz w:val="32"/>
          <w:szCs w:val="32"/>
          <w:lang w:val="pt-PT"/>
        </w:rPr>
        <w:t>,</w:t>
      </w:r>
      <w:r w:rsidR="00C008CE">
        <w:rPr>
          <w:rFonts w:ascii="Calibri" w:hAnsi="Calibri" w:cs="Calibri"/>
          <w:sz w:val="32"/>
          <w:szCs w:val="32"/>
          <w:lang w:val="pt-PT"/>
        </w:rPr>
        <w:t xml:space="preserve"> sem autorização. </w:t>
      </w:r>
      <w:r w:rsidR="00C008CE" w:rsidRPr="00C008CE">
        <w:rPr>
          <w:rFonts w:ascii="Calibri" w:eastAsia="Calibri" w:hAnsi="Calibri"/>
          <w:b/>
          <w:color w:val="000000"/>
          <w:sz w:val="32"/>
          <w:szCs w:val="32"/>
        </w:rPr>
        <w:t>José Ailton Nascimento (Paquito de Todos)</w:t>
      </w:r>
      <w:r w:rsidR="00C008CE">
        <w:rPr>
          <w:rFonts w:ascii="Calibri" w:eastAsia="Calibri" w:hAnsi="Calibri"/>
          <w:b/>
          <w:color w:val="000000"/>
          <w:sz w:val="32"/>
          <w:szCs w:val="32"/>
        </w:rPr>
        <w:t xml:space="preserve"> </w:t>
      </w:r>
      <w:r w:rsidR="00C008CE">
        <w:rPr>
          <w:rFonts w:ascii="Calibri" w:eastAsia="Calibri" w:hAnsi="Calibri"/>
          <w:color w:val="000000"/>
          <w:sz w:val="32"/>
          <w:szCs w:val="32"/>
        </w:rPr>
        <w:t xml:space="preserve">Ocupou a tribuna informando que esteve visitando o Prefeito Edvaldo Nogueira,  buscando soluções para a Zona de </w:t>
      </w:r>
      <w:r w:rsidR="00244DF2">
        <w:rPr>
          <w:rFonts w:ascii="Calibri" w:eastAsia="Calibri" w:hAnsi="Calibri"/>
          <w:color w:val="000000"/>
          <w:sz w:val="32"/>
          <w:szCs w:val="32"/>
        </w:rPr>
        <w:t>Expansão</w:t>
      </w:r>
      <w:r w:rsidR="00C008CE">
        <w:rPr>
          <w:rFonts w:ascii="Calibri" w:eastAsia="Calibri" w:hAnsi="Calibri"/>
          <w:color w:val="000000"/>
          <w:sz w:val="32"/>
          <w:szCs w:val="32"/>
        </w:rPr>
        <w:t xml:space="preserve"> pela necessidade da criação de uma Cras, pois, o mais próximo fic</w:t>
      </w:r>
      <w:r w:rsidR="004708FB">
        <w:rPr>
          <w:rFonts w:ascii="Calibri" w:eastAsia="Calibri" w:hAnsi="Calibri"/>
          <w:color w:val="000000"/>
          <w:sz w:val="32"/>
          <w:szCs w:val="32"/>
        </w:rPr>
        <w:t xml:space="preserve">a no Conjunto Augusto Franco,  </w:t>
      </w:r>
      <w:r w:rsidR="00C008CE">
        <w:rPr>
          <w:rFonts w:ascii="Calibri" w:eastAsia="Calibri" w:hAnsi="Calibri"/>
          <w:color w:val="000000"/>
          <w:sz w:val="32"/>
          <w:szCs w:val="32"/>
        </w:rPr>
        <w:t xml:space="preserve"> pediu para ser centralizado no Bairro Areia Branca, e continuou explicando </w:t>
      </w:r>
      <w:r w:rsidR="004708FB">
        <w:rPr>
          <w:rFonts w:ascii="Calibri" w:eastAsia="Calibri" w:hAnsi="Calibri"/>
          <w:color w:val="000000"/>
          <w:sz w:val="32"/>
          <w:szCs w:val="32"/>
        </w:rPr>
        <w:t>a importância d</w:t>
      </w:r>
      <w:r w:rsidR="00C008CE">
        <w:rPr>
          <w:rFonts w:ascii="Calibri" w:eastAsia="Calibri" w:hAnsi="Calibri"/>
          <w:color w:val="000000"/>
          <w:sz w:val="32"/>
          <w:szCs w:val="32"/>
        </w:rPr>
        <w:t>o Cras para a população que consta</w:t>
      </w:r>
      <w:r w:rsidR="004708FB">
        <w:rPr>
          <w:rFonts w:ascii="Calibri" w:eastAsia="Calibri" w:hAnsi="Calibri"/>
          <w:color w:val="000000"/>
          <w:sz w:val="32"/>
          <w:szCs w:val="32"/>
        </w:rPr>
        <w:t xml:space="preserve">, </w:t>
      </w:r>
      <w:r w:rsidR="00C008CE">
        <w:rPr>
          <w:rFonts w:ascii="Calibri" w:eastAsia="Calibri" w:hAnsi="Calibri"/>
          <w:color w:val="000000"/>
          <w:sz w:val="32"/>
          <w:szCs w:val="32"/>
        </w:rPr>
        <w:t xml:space="preserve"> na íntegra</w:t>
      </w:r>
      <w:r w:rsidR="004708FB">
        <w:rPr>
          <w:rFonts w:ascii="Calibri" w:eastAsia="Calibri" w:hAnsi="Calibri"/>
          <w:color w:val="000000"/>
          <w:sz w:val="32"/>
          <w:szCs w:val="32"/>
        </w:rPr>
        <w:t xml:space="preserve">, </w:t>
      </w:r>
      <w:r w:rsidR="00C008CE">
        <w:rPr>
          <w:rFonts w:ascii="Calibri" w:eastAsia="Calibri" w:hAnsi="Calibri"/>
          <w:color w:val="000000"/>
          <w:sz w:val="32"/>
          <w:szCs w:val="32"/>
        </w:rPr>
        <w:t xml:space="preserve"> nos Anais deste Poder. Concluiu, reafirmando a necessidade da criação deste órgão para a </w:t>
      </w:r>
      <w:r w:rsidR="00C008CE">
        <w:rPr>
          <w:rFonts w:ascii="Calibri" w:eastAsia="Calibri" w:hAnsi="Calibri"/>
          <w:color w:val="000000"/>
          <w:sz w:val="32"/>
          <w:szCs w:val="32"/>
        </w:rPr>
        <w:lastRenderedPageBreak/>
        <w:t xml:space="preserve">citada localidade, por causa da necessidade da demanda. </w:t>
      </w:r>
      <w:r w:rsidR="00244DF2" w:rsidRPr="00244DF2">
        <w:rPr>
          <w:rFonts w:ascii="Calibri" w:eastAsia="Calibri" w:hAnsi="Calibri"/>
          <w:b/>
          <w:color w:val="000000"/>
          <w:sz w:val="32"/>
          <w:szCs w:val="32"/>
        </w:rPr>
        <w:t>Pastor Diego</w:t>
      </w:r>
      <w:r w:rsidR="00244DF2">
        <w:rPr>
          <w:rFonts w:ascii="Calibri" w:eastAsia="Calibri" w:hAnsi="Calibri"/>
          <w:color w:val="000000"/>
          <w:sz w:val="32"/>
          <w:szCs w:val="32"/>
        </w:rPr>
        <w:t xml:space="preserve"> </w:t>
      </w:r>
      <w:r w:rsidR="00244DF2">
        <w:rPr>
          <w:rFonts w:ascii="Calibri" w:hAnsi="Calibri" w:cs="Calibri"/>
          <w:sz w:val="32"/>
          <w:szCs w:val="32"/>
          <w:lang w:val="pt-PT"/>
        </w:rPr>
        <w:t>falou sobre o TEA que é o Tra</w:t>
      </w:r>
      <w:r w:rsidR="004708FB">
        <w:rPr>
          <w:rFonts w:ascii="Calibri" w:hAnsi="Calibri" w:cs="Calibri"/>
          <w:sz w:val="32"/>
          <w:szCs w:val="32"/>
          <w:lang w:val="pt-PT"/>
        </w:rPr>
        <w:t xml:space="preserve">nstorno do Expecro Autista, e </w:t>
      </w:r>
      <w:r w:rsidR="00244DF2">
        <w:rPr>
          <w:rFonts w:ascii="Calibri" w:hAnsi="Calibri" w:cs="Calibri"/>
          <w:sz w:val="32"/>
          <w:szCs w:val="32"/>
          <w:lang w:val="pt-PT"/>
        </w:rPr>
        <w:t>a preocupação</w:t>
      </w:r>
      <w:r w:rsidR="004708FB">
        <w:rPr>
          <w:rFonts w:ascii="Calibri" w:hAnsi="Calibri" w:cs="Calibri"/>
          <w:sz w:val="32"/>
          <w:szCs w:val="32"/>
          <w:lang w:val="pt-PT"/>
        </w:rPr>
        <w:t xml:space="preserve"> dele dobre  </w:t>
      </w:r>
      <w:r w:rsidR="00244DF2">
        <w:rPr>
          <w:rFonts w:ascii="Calibri" w:hAnsi="Calibri" w:cs="Calibri"/>
          <w:sz w:val="32"/>
          <w:szCs w:val="32"/>
          <w:lang w:val="pt-PT"/>
        </w:rPr>
        <w:t>as crianças q</w:t>
      </w:r>
      <w:r w:rsidR="004708FB">
        <w:rPr>
          <w:rFonts w:ascii="Calibri" w:hAnsi="Calibri" w:cs="Calibri"/>
          <w:sz w:val="32"/>
          <w:szCs w:val="32"/>
          <w:lang w:val="pt-PT"/>
        </w:rPr>
        <w:t>ue estão nascendo e sendo diagno</w:t>
      </w:r>
      <w:r w:rsidR="00244DF2">
        <w:rPr>
          <w:rFonts w:ascii="Calibri" w:hAnsi="Calibri" w:cs="Calibri"/>
          <w:sz w:val="32"/>
          <w:szCs w:val="32"/>
          <w:lang w:val="pt-PT"/>
        </w:rPr>
        <w:t>sticada</w:t>
      </w:r>
      <w:r w:rsidR="004708FB">
        <w:rPr>
          <w:rFonts w:ascii="Calibri" w:hAnsi="Calibri" w:cs="Calibri"/>
          <w:sz w:val="32"/>
          <w:szCs w:val="32"/>
          <w:lang w:val="pt-PT"/>
        </w:rPr>
        <w:t xml:space="preserve">s com essa deficiência, e quanto Município precisa estar preparado para essa situação.   Disse também </w:t>
      </w:r>
      <w:r w:rsidR="00244DF2">
        <w:rPr>
          <w:rFonts w:ascii="Calibri" w:hAnsi="Calibri" w:cs="Calibri"/>
          <w:sz w:val="32"/>
          <w:szCs w:val="32"/>
          <w:lang w:val="pt-PT"/>
        </w:rPr>
        <w:t xml:space="preserve"> que as escolas municipais não estão preparadas para receber essas crianças, e como elas estão sendo acompanhada</w:t>
      </w:r>
      <w:r w:rsidR="004708FB">
        <w:rPr>
          <w:rFonts w:ascii="Calibri" w:hAnsi="Calibri" w:cs="Calibri"/>
          <w:sz w:val="32"/>
          <w:szCs w:val="32"/>
          <w:lang w:val="pt-PT"/>
        </w:rPr>
        <w:t>s pelos especialistas,  e que</w:t>
      </w:r>
      <w:r w:rsidR="0021467C">
        <w:rPr>
          <w:rFonts w:ascii="Calibri" w:hAnsi="Calibri" w:cs="Calibri"/>
          <w:sz w:val="32"/>
          <w:szCs w:val="32"/>
          <w:lang w:val="pt-PT"/>
        </w:rPr>
        <w:t xml:space="preserve"> </w:t>
      </w:r>
      <w:r w:rsidR="00244DF2">
        <w:rPr>
          <w:rFonts w:ascii="Calibri" w:hAnsi="Calibri" w:cs="Calibri"/>
          <w:sz w:val="32"/>
          <w:szCs w:val="32"/>
          <w:lang w:val="pt-PT"/>
        </w:rPr>
        <w:t xml:space="preserve"> precisam trazer Projetos de Lei para esse público,  e que problemas</w:t>
      </w:r>
      <w:r w:rsidR="004708FB">
        <w:rPr>
          <w:rFonts w:ascii="Calibri" w:hAnsi="Calibri" w:cs="Calibri"/>
          <w:sz w:val="32"/>
          <w:szCs w:val="32"/>
          <w:lang w:val="pt-PT"/>
        </w:rPr>
        <w:t xml:space="preserve"> emocionais estão batendo à</w:t>
      </w:r>
      <w:r w:rsidR="0021467C">
        <w:rPr>
          <w:rFonts w:ascii="Calibri" w:hAnsi="Calibri" w:cs="Calibri"/>
          <w:sz w:val="32"/>
          <w:szCs w:val="32"/>
          <w:lang w:val="pt-PT"/>
        </w:rPr>
        <w:t xml:space="preserve"> porta das pessoas. Concluiu </w:t>
      </w:r>
      <w:r w:rsidR="004708FB">
        <w:rPr>
          <w:rFonts w:ascii="Calibri" w:hAnsi="Calibri" w:cs="Calibri"/>
          <w:sz w:val="32"/>
          <w:szCs w:val="32"/>
          <w:lang w:val="pt-PT"/>
        </w:rPr>
        <w:t xml:space="preserve">, </w:t>
      </w:r>
      <w:r w:rsidR="0021467C">
        <w:rPr>
          <w:rFonts w:ascii="Calibri" w:hAnsi="Calibri" w:cs="Calibri"/>
          <w:sz w:val="32"/>
          <w:szCs w:val="32"/>
          <w:lang w:val="pt-PT"/>
        </w:rPr>
        <w:t xml:space="preserve">em outro assunto,   irformando  </w:t>
      </w:r>
      <w:r w:rsidR="00244DF2">
        <w:rPr>
          <w:rFonts w:ascii="Calibri" w:hAnsi="Calibri" w:cs="Calibri"/>
          <w:sz w:val="32"/>
          <w:szCs w:val="32"/>
          <w:lang w:val="pt-PT"/>
        </w:rPr>
        <w:t>que a Ex-Presidente</w:t>
      </w:r>
      <w:r w:rsidR="001F2790">
        <w:rPr>
          <w:rFonts w:ascii="Calibri" w:hAnsi="Calibri" w:cs="Calibri"/>
          <w:sz w:val="32"/>
          <w:szCs w:val="32"/>
          <w:lang w:val="pt-PT"/>
        </w:rPr>
        <w:t xml:space="preserve"> Dilma Roussef</w:t>
      </w:r>
      <w:r w:rsidR="00244DF2">
        <w:rPr>
          <w:rFonts w:ascii="Calibri" w:hAnsi="Calibri" w:cs="Calibri"/>
          <w:sz w:val="32"/>
          <w:szCs w:val="32"/>
          <w:lang w:val="pt-PT"/>
        </w:rPr>
        <w:t xml:space="preserve"> foi indicada para assumir a Presidência</w:t>
      </w:r>
      <w:r w:rsidR="001F2790">
        <w:rPr>
          <w:rFonts w:ascii="Calibri" w:hAnsi="Calibri" w:cs="Calibri"/>
          <w:sz w:val="32"/>
          <w:szCs w:val="32"/>
          <w:lang w:val="pt-PT"/>
        </w:rPr>
        <w:t xml:space="preserve"> do Brics com salário de  duzent</w:t>
      </w:r>
      <w:r w:rsidR="00244DF2">
        <w:rPr>
          <w:rFonts w:ascii="Calibri" w:hAnsi="Calibri" w:cs="Calibri"/>
          <w:sz w:val="32"/>
          <w:szCs w:val="32"/>
          <w:lang w:val="pt-PT"/>
        </w:rPr>
        <w:t xml:space="preserve">os e noventa mil por mês, situação que afronta a inteligência dos brasileiros.  </w:t>
      </w:r>
      <w:r w:rsidR="00244DF2" w:rsidRPr="00244DF2">
        <w:rPr>
          <w:rFonts w:ascii="Calibri" w:hAnsi="Calibri" w:cs="Calibri"/>
          <w:b/>
          <w:sz w:val="32"/>
          <w:szCs w:val="32"/>
          <w:lang w:val="pt-PT"/>
        </w:rPr>
        <w:t>Ricardo Marques</w:t>
      </w:r>
      <w:r w:rsidR="004708FB">
        <w:rPr>
          <w:rFonts w:ascii="Calibri" w:hAnsi="Calibri" w:cs="Calibri"/>
          <w:sz w:val="32"/>
          <w:szCs w:val="32"/>
          <w:lang w:val="pt-PT"/>
        </w:rPr>
        <w:t xml:space="preserve"> ocupou a T</w:t>
      </w:r>
      <w:r w:rsidR="00244DF2">
        <w:rPr>
          <w:rFonts w:ascii="Calibri" w:hAnsi="Calibri" w:cs="Calibri"/>
          <w:sz w:val="32"/>
          <w:szCs w:val="32"/>
          <w:lang w:val="pt-PT"/>
        </w:rPr>
        <w:t>ribuna voltando a falar da ed</w:t>
      </w:r>
      <w:r w:rsidR="001F2790">
        <w:rPr>
          <w:rFonts w:ascii="Calibri" w:hAnsi="Calibri" w:cs="Calibri"/>
          <w:sz w:val="32"/>
          <w:szCs w:val="32"/>
          <w:lang w:val="pt-PT"/>
        </w:rPr>
        <w:t>ucação, dizendo que o Secretário</w:t>
      </w:r>
      <w:r w:rsidR="00244DF2">
        <w:rPr>
          <w:rFonts w:ascii="Calibri" w:hAnsi="Calibri" w:cs="Calibri"/>
          <w:sz w:val="32"/>
          <w:szCs w:val="32"/>
          <w:lang w:val="pt-PT"/>
        </w:rPr>
        <w:t xml:space="preserve"> </w:t>
      </w:r>
      <w:r w:rsidR="001F2790">
        <w:rPr>
          <w:rFonts w:ascii="Calibri" w:hAnsi="Calibri" w:cs="Calibri"/>
          <w:sz w:val="32"/>
          <w:szCs w:val="32"/>
          <w:lang w:val="pt-PT"/>
        </w:rPr>
        <w:t xml:space="preserve">Municipal da Educação </w:t>
      </w:r>
      <w:r w:rsidR="00244DF2">
        <w:rPr>
          <w:rFonts w:ascii="Calibri" w:hAnsi="Calibri" w:cs="Calibri"/>
          <w:sz w:val="32"/>
          <w:szCs w:val="32"/>
          <w:lang w:val="pt-PT"/>
        </w:rPr>
        <w:t>afirmou que existia</w:t>
      </w:r>
      <w:r w:rsidR="004708FB">
        <w:rPr>
          <w:rFonts w:ascii="Calibri" w:hAnsi="Calibri" w:cs="Calibri"/>
          <w:sz w:val="32"/>
          <w:szCs w:val="32"/>
          <w:lang w:val="pt-PT"/>
        </w:rPr>
        <w:t>m</w:t>
      </w:r>
      <w:r w:rsidR="00244DF2">
        <w:rPr>
          <w:rFonts w:ascii="Calibri" w:hAnsi="Calibri" w:cs="Calibri"/>
          <w:sz w:val="32"/>
          <w:szCs w:val="32"/>
          <w:lang w:val="pt-PT"/>
        </w:rPr>
        <w:t xml:space="preserve"> vagas</w:t>
      </w:r>
      <w:r w:rsidR="001F2790">
        <w:rPr>
          <w:rFonts w:ascii="Calibri" w:hAnsi="Calibri" w:cs="Calibri"/>
          <w:sz w:val="32"/>
          <w:szCs w:val="32"/>
          <w:lang w:val="pt-PT"/>
        </w:rPr>
        <w:t xml:space="preserve"> nas escolas municipais</w:t>
      </w:r>
      <w:r w:rsidR="004708FB">
        <w:rPr>
          <w:rFonts w:ascii="Calibri" w:hAnsi="Calibri" w:cs="Calibri"/>
          <w:sz w:val="32"/>
          <w:szCs w:val="32"/>
          <w:lang w:val="pt-PT"/>
        </w:rPr>
        <w:t xml:space="preserve">, mas </w:t>
      </w:r>
      <w:r w:rsidR="001F2790">
        <w:rPr>
          <w:rFonts w:ascii="Calibri" w:hAnsi="Calibri" w:cs="Calibri"/>
          <w:sz w:val="32"/>
          <w:szCs w:val="32"/>
          <w:lang w:val="pt-PT"/>
        </w:rPr>
        <w:t xml:space="preserve"> </w:t>
      </w:r>
      <w:r w:rsidR="004708FB">
        <w:rPr>
          <w:rFonts w:ascii="Calibri" w:hAnsi="Calibri" w:cs="Calibri"/>
          <w:sz w:val="32"/>
          <w:szCs w:val="32"/>
          <w:lang w:val="pt-PT"/>
        </w:rPr>
        <w:t xml:space="preserve"> </w:t>
      </w:r>
      <w:r w:rsidR="00244DF2">
        <w:rPr>
          <w:rFonts w:ascii="Calibri" w:hAnsi="Calibri" w:cs="Calibri"/>
          <w:sz w:val="32"/>
          <w:szCs w:val="32"/>
          <w:lang w:val="pt-PT"/>
        </w:rPr>
        <w:t xml:space="preserve"> e</w:t>
      </w:r>
      <w:r w:rsidR="001F2790">
        <w:rPr>
          <w:rFonts w:ascii="Calibri" w:hAnsi="Calibri" w:cs="Calibri"/>
          <w:sz w:val="32"/>
          <w:szCs w:val="32"/>
          <w:lang w:val="pt-PT"/>
        </w:rPr>
        <w:t>sta Casa provou que essa afirmação não era veridica, e que o Secretário</w:t>
      </w:r>
      <w:r w:rsidR="004708FB">
        <w:rPr>
          <w:rFonts w:ascii="Calibri" w:hAnsi="Calibri" w:cs="Calibri"/>
          <w:sz w:val="32"/>
          <w:szCs w:val="32"/>
          <w:lang w:val="pt-PT"/>
        </w:rPr>
        <w:t xml:space="preserve">, </w:t>
      </w:r>
      <w:r w:rsidR="001F2790">
        <w:rPr>
          <w:rFonts w:ascii="Calibri" w:hAnsi="Calibri" w:cs="Calibri"/>
          <w:sz w:val="32"/>
          <w:szCs w:val="32"/>
          <w:lang w:val="pt-PT"/>
        </w:rPr>
        <w:t xml:space="preserve"> </w:t>
      </w:r>
      <w:r w:rsidR="00244DF2">
        <w:rPr>
          <w:rFonts w:ascii="Calibri" w:hAnsi="Calibri" w:cs="Calibri"/>
          <w:sz w:val="32"/>
          <w:szCs w:val="32"/>
          <w:lang w:val="pt-PT"/>
        </w:rPr>
        <w:t xml:space="preserve"> </w:t>
      </w:r>
      <w:r w:rsidR="001F2790">
        <w:rPr>
          <w:rFonts w:ascii="Calibri" w:hAnsi="Calibri" w:cs="Calibri"/>
          <w:sz w:val="32"/>
          <w:szCs w:val="32"/>
          <w:lang w:val="pt-PT"/>
        </w:rPr>
        <w:t>após as denúncias</w:t>
      </w:r>
      <w:r w:rsidR="004708FB">
        <w:rPr>
          <w:rFonts w:ascii="Calibri" w:hAnsi="Calibri" w:cs="Calibri"/>
          <w:sz w:val="32"/>
          <w:szCs w:val="32"/>
          <w:lang w:val="pt-PT"/>
        </w:rPr>
        <w:t xml:space="preserve">, </w:t>
      </w:r>
      <w:r w:rsidR="001F2790">
        <w:rPr>
          <w:rFonts w:ascii="Calibri" w:hAnsi="Calibri" w:cs="Calibri"/>
          <w:sz w:val="32"/>
          <w:szCs w:val="32"/>
          <w:lang w:val="pt-PT"/>
        </w:rPr>
        <w:t xml:space="preserve"> disse </w:t>
      </w:r>
      <w:r w:rsidR="00244DF2">
        <w:rPr>
          <w:rFonts w:ascii="Calibri" w:hAnsi="Calibri" w:cs="Calibri"/>
          <w:sz w:val="32"/>
          <w:szCs w:val="32"/>
          <w:lang w:val="pt-PT"/>
        </w:rPr>
        <w:t>que vai reabri</w:t>
      </w:r>
      <w:r w:rsidR="004708FB">
        <w:rPr>
          <w:rFonts w:ascii="Calibri" w:hAnsi="Calibri" w:cs="Calibri"/>
          <w:sz w:val="32"/>
          <w:szCs w:val="32"/>
          <w:lang w:val="pt-PT"/>
        </w:rPr>
        <w:t>r o Portal da Educação e</w:t>
      </w:r>
      <w:r w:rsidR="001F2790">
        <w:rPr>
          <w:rFonts w:ascii="Calibri" w:hAnsi="Calibri" w:cs="Calibri"/>
          <w:sz w:val="32"/>
          <w:szCs w:val="32"/>
          <w:lang w:val="pt-PT"/>
        </w:rPr>
        <w:t xml:space="preserve"> </w:t>
      </w:r>
      <w:r w:rsidR="00244DF2">
        <w:rPr>
          <w:rFonts w:ascii="Calibri" w:hAnsi="Calibri" w:cs="Calibri"/>
          <w:sz w:val="32"/>
          <w:szCs w:val="32"/>
          <w:lang w:val="pt-PT"/>
        </w:rPr>
        <w:t xml:space="preserve"> haver</w:t>
      </w:r>
      <w:r w:rsidR="001F2790">
        <w:rPr>
          <w:rFonts w:ascii="Calibri" w:hAnsi="Calibri" w:cs="Calibri"/>
          <w:sz w:val="32"/>
          <w:szCs w:val="32"/>
          <w:lang w:val="pt-PT"/>
        </w:rPr>
        <w:t>á</w:t>
      </w:r>
      <w:r w:rsidR="00244DF2">
        <w:rPr>
          <w:rFonts w:ascii="Calibri" w:hAnsi="Calibri" w:cs="Calibri"/>
          <w:sz w:val="32"/>
          <w:szCs w:val="32"/>
          <w:lang w:val="pt-PT"/>
        </w:rPr>
        <w:t xml:space="preserve"> computadores e servidores para auxiliar os pais para o acesso,</w:t>
      </w:r>
      <w:r w:rsidR="004708FB">
        <w:rPr>
          <w:rFonts w:ascii="Calibri" w:hAnsi="Calibri" w:cs="Calibri"/>
          <w:sz w:val="32"/>
          <w:szCs w:val="32"/>
          <w:lang w:val="pt-PT"/>
        </w:rPr>
        <w:t xml:space="preserve"> agradeceu</w:t>
      </w:r>
      <w:r w:rsidR="00244DF2">
        <w:rPr>
          <w:rFonts w:ascii="Calibri" w:hAnsi="Calibri" w:cs="Calibri"/>
          <w:sz w:val="32"/>
          <w:szCs w:val="32"/>
          <w:lang w:val="pt-PT"/>
        </w:rPr>
        <w:t xml:space="preserve"> ao Secretário pela sensibilidade. </w:t>
      </w:r>
      <w:r w:rsidR="00C3775C">
        <w:rPr>
          <w:rFonts w:ascii="Calibri" w:hAnsi="Calibri" w:cs="Calibri"/>
          <w:sz w:val="32"/>
          <w:szCs w:val="32"/>
          <w:lang w:val="pt-PT"/>
        </w:rPr>
        <w:t>Finalizou</w:t>
      </w:r>
      <w:r w:rsidR="004708FB">
        <w:rPr>
          <w:rFonts w:ascii="Calibri" w:hAnsi="Calibri" w:cs="Calibri"/>
          <w:sz w:val="32"/>
          <w:szCs w:val="32"/>
          <w:lang w:val="pt-PT"/>
        </w:rPr>
        <w:t xml:space="preserve">, </w:t>
      </w:r>
      <w:r w:rsidR="00C3775C">
        <w:rPr>
          <w:rFonts w:ascii="Calibri" w:hAnsi="Calibri" w:cs="Calibri"/>
          <w:sz w:val="32"/>
          <w:szCs w:val="32"/>
          <w:lang w:val="pt-PT"/>
        </w:rPr>
        <w:t xml:space="preserve"> em outro assunto, falando</w:t>
      </w:r>
      <w:r w:rsidR="00244DF2">
        <w:rPr>
          <w:rFonts w:ascii="Calibri" w:hAnsi="Calibri" w:cs="Calibri"/>
          <w:sz w:val="32"/>
          <w:szCs w:val="32"/>
          <w:lang w:val="pt-PT"/>
        </w:rPr>
        <w:t xml:space="preserve"> da </w:t>
      </w:r>
      <w:r w:rsidR="00C3775C">
        <w:rPr>
          <w:rFonts w:ascii="Calibri" w:hAnsi="Calibri" w:cs="Calibri"/>
          <w:sz w:val="32"/>
          <w:szCs w:val="32"/>
          <w:lang w:val="pt-PT"/>
        </w:rPr>
        <w:t>questão da Hermes Fontes, pedind</w:t>
      </w:r>
      <w:r w:rsidR="00244DF2">
        <w:rPr>
          <w:rFonts w:ascii="Calibri" w:hAnsi="Calibri" w:cs="Calibri"/>
          <w:sz w:val="32"/>
          <w:szCs w:val="32"/>
          <w:lang w:val="pt-PT"/>
        </w:rPr>
        <w:t>o ao Prefeito para entregar o corredor de Ônibus, mostrando vídeo do local com a</w:t>
      </w:r>
      <w:r w:rsidR="004708FB">
        <w:rPr>
          <w:rFonts w:ascii="Calibri" w:hAnsi="Calibri" w:cs="Calibri"/>
          <w:sz w:val="32"/>
          <w:szCs w:val="32"/>
          <w:lang w:val="pt-PT"/>
        </w:rPr>
        <w:t>s pessoas reclamando da situação</w:t>
      </w:r>
      <w:r w:rsidR="00C3775C">
        <w:rPr>
          <w:rFonts w:ascii="Calibri" w:hAnsi="Calibri" w:cs="Calibri"/>
          <w:sz w:val="32"/>
          <w:szCs w:val="32"/>
          <w:lang w:val="pt-PT"/>
        </w:rPr>
        <w:t xml:space="preserve">, principalmente porque foi colocado no meio o corredor, a seu ver, foi um erro. </w:t>
      </w:r>
      <w:r w:rsidR="00125D14">
        <w:rPr>
          <w:rFonts w:ascii="Calibri" w:hAnsi="Calibri" w:cs="Calibri"/>
          <w:sz w:val="32"/>
          <w:szCs w:val="32"/>
          <w:lang w:val="pt-PT"/>
        </w:rPr>
        <w:t xml:space="preserve">Inscritos no Grande </w:t>
      </w:r>
      <w:r w:rsidR="00125D14" w:rsidRPr="00A21BF0">
        <w:rPr>
          <w:rFonts w:ascii="Calibri" w:hAnsi="Calibri" w:cs="Calibri"/>
          <w:sz w:val="32"/>
          <w:szCs w:val="32"/>
          <w:lang w:val="pt-PT"/>
        </w:rPr>
        <w:t xml:space="preserve"> Expediente</w:t>
      </w:r>
      <w:r w:rsidR="005B0C89">
        <w:rPr>
          <w:rFonts w:ascii="Calibri" w:hAnsi="Calibri" w:cs="Calibri"/>
          <w:sz w:val="32"/>
          <w:szCs w:val="32"/>
          <w:lang w:val="pt-PT"/>
        </w:rPr>
        <w:t>, usou</w:t>
      </w:r>
      <w:r w:rsidR="00125D14">
        <w:rPr>
          <w:rFonts w:ascii="Calibri" w:hAnsi="Calibri" w:cs="Calibri"/>
          <w:sz w:val="32"/>
          <w:szCs w:val="32"/>
          <w:lang w:val="pt-PT"/>
        </w:rPr>
        <w:t xml:space="preserve"> da palavra os Vereadores, </w:t>
      </w:r>
      <w:r w:rsidR="008E0B4A" w:rsidRPr="00C3775C">
        <w:rPr>
          <w:rFonts w:ascii="Calibri" w:hAnsi="Calibri" w:cs="Calibri"/>
          <w:b/>
          <w:sz w:val="32"/>
          <w:szCs w:val="32"/>
          <w:lang w:val="pt-PT"/>
        </w:rPr>
        <w:t>Doutor Manuel Marcos</w:t>
      </w:r>
      <w:r w:rsidR="008E0B4A">
        <w:rPr>
          <w:rFonts w:ascii="Calibri" w:hAnsi="Calibri" w:cs="Calibri"/>
          <w:sz w:val="32"/>
          <w:szCs w:val="32"/>
          <w:lang w:val="pt-PT"/>
        </w:rPr>
        <w:t xml:space="preserve"> iniciou o discur</w:t>
      </w:r>
      <w:r w:rsidR="004708FB">
        <w:rPr>
          <w:rFonts w:ascii="Calibri" w:hAnsi="Calibri" w:cs="Calibri"/>
          <w:sz w:val="32"/>
          <w:szCs w:val="32"/>
          <w:lang w:val="pt-PT"/>
        </w:rPr>
        <w:t>so cumprimentando a todos e depois</w:t>
      </w:r>
      <w:r w:rsidR="008E0B4A">
        <w:rPr>
          <w:rFonts w:ascii="Calibri" w:hAnsi="Calibri" w:cs="Calibri"/>
          <w:sz w:val="32"/>
          <w:szCs w:val="32"/>
          <w:lang w:val="pt-PT"/>
        </w:rPr>
        <w:t xml:space="preserve"> falou novamente</w:t>
      </w:r>
      <w:r w:rsidR="00717827">
        <w:rPr>
          <w:rFonts w:ascii="Calibri" w:hAnsi="Calibri" w:cs="Calibri"/>
          <w:sz w:val="32"/>
          <w:szCs w:val="32"/>
          <w:lang w:val="pt-PT"/>
        </w:rPr>
        <w:t xml:space="preserve"> </w:t>
      </w:r>
      <w:r w:rsidR="008E0B4A">
        <w:rPr>
          <w:rFonts w:ascii="Calibri" w:hAnsi="Calibri" w:cs="Calibri"/>
          <w:sz w:val="32"/>
          <w:szCs w:val="32"/>
          <w:lang w:val="pt-PT"/>
        </w:rPr>
        <w:t>sobre a saúde</w:t>
      </w:r>
      <w:r w:rsidR="004708FB">
        <w:rPr>
          <w:rFonts w:ascii="Calibri" w:hAnsi="Calibri" w:cs="Calibri"/>
          <w:sz w:val="32"/>
          <w:szCs w:val="32"/>
          <w:lang w:val="pt-PT"/>
        </w:rPr>
        <w:t xml:space="preserve">, </w:t>
      </w:r>
      <w:r w:rsidR="008E0B4A">
        <w:rPr>
          <w:rFonts w:ascii="Calibri" w:hAnsi="Calibri" w:cs="Calibri"/>
          <w:sz w:val="32"/>
          <w:szCs w:val="32"/>
          <w:lang w:val="pt-PT"/>
        </w:rPr>
        <w:t xml:space="preserve"> porque foi procurado por pessoas que lhe pe</w:t>
      </w:r>
      <w:r w:rsidR="00717827">
        <w:rPr>
          <w:rFonts w:ascii="Calibri" w:hAnsi="Calibri" w:cs="Calibri"/>
          <w:sz w:val="32"/>
          <w:szCs w:val="32"/>
          <w:lang w:val="pt-PT"/>
        </w:rPr>
        <w:t>rguntaram por</w:t>
      </w:r>
      <w:r w:rsidR="004708FB">
        <w:rPr>
          <w:rFonts w:ascii="Calibri" w:hAnsi="Calibri" w:cs="Calibri"/>
          <w:sz w:val="32"/>
          <w:szCs w:val="32"/>
          <w:lang w:val="pt-PT"/>
        </w:rPr>
        <w:t xml:space="preserve"> </w:t>
      </w:r>
      <w:r w:rsidR="00717827">
        <w:rPr>
          <w:rFonts w:ascii="Calibri" w:hAnsi="Calibri" w:cs="Calibri"/>
          <w:sz w:val="32"/>
          <w:szCs w:val="32"/>
          <w:lang w:val="pt-PT"/>
        </w:rPr>
        <w:t xml:space="preserve">que somente </w:t>
      </w:r>
      <w:r w:rsidR="008E0B4A">
        <w:rPr>
          <w:rFonts w:ascii="Calibri" w:hAnsi="Calibri" w:cs="Calibri"/>
          <w:sz w:val="32"/>
          <w:szCs w:val="32"/>
          <w:lang w:val="pt-PT"/>
        </w:rPr>
        <w:t xml:space="preserve"> </w:t>
      </w:r>
      <w:r w:rsidR="00717827">
        <w:rPr>
          <w:rFonts w:ascii="Calibri" w:hAnsi="Calibri" w:cs="Calibri"/>
          <w:sz w:val="32"/>
          <w:szCs w:val="32"/>
          <w:lang w:val="pt-PT"/>
        </w:rPr>
        <w:t>d</w:t>
      </w:r>
      <w:r w:rsidR="008E0B4A">
        <w:rPr>
          <w:rFonts w:ascii="Calibri" w:hAnsi="Calibri" w:cs="Calibri"/>
          <w:sz w:val="32"/>
          <w:szCs w:val="32"/>
          <w:lang w:val="pt-PT"/>
        </w:rPr>
        <w:t xml:space="preserve">estinou </w:t>
      </w:r>
      <w:r w:rsidR="004708FB">
        <w:rPr>
          <w:rFonts w:ascii="Calibri" w:hAnsi="Calibri" w:cs="Calibri"/>
          <w:sz w:val="32"/>
          <w:szCs w:val="32"/>
          <w:lang w:val="pt-PT"/>
        </w:rPr>
        <w:t>as verbas de emendas para a S</w:t>
      </w:r>
      <w:r w:rsidR="008E0B4A">
        <w:rPr>
          <w:rFonts w:ascii="Calibri" w:hAnsi="Calibri" w:cs="Calibri"/>
          <w:sz w:val="32"/>
          <w:szCs w:val="32"/>
          <w:lang w:val="pt-PT"/>
        </w:rPr>
        <w:t>aúde, es</w:t>
      </w:r>
      <w:r w:rsidR="00717827">
        <w:rPr>
          <w:rFonts w:ascii="Calibri" w:hAnsi="Calibri" w:cs="Calibri"/>
          <w:sz w:val="32"/>
          <w:szCs w:val="32"/>
          <w:lang w:val="pt-PT"/>
        </w:rPr>
        <w:t>clarecendo que foi pela precarie</w:t>
      </w:r>
      <w:r w:rsidR="008E0B4A">
        <w:rPr>
          <w:rFonts w:ascii="Calibri" w:hAnsi="Calibri" w:cs="Calibri"/>
          <w:sz w:val="32"/>
          <w:szCs w:val="32"/>
          <w:lang w:val="pt-PT"/>
        </w:rPr>
        <w:t>dade na assistência,</w:t>
      </w:r>
      <w:r w:rsidR="00717827">
        <w:rPr>
          <w:rFonts w:ascii="Calibri" w:hAnsi="Calibri" w:cs="Calibri"/>
          <w:sz w:val="32"/>
          <w:szCs w:val="32"/>
          <w:lang w:val="pt-PT"/>
        </w:rPr>
        <w:t xml:space="preserve"> citando o</w:t>
      </w:r>
      <w:r w:rsidR="008E0B4A">
        <w:rPr>
          <w:rFonts w:ascii="Calibri" w:hAnsi="Calibri" w:cs="Calibri"/>
          <w:sz w:val="32"/>
          <w:szCs w:val="32"/>
          <w:lang w:val="pt-PT"/>
        </w:rPr>
        <w:t xml:space="preserve"> </w:t>
      </w:r>
      <w:r w:rsidR="008E0B4A">
        <w:rPr>
          <w:rFonts w:ascii="Calibri" w:hAnsi="Calibri" w:cs="Calibri"/>
          <w:sz w:val="32"/>
          <w:szCs w:val="32"/>
          <w:lang w:val="pt-PT"/>
        </w:rPr>
        <w:lastRenderedPageBreak/>
        <w:t>Hospital Santa Izabel, São José, Cirurgia, e a nova Maternidade do Bairro 17 de Março. Em outro assunto, informo</w:t>
      </w:r>
      <w:r w:rsidR="009A78D4">
        <w:rPr>
          <w:rFonts w:ascii="Calibri" w:hAnsi="Calibri" w:cs="Calibri"/>
          <w:sz w:val="32"/>
          <w:szCs w:val="32"/>
          <w:lang w:val="pt-PT"/>
        </w:rPr>
        <w:t>u que hoje é Dia Internacional de Combate ao</w:t>
      </w:r>
      <w:r w:rsidR="008E0B4A">
        <w:rPr>
          <w:rFonts w:ascii="Calibri" w:hAnsi="Calibri" w:cs="Calibri"/>
          <w:sz w:val="32"/>
          <w:szCs w:val="32"/>
          <w:lang w:val="pt-PT"/>
        </w:rPr>
        <w:t xml:space="preserve"> Câncer Infantil, e os que acometem mais </w:t>
      </w:r>
      <w:r w:rsidR="002B0196">
        <w:rPr>
          <w:rFonts w:ascii="Calibri" w:hAnsi="Calibri" w:cs="Calibri"/>
          <w:sz w:val="32"/>
          <w:szCs w:val="32"/>
          <w:lang w:val="pt-PT"/>
        </w:rPr>
        <w:t xml:space="preserve">essa doença são as crianças com  leucemia e o </w:t>
      </w:r>
      <w:r w:rsidR="008E0B4A">
        <w:rPr>
          <w:rFonts w:ascii="Calibri" w:hAnsi="Calibri" w:cs="Calibri"/>
          <w:sz w:val="32"/>
          <w:szCs w:val="32"/>
          <w:lang w:val="pt-PT"/>
        </w:rPr>
        <w:t xml:space="preserve"> o</w:t>
      </w:r>
      <w:r w:rsidR="002B0196">
        <w:rPr>
          <w:rFonts w:ascii="Calibri" w:hAnsi="Calibri" w:cs="Calibri"/>
          <w:sz w:val="32"/>
          <w:szCs w:val="32"/>
          <w:lang w:val="pt-PT"/>
        </w:rPr>
        <w:t xml:space="preserve"> câncer do aparelho linfâtico, </w:t>
      </w:r>
      <w:r w:rsidR="008E0B4A">
        <w:rPr>
          <w:rFonts w:ascii="Calibri" w:hAnsi="Calibri" w:cs="Calibri"/>
          <w:sz w:val="32"/>
          <w:szCs w:val="32"/>
          <w:lang w:val="pt-PT"/>
        </w:rPr>
        <w:t xml:space="preserve"> que </w:t>
      </w:r>
      <w:r w:rsidR="002B0196">
        <w:rPr>
          <w:rFonts w:ascii="Calibri" w:hAnsi="Calibri" w:cs="Calibri"/>
          <w:sz w:val="32"/>
          <w:szCs w:val="32"/>
          <w:lang w:val="pt-PT"/>
        </w:rPr>
        <w:t xml:space="preserve">são as que </w:t>
      </w:r>
      <w:r w:rsidR="008E0B4A">
        <w:rPr>
          <w:rFonts w:ascii="Calibri" w:hAnsi="Calibri" w:cs="Calibri"/>
          <w:sz w:val="32"/>
          <w:szCs w:val="32"/>
          <w:lang w:val="pt-PT"/>
        </w:rPr>
        <w:t>ocorre com muita incidência e é um transtorno para os pais. Concluiu,  falando sobre o período de carnaval, que</w:t>
      </w:r>
      <w:r w:rsidR="002B0196">
        <w:rPr>
          <w:rFonts w:ascii="Calibri" w:hAnsi="Calibri" w:cs="Calibri"/>
          <w:sz w:val="32"/>
          <w:szCs w:val="32"/>
          <w:lang w:val="pt-PT"/>
        </w:rPr>
        <w:t xml:space="preserve">, </w:t>
      </w:r>
      <w:r w:rsidR="008E0B4A">
        <w:rPr>
          <w:rFonts w:ascii="Calibri" w:hAnsi="Calibri" w:cs="Calibri"/>
          <w:sz w:val="32"/>
          <w:szCs w:val="32"/>
          <w:lang w:val="pt-PT"/>
        </w:rPr>
        <w:t xml:space="preserve"> a seu ver, as entidades públicas deveriam fazer um trabalho maior sobre as doenças sexua</w:t>
      </w:r>
      <w:r w:rsidR="002B0196">
        <w:rPr>
          <w:rFonts w:ascii="Calibri" w:hAnsi="Calibri" w:cs="Calibri"/>
          <w:sz w:val="32"/>
          <w:szCs w:val="32"/>
          <w:lang w:val="pt-PT"/>
        </w:rPr>
        <w:t>l</w:t>
      </w:r>
      <w:r w:rsidR="008E0B4A">
        <w:rPr>
          <w:rFonts w:ascii="Calibri" w:hAnsi="Calibri" w:cs="Calibri"/>
          <w:sz w:val="32"/>
          <w:szCs w:val="32"/>
          <w:lang w:val="pt-PT"/>
        </w:rPr>
        <w:t xml:space="preserve">mente transmíssiveis, </w:t>
      </w:r>
      <w:r w:rsidR="002B0196">
        <w:rPr>
          <w:rFonts w:ascii="Calibri" w:hAnsi="Calibri" w:cs="Calibri"/>
          <w:sz w:val="32"/>
          <w:szCs w:val="32"/>
          <w:lang w:val="pt-PT"/>
        </w:rPr>
        <w:t xml:space="preserve">depois </w:t>
      </w:r>
      <w:r w:rsidR="008E0B4A">
        <w:rPr>
          <w:rFonts w:ascii="Calibri" w:hAnsi="Calibri" w:cs="Calibri"/>
          <w:sz w:val="32"/>
          <w:szCs w:val="32"/>
          <w:lang w:val="pt-PT"/>
        </w:rPr>
        <w:t xml:space="preserve"> da pandemia</w:t>
      </w:r>
      <w:r w:rsidR="002B0196">
        <w:rPr>
          <w:rFonts w:ascii="Calibri" w:hAnsi="Calibri" w:cs="Calibri"/>
          <w:sz w:val="32"/>
          <w:szCs w:val="32"/>
          <w:lang w:val="pt-PT"/>
        </w:rPr>
        <w:t xml:space="preserve">, </w:t>
      </w:r>
      <w:r w:rsidR="008E0B4A">
        <w:rPr>
          <w:rFonts w:ascii="Calibri" w:hAnsi="Calibri" w:cs="Calibri"/>
          <w:sz w:val="32"/>
          <w:szCs w:val="32"/>
          <w:lang w:val="pt-PT"/>
        </w:rPr>
        <w:t xml:space="preserve">  as p</w:t>
      </w:r>
      <w:r w:rsidR="002B0196">
        <w:rPr>
          <w:rFonts w:ascii="Calibri" w:hAnsi="Calibri" w:cs="Calibri"/>
          <w:sz w:val="32"/>
          <w:szCs w:val="32"/>
          <w:lang w:val="pt-PT"/>
        </w:rPr>
        <w:t xml:space="preserve">essoas ficaram sem realizar exames preventivos,e pediu à população para usar </w:t>
      </w:r>
      <w:r w:rsidR="008E0B4A">
        <w:rPr>
          <w:rFonts w:ascii="Calibri" w:hAnsi="Calibri" w:cs="Calibri"/>
          <w:sz w:val="32"/>
          <w:szCs w:val="32"/>
          <w:lang w:val="pt-PT"/>
        </w:rPr>
        <w:t xml:space="preserve"> a camisinha, </w:t>
      </w:r>
      <w:r w:rsidR="002B0196">
        <w:rPr>
          <w:rFonts w:ascii="Calibri" w:hAnsi="Calibri" w:cs="Calibri"/>
          <w:sz w:val="32"/>
          <w:szCs w:val="32"/>
          <w:lang w:val="pt-PT"/>
        </w:rPr>
        <w:t xml:space="preserve">solicitou aos pais para levarem </w:t>
      </w:r>
      <w:r w:rsidR="008E0B4A">
        <w:rPr>
          <w:rFonts w:ascii="Calibri" w:hAnsi="Calibri" w:cs="Calibri"/>
          <w:sz w:val="32"/>
          <w:szCs w:val="32"/>
          <w:lang w:val="pt-PT"/>
        </w:rPr>
        <w:t xml:space="preserve"> os adoles</w:t>
      </w:r>
      <w:r w:rsidR="002B0196">
        <w:rPr>
          <w:rFonts w:ascii="Calibri" w:hAnsi="Calibri" w:cs="Calibri"/>
          <w:sz w:val="32"/>
          <w:szCs w:val="32"/>
          <w:lang w:val="pt-PT"/>
        </w:rPr>
        <w:t>centes de doze anos para tomar a vacina do HPV, pois a A</w:t>
      </w:r>
      <w:r w:rsidR="008E0B4A">
        <w:rPr>
          <w:rFonts w:ascii="Calibri" w:hAnsi="Calibri" w:cs="Calibri"/>
          <w:sz w:val="32"/>
          <w:szCs w:val="32"/>
          <w:lang w:val="pt-PT"/>
        </w:rPr>
        <w:t xml:space="preserve">ids ainda é uma realidade. Foi aparteado pela Vereadora Sheyla Galba. </w:t>
      </w:r>
      <w:r w:rsidR="008E0B4A" w:rsidRPr="008E0B4A">
        <w:rPr>
          <w:rFonts w:ascii="Calibri" w:hAnsi="Calibri" w:cs="Calibri"/>
          <w:b/>
          <w:sz w:val="32"/>
          <w:szCs w:val="32"/>
          <w:lang w:val="pt-PT"/>
        </w:rPr>
        <w:t>E</w:t>
      </w:r>
      <w:r w:rsidR="008E0B4A">
        <w:rPr>
          <w:rFonts w:ascii="Calibri" w:hAnsi="Calibri" w:cs="Calibri"/>
          <w:b/>
          <w:sz w:val="32"/>
          <w:szCs w:val="32"/>
          <w:lang w:val="pt-PT"/>
        </w:rPr>
        <w:t xml:space="preserve">DUARDO LIMA </w:t>
      </w:r>
      <w:r w:rsidR="00C12630">
        <w:rPr>
          <w:rFonts w:ascii="Calibri" w:hAnsi="Calibri" w:cs="Calibri"/>
          <w:sz w:val="32"/>
          <w:szCs w:val="32"/>
          <w:lang w:val="pt-PT"/>
        </w:rPr>
        <w:t>ocupou a T</w:t>
      </w:r>
      <w:r w:rsidR="008E0B4A" w:rsidRPr="008E0B4A">
        <w:rPr>
          <w:rFonts w:ascii="Calibri" w:hAnsi="Calibri" w:cs="Calibri"/>
          <w:sz w:val="32"/>
          <w:szCs w:val="32"/>
          <w:lang w:val="pt-PT"/>
        </w:rPr>
        <w:t>ribuna</w:t>
      </w:r>
      <w:r w:rsidR="008E0B4A">
        <w:rPr>
          <w:rFonts w:ascii="Calibri" w:hAnsi="Calibri" w:cs="Calibri"/>
          <w:b/>
          <w:sz w:val="32"/>
          <w:szCs w:val="32"/>
          <w:lang w:val="pt-PT"/>
        </w:rPr>
        <w:t xml:space="preserve"> </w:t>
      </w:r>
      <w:r w:rsidR="008E0B4A">
        <w:rPr>
          <w:rFonts w:ascii="Calibri" w:hAnsi="Calibri" w:cs="Calibri"/>
          <w:sz w:val="32"/>
          <w:szCs w:val="32"/>
          <w:lang w:val="pt-PT"/>
        </w:rPr>
        <w:t xml:space="preserve"> tratando sobre o tema muit</w:t>
      </w:r>
      <w:r w:rsidR="00C12630">
        <w:rPr>
          <w:rFonts w:ascii="Calibri" w:hAnsi="Calibri" w:cs="Calibri"/>
          <w:sz w:val="32"/>
          <w:szCs w:val="32"/>
          <w:lang w:val="pt-PT"/>
        </w:rPr>
        <w:t xml:space="preserve">o sensível e delicado que é </w:t>
      </w:r>
      <w:r w:rsidR="008E0B4A">
        <w:rPr>
          <w:rFonts w:ascii="Calibri" w:hAnsi="Calibri" w:cs="Calibri"/>
          <w:sz w:val="32"/>
          <w:szCs w:val="32"/>
          <w:lang w:val="pt-PT"/>
        </w:rPr>
        <w:t xml:space="preserve"> a Frente Parlamenta</w:t>
      </w:r>
      <w:r w:rsidR="00C12630">
        <w:rPr>
          <w:rFonts w:ascii="Calibri" w:hAnsi="Calibri" w:cs="Calibri"/>
          <w:sz w:val="32"/>
          <w:szCs w:val="32"/>
          <w:lang w:val="pt-PT"/>
        </w:rPr>
        <w:t xml:space="preserve">r  da Criança e do Adolescente,  </w:t>
      </w:r>
      <w:r w:rsidR="008E0B4A">
        <w:rPr>
          <w:rFonts w:ascii="Calibri" w:hAnsi="Calibri" w:cs="Calibri"/>
          <w:sz w:val="32"/>
          <w:szCs w:val="32"/>
          <w:lang w:val="pt-PT"/>
        </w:rPr>
        <w:t>esta Cas</w:t>
      </w:r>
      <w:r w:rsidR="00C12630">
        <w:rPr>
          <w:rFonts w:ascii="Calibri" w:hAnsi="Calibri" w:cs="Calibri"/>
          <w:sz w:val="32"/>
          <w:szCs w:val="32"/>
          <w:lang w:val="pt-PT"/>
        </w:rPr>
        <w:t>a tem unido forças com relação à</w:t>
      </w:r>
      <w:r w:rsidR="008E0B4A">
        <w:rPr>
          <w:rFonts w:ascii="Calibri" w:hAnsi="Calibri" w:cs="Calibri"/>
          <w:sz w:val="32"/>
          <w:szCs w:val="32"/>
          <w:lang w:val="pt-PT"/>
        </w:rPr>
        <w:t xml:space="preserve"> criança e </w:t>
      </w:r>
      <w:r w:rsidR="00C12630">
        <w:rPr>
          <w:rFonts w:ascii="Calibri" w:hAnsi="Calibri" w:cs="Calibri"/>
          <w:sz w:val="32"/>
          <w:szCs w:val="32"/>
          <w:lang w:val="pt-PT"/>
        </w:rPr>
        <w:t>a</w:t>
      </w:r>
      <w:r w:rsidR="008E0B4A">
        <w:rPr>
          <w:rFonts w:ascii="Calibri" w:hAnsi="Calibri" w:cs="Calibri"/>
          <w:sz w:val="32"/>
          <w:szCs w:val="32"/>
          <w:lang w:val="pt-PT"/>
        </w:rPr>
        <w:t>o adolescente, lendo um título da matér</w:t>
      </w:r>
      <w:r w:rsidR="00C12630">
        <w:rPr>
          <w:rFonts w:ascii="Calibri" w:hAnsi="Calibri" w:cs="Calibri"/>
          <w:sz w:val="32"/>
          <w:szCs w:val="32"/>
          <w:lang w:val="pt-PT"/>
        </w:rPr>
        <w:t xml:space="preserve">ia da Unicef, dizendo que em </w:t>
      </w:r>
      <w:r w:rsidR="008E0B4A">
        <w:rPr>
          <w:rFonts w:ascii="Calibri" w:hAnsi="Calibri" w:cs="Calibri"/>
          <w:sz w:val="32"/>
          <w:szCs w:val="32"/>
          <w:lang w:val="pt-PT"/>
        </w:rPr>
        <w:t xml:space="preserve"> de dois mi</w:t>
      </w:r>
      <w:r w:rsidR="00C12630">
        <w:rPr>
          <w:rFonts w:ascii="Calibri" w:hAnsi="Calibri" w:cs="Calibri"/>
          <w:sz w:val="32"/>
          <w:szCs w:val="32"/>
          <w:lang w:val="pt-PT"/>
        </w:rPr>
        <w:t xml:space="preserve">l </w:t>
      </w:r>
      <w:r w:rsidR="008E0B4A">
        <w:rPr>
          <w:rFonts w:ascii="Calibri" w:hAnsi="Calibri" w:cs="Calibri"/>
          <w:sz w:val="32"/>
          <w:szCs w:val="32"/>
          <w:lang w:val="pt-PT"/>
        </w:rPr>
        <w:t>e vinte e dois a maior deficiência está vol</w:t>
      </w:r>
      <w:r w:rsidR="00C12630">
        <w:rPr>
          <w:rFonts w:ascii="Calibri" w:hAnsi="Calibri" w:cs="Calibri"/>
          <w:sz w:val="32"/>
          <w:szCs w:val="32"/>
          <w:lang w:val="pt-PT"/>
        </w:rPr>
        <w:t>tada para a educação, e isso o assusta, e neste P</w:t>
      </w:r>
      <w:r w:rsidR="008E0B4A">
        <w:rPr>
          <w:rFonts w:ascii="Calibri" w:hAnsi="Calibri" w:cs="Calibri"/>
          <w:sz w:val="32"/>
          <w:szCs w:val="32"/>
          <w:lang w:val="pt-PT"/>
        </w:rPr>
        <w:t>arlamento a pauta é a</w:t>
      </w:r>
      <w:r w:rsidR="00C12630">
        <w:rPr>
          <w:rFonts w:ascii="Calibri" w:hAnsi="Calibri" w:cs="Calibri"/>
          <w:sz w:val="32"/>
          <w:szCs w:val="32"/>
          <w:lang w:val="pt-PT"/>
        </w:rPr>
        <w:t xml:space="preserve"> </w:t>
      </w:r>
      <w:r w:rsidR="008E0B4A">
        <w:rPr>
          <w:rFonts w:ascii="Calibri" w:hAnsi="Calibri" w:cs="Calibri"/>
          <w:sz w:val="32"/>
          <w:szCs w:val="32"/>
          <w:lang w:val="pt-PT"/>
        </w:rPr>
        <w:t xml:space="preserve">inclusão das crianças nas escolas, crianças de doze,  treze anos que ainda não sabem ler, </w:t>
      </w:r>
      <w:r w:rsidR="00C12630">
        <w:rPr>
          <w:rFonts w:ascii="Calibri" w:hAnsi="Calibri" w:cs="Calibri"/>
          <w:sz w:val="32"/>
          <w:szCs w:val="32"/>
          <w:lang w:val="pt-PT"/>
        </w:rPr>
        <w:t>e se preocupa com o futuro que podemos esperar dess</w:t>
      </w:r>
      <w:r w:rsidR="008E0B4A">
        <w:rPr>
          <w:rFonts w:ascii="Calibri" w:hAnsi="Calibri" w:cs="Calibri"/>
          <w:sz w:val="32"/>
          <w:szCs w:val="32"/>
          <w:lang w:val="pt-PT"/>
        </w:rPr>
        <w:t>as crianças, informou que tem procurado o Ministério Público para debater</w:t>
      </w:r>
      <w:r w:rsidR="00717827">
        <w:rPr>
          <w:rFonts w:ascii="Calibri" w:hAnsi="Calibri" w:cs="Calibri"/>
          <w:sz w:val="32"/>
          <w:szCs w:val="32"/>
          <w:lang w:val="pt-PT"/>
        </w:rPr>
        <w:t xml:space="preserve"> essa situação, e ainda leu maté</w:t>
      </w:r>
      <w:r w:rsidR="008E0B4A">
        <w:rPr>
          <w:rFonts w:ascii="Calibri" w:hAnsi="Calibri" w:cs="Calibri"/>
          <w:sz w:val="32"/>
          <w:szCs w:val="32"/>
          <w:lang w:val="pt-PT"/>
        </w:rPr>
        <w:t xml:space="preserve">ria do Jornal da Cidade informando que crianças  </w:t>
      </w:r>
      <w:r w:rsidR="00717827">
        <w:rPr>
          <w:rFonts w:ascii="Calibri" w:hAnsi="Calibri" w:cs="Calibri"/>
          <w:sz w:val="32"/>
          <w:szCs w:val="32"/>
          <w:lang w:val="pt-PT"/>
        </w:rPr>
        <w:t>estão sendo violentadas e que engravidam</w:t>
      </w:r>
      <w:r w:rsidR="00C12630">
        <w:rPr>
          <w:rFonts w:ascii="Calibri" w:hAnsi="Calibri" w:cs="Calibri"/>
          <w:sz w:val="32"/>
          <w:szCs w:val="32"/>
          <w:lang w:val="pt-PT"/>
        </w:rPr>
        <w:t>, cujo fator é real</w:t>
      </w:r>
      <w:r w:rsidR="00717827">
        <w:rPr>
          <w:rFonts w:ascii="Calibri" w:hAnsi="Calibri" w:cs="Calibri"/>
          <w:sz w:val="32"/>
          <w:szCs w:val="32"/>
          <w:lang w:val="pt-PT"/>
        </w:rPr>
        <w:t xml:space="preserve"> </w:t>
      </w:r>
      <w:r w:rsidR="00C12630">
        <w:rPr>
          <w:rFonts w:ascii="Calibri" w:hAnsi="Calibri" w:cs="Calibri"/>
          <w:sz w:val="32"/>
          <w:szCs w:val="32"/>
          <w:lang w:val="pt-PT"/>
        </w:rPr>
        <w:t>acontece a</w:t>
      </w:r>
      <w:r w:rsidR="00717827">
        <w:rPr>
          <w:rFonts w:ascii="Calibri" w:hAnsi="Calibri" w:cs="Calibri"/>
          <w:sz w:val="32"/>
          <w:szCs w:val="32"/>
          <w:lang w:val="pt-PT"/>
        </w:rPr>
        <w:t xml:space="preserve"> nas periferias e não podem ser abafados,  </w:t>
      </w:r>
      <w:r w:rsidR="00C12630">
        <w:rPr>
          <w:rFonts w:ascii="Calibri" w:hAnsi="Calibri" w:cs="Calibri"/>
          <w:sz w:val="32"/>
          <w:szCs w:val="32"/>
          <w:lang w:val="pt-PT"/>
        </w:rPr>
        <w:t xml:space="preserve">mas as polí </w:t>
      </w:r>
      <w:r w:rsidR="00717827">
        <w:rPr>
          <w:rFonts w:ascii="Calibri" w:hAnsi="Calibri" w:cs="Calibri"/>
          <w:sz w:val="32"/>
          <w:szCs w:val="32"/>
          <w:lang w:val="pt-PT"/>
        </w:rPr>
        <w:t>ticas públicas não estão sendo efetivadas. Finalizou</w:t>
      </w:r>
      <w:r w:rsidR="00C12630">
        <w:rPr>
          <w:rFonts w:ascii="Calibri" w:hAnsi="Calibri" w:cs="Calibri"/>
          <w:sz w:val="32"/>
          <w:szCs w:val="32"/>
          <w:lang w:val="pt-PT"/>
        </w:rPr>
        <w:t xml:space="preserve">, deixando </w:t>
      </w:r>
      <w:r w:rsidR="001F2790">
        <w:rPr>
          <w:rFonts w:ascii="Calibri" w:hAnsi="Calibri" w:cs="Calibri"/>
          <w:sz w:val="32"/>
          <w:szCs w:val="32"/>
          <w:lang w:val="pt-PT"/>
        </w:rPr>
        <w:t xml:space="preserve">a preocupação </w:t>
      </w:r>
      <w:r w:rsidR="00C12630">
        <w:rPr>
          <w:rFonts w:ascii="Calibri" w:hAnsi="Calibri" w:cs="Calibri"/>
          <w:sz w:val="32"/>
          <w:szCs w:val="32"/>
          <w:lang w:val="pt-PT"/>
        </w:rPr>
        <w:t xml:space="preserve">dele </w:t>
      </w:r>
      <w:r w:rsidR="001F2790">
        <w:rPr>
          <w:rFonts w:ascii="Calibri" w:hAnsi="Calibri" w:cs="Calibri"/>
          <w:sz w:val="32"/>
          <w:szCs w:val="32"/>
          <w:lang w:val="pt-PT"/>
        </w:rPr>
        <w:t xml:space="preserve">com relação a essas questões. </w:t>
      </w:r>
      <w:r w:rsidR="00717827">
        <w:rPr>
          <w:rFonts w:ascii="Calibri" w:hAnsi="Calibri" w:cs="Calibri"/>
          <w:sz w:val="32"/>
          <w:szCs w:val="32"/>
          <w:lang w:val="pt-PT"/>
        </w:rPr>
        <w:t>Foi aparteado pelos Vereadores</w:t>
      </w:r>
      <w:r w:rsidR="009A78D4">
        <w:rPr>
          <w:rFonts w:ascii="Calibri" w:hAnsi="Calibri" w:cs="Calibri"/>
          <w:sz w:val="32"/>
          <w:szCs w:val="32"/>
          <w:lang w:val="pt-PT"/>
        </w:rPr>
        <w:t xml:space="preserve">: </w:t>
      </w:r>
      <w:r w:rsidR="00717827">
        <w:rPr>
          <w:rFonts w:ascii="Calibri" w:hAnsi="Calibri" w:cs="Calibri"/>
          <w:sz w:val="32"/>
          <w:szCs w:val="32"/>
          <w:lang w:val="pt-PT"/>
        </w:rPr>
        <w:t xml:space="preserve">  Cícero do Santa Maria, Sargento Byron Estrelas do Mar. </w:t>
      </w:r>
      <w:r w:rsidR="009824BB">
        <w:rPr>
          <w:rFonts w:ascii="Calibri" w:hAnsi="Calibri" w:cs="Calibri"/>
          <w:b/>
          <w:sz w:val="32"/>
          <w:szCs w:val="32"/>
          <w:lang w:val="pt-PT"/>
        </w:rPr>
        <w:t>Emília Corrêa,</w:t>
      </w:r>
      <w:r w:rsidR="00630704">
        <w:rPr>
          <w:rFonts w:ascii="Calibri" w:hAnsi="Calibri" w:cs="Calibri"/>
          <w:b/>
          <w:sz w:val="32"/>
          <w:szCs w:val="32"/>
          <w:lang w:val="pt-PT"/>
        </w:rPr>
        <w:t xml:space="preserve"> </w:t>
      </w:r>
      <w:r w:rsidR="00630704">
        <w:rPr>
          <w:rFonts w:ascii="Calibri" w:hAnsi="Calibri" w:cs="Calibri"/>
          <w:sz w:val="32"/>
          <w:szCs w:val="32"/>
          <w:lang w:val="pt-PT"/>
        </w:rPr>
        <w:t xml:space="preserve">voltou a falar da questão da mobilidade </w:t>
      </w:r>
      <w:r w:rsidR="00630704">
        <w:rPr>
          <w:rFonts w:ascii="Calibri" w:hAnsi="Calibri" w:cs="Calibri"/>
          <w:sz w:val="32"/>
          <w:szCs w:val="32"/>
          <w:lang w:val="pt-PT"/>
        </w:rPr>
        <w:lastRenderedPageBreak/>
        <w:t>urbana da nossa Capital, ressaltando que continua sendo uma saga na vida da população de Aracaju. Apresentou em seguida vídeo desde o ano de dois mil e dezenove em que a população reclama dos ônibus velhos e da falta de segurança no transporte público inclusive muitos usuários foram assaltados. Lembrou que foi gasto muito dinheiro nas obras do Corredor da Avenida Hermes F</w:t>
      </w:r>
      <w:r w:rsidR="00566084">
        <w:rPr>
          <w:rFonts w:ascii="Calibri" w:hAnsi="Calibri" w:cs="Calibri"/>
          <w:sz w:val="32"/>
          <w:szCs w:val="32"/>
          <w:lang w:val="pt-PT"/>
        </w:rPr>
        <w:t>ontes o dinheiro chegou por meio  de</w:t>
      </w:r>
      <w:r w:rsidR="00630704">
        <w:rPr>
          <w:rFonts w:ascii="Calibri" w:hAnsi="Calibri" w:cs="Calibri"/>
          <w:sz w:val="32"/>
          <w:szCs w:val="32"/>
          <w:lang w:val="pt-PT"/>
        </w:rPr>
        <w:t xml:space="preserve"> empréstimo e o que temos hoje é uma obra incabada, uma ciclovia que não leva a lugar algum, abrigos sem proteção</w:t>
      </w:r>
      <w:r w:rsidR="00CD7B2F">
        <w:rPr>
          <w:rFonts w:ascii="Calibri" w:hAnsi="Calibri" w:cs="Calibri"/>
          <w:sz w:val="32"/>
          <w:szCs w:val="32"/>
          <w:lang w:val="pt-PT"/>
        </w:rPr>
        <w:t>,</w:t>
      </w:r>
      <w:r w:rsidR="00630704">
        <w:rPr>
          <w:rFonts w:ascii="Calibri" w:hAnsi="Calibri" w:cs="Calibri"/>
          <w:sz w:val="32"/>
          <w:szCs w:val="32"/>
          <w:lang w:val="pt-PT"/>
        </w:rPr>
        <w:t xml:space="preserve"> causando </w:t>
      </w:r>
      <w:r w:rsidR="00CD7B2F">
        <w:rPr>
          <w:rFonts w:ascii="Calibri" w:hAnsi="Calibri" w:cs="Calibri"/>
          <w:sz w:val="32"/>
          <w:szCs w:val="32"/>
          <w:lang w:val="pt-PT"/>
        </w:rPr>
        <w:t>ri</w:t>
      </w:r>
      <w:r w:rsidR="00243604">
        <w:rPr>
          <w:rFonts w:ascii="Calibri" w:hAnsi="Calibri" w:cs="Calibri"/>
          <w:sz w:val="32"/>
          <w:szCs w:val="32"/>
          <w:lang w:val="pt-PT"/>
        </w:rPr>
        <w:t>sco para os usuários do transporte público. Afirmou</w:t>
      </w:r>
      <w:r w:rsidR="00FC1259">
        <w:rPr>
          <w:rFonts w:ascii="Calibri" w:hAnsi="Calibri" w:cs="Calibri"/>
          <w:sz w:val="32"/>
          <w:szCs w:val="32"/>
          <w:lang w:val="pt-PT"/>
        </w:rPr>
        <w:t>,</w:t>
      </w:r>
      <w:r w:rsidR="00243604">
        <w:rPr>
          <w:rFonts w:ascii="Calibri" w:hAnsi="Calibri" w:cs="Calibri"/>
          <w:sz w:val="32"/>
          <w:szCs w:val="32"/>
          <w:lang w:val="pt-PT"/>
        </w:rPr>
        <w:t xml:space="preserve"> na sequência</w:t>
      </w:r>
      <w:r w:rsidR="00FC1259">
        <w:rPr>
          <w:rFonts w:ascii="Calibri" w:hAnsi="Calibri" w:cs="Calibri"/>
          <w:sz w:val="32"/>
          <w:szCs w:val="32"/>
          <w:lang w:val="pt-PT"/>
        </w:rPr>
        <w:t>,</w:t>
      </w:r>
      <w:r w:rsidR="00243604">
        <w:rPr>
          <w:rFonts w:ascii="Calibri" w:hAnsi="Calibri" w:cs="Calibri"/>
          <w:sz w:val="32"/>
          <w:szCs w:val="32"/>
          <w:lang w:val="pt-PT"/>
        </w:rPr>
        <w:t xml:space="preserve"> que o Prefeito Edvaldo Nogueira governa apenas para trinta por cento da população que tem carro e o resto da população que se exploda. Concluiu, em outro assunto, informando que destinou uma parte das emendas impositivas dela a Ong Adasfa  no valor de quarenta e sete mil re</w:t>
      </w:r>
      <w:r w:rsidR="00FC1259">
        <w:rPr>
          <w:rFonts w:ascii="Calibri" w:hAnsi="Calibri" w:cs="Calibri"/>
          <w:sz w:val="32"/>
          <w:szCs w:val="32"/>
          <w:lang w:val="pt-PT"/>
        </w:rPr>
        <w:t>ais que vai ajudar muito à citada O</w:t>
      </w:r>
      <w:r w:rsidR="00243604">
        <w:rPr>
          <w:rFonts w:ascii="Calibri" w:hAnsi="Calibri" w:cs="Calibri"/>
          <w:sz w:val="32"/>
          <w:szCs w:val="32"/>
          <w:lang w:val="pt-PT"/>
        </w:rPr>
        <w:t xml:space="preserve">ng que realiza um grande trabalho pela causa animal que é uma questão de saúde pública. </w:t>
      </w:r>
      <w:r w:rsidR="009824BB">
        <w:rPr>
          <w:rFonts w:ascii="Calibri" w:hAnsi="Calibri" w:cs="Calibri"/>
          <w:b/>
          <w:sz w:val="32"/>
          <w:szCs w:val="32"/>
          <w:lang w:val="pt-PT"/>
        </w:rPr>
        <w:t xml:space="preserve"> Fábiano Oliveira </w:t>
      </w:r>
      <w:r w:rsidR="009824BB">
        <w:rPr>
          <w:rFonts w:ascii="Calibri" w:hAnsi="Calibri" w:cs="Calibri"/>
          <w:sz w:val="32"/>
          <w:szCs w:val="32"/>
          <w:lang w:val="pt-PT"/>
        </w:rPr>
        <w:t>iniciou informando que amanhã a Prefeitura de Aracaju, por meio da Secretaria Municipal da Educaç</w:t>
      </w:r>
      <w:r w:rsidR="0060578E">
        <w:rPr>
          <w:rFonts w:ascii="Calibri" w:hAnsi="Calibri" w:cs="Calibri"/>
          <w:sz w:val="32"/>
          <w:szCs w:val="32"/>
          <w:lang w:val="pt-PT"/>
        </w:rPr>
        <w:t>ão de Aracaju, irá reabrir o Po</w:t>
      </w:r>
      <w:r w:rsidR="009824BB">
        <w:rPr>
          <w:rFonts w:ascii="Calibri" w:hAnsi="Calibri" w:cs="Calibri"/>
          <w:sz w:val="32"/>
          <w:szCs w:val="32"/>
          <w:lang w:val="pt-PT"/>
        </w:rPr>
        <w:t>rtal da Matrícula para a solicitação de vagas remanescentes. Ressaltou que são aquelas vagas que não foram preenchidas nas fases anteriores da Matrícula On-line de dois mil e vinte e três.</w:t>
      </w:r>
      <w:r w:rsidR="00AC1A06">
        <w:rPr>
          <w:rFonts w:ascii="Calibri" w:hAnsi="Calibri" w:cs="Calibri"/>
          <w:sz w:val="32"/>
          <w:szCs w:val="32"/>
          <w:lang w:val="pt-PT"/>
        </w:rPr>
        <w:t xml:space="preserve"> Cerca de quatro mil e quarenta</w:t>
      </w:r>
      <w:r w:rsidR="009824BB">
        <w:rPr>
          <w:rFonts w:ascii="Calibri" w:hAnsi="Calibri" w:cs="Calibri"/>
          <w:sz w:val="32"/>
          <w:szCs w:val="32"/>
          <w:lang w:val="pt-PT"/>
        </w:rPr>
        <w:t xml:space="preserve"> vagas serão ofertadas para essa nova etapa, que segue até o final do ano letivo de dois mil e vinte e três</w:t>
      </w:r>
      <w:r w:rsidR="00FA0F80">
        <w:rPr>
          <w:rFonts w:ascii="Calibri" w:hAnsi="Calibri" w:cs="Calibri"/>
          <w:sz w:val="32"/>
          <w:szCs w:val="32"/>
          <w:lang w:val="pt-PT"/>
        </w:rPr>
        <w:t>. Informou ainda que o proce</w:t>
      </w:r>
      <w:r w:rsidR="00AC1A06">
        <w:rPr>
          <w:rFonts w:ascii="Calibri" w:hAnsi="Calibri" w:cs="Calibri"/>
          <w:sz w:val="32"/>
          <w:szCs w:val="32"/>
          <w:lang w:val="pt-PT"/>
        </w:rPr>
        <w:t>s</w:t>
      </w:r>
      <w:r w:rsidR="00FA0F80">
        <w:rPr>
          <w:rFonts w:ascii="Calibri" w:hAnsi="Calibri" w:cs="Calibri"/>
          <w:sz w:val="32"/>
          <w:szCs w:val="32"/>
          <w:lang w:val="pt-PT"/>
        </w:rPr>
        <w:t>so de solicitação de matr</w:t>
      </w:r>
      <w:r w:rsidR="00AC1A06">
        <w:rPr>
          <w:rFonts w:ascii="Calibri" w:hAnsi="Calibri" w:cs="Calibri"/>
          <w:sz w:val="32"/>
          <w:szCs w:val="32"/>
          <w:lang w:val="pt-PT"/>
        </w:rPr>
        <w:t>ícula nessa</w:t>
      </w:r>
      <w:r w:rsidR="00FA0F80">
        <w:rPr>
          <w:rFonts w:ascii="Calibri" w:hAnsi="Calibri" w:cs="Calibri"/>
          <w:sz w:val="32"/>
          <w:szCs w:val="32"/>
          <w:lang w:val="pt-PT"/>
        </w:rPr>
        <w:t xml:space="preserve"> nova etapa é igual ao procedimento de cadastro par</w:t>
      </w:r>
      <w:r w:rsidR="00AC1A06">
        <w:rPr>
          <w:rFonts w:ascii="Calibri" w:hAnsi="Calibri" w:cs="Calibri"/>
          <w:sz w:val="32"/>
          <w:szCs w:val="32"/>
          <w:lang w:val="pt-PT"/>
        </w:rPr>
        <w:t>a</w:t>
      </w:r>
      <w:r w:rsidR="00FA0F80">
        <w:rPr>
          <w:rFonts w:ascii="Calibri" w:hAnsi="Calibri" w:cs="Calibri"/>
          <w:sz w:val="32"/>
          <w:szCs w:val="32"/>
          <w:lang w:val="pt-PT"/>
        </w:rPr>
        <w:t xml:space="preserve"> estudante novos.</w:t>
      </w:r>
      <w:r w:rsidR="00AC1A06">
        <w:rPr>
          <w:rFonts w:ascii="Calibri" w:hAnsi="Calibri" w:cs="Calibri"/>
          <w:sz w:val="32"/>
          <w:szCs w:val="32"/>
          <w:lang w:val="pt-PT"/>
        </w:rPr>
        <w:t xml:space="preserve"> Basta acessar o Portal da matrí</w:t>
      </w:r>
      <w:r w:rsidR="00FA0F80">
        <w:rPr>
          <w:rFonts w:ascii="Calibri" w:hAnsi="Calibri" w:cs="Calibri"/>
          <w:sz w:val="32"/>
          <w:szCs w:val="32"/>
          <w:lang w:val="pt-PT"/>
        </w:rPr>
        <w:t xml:space="preserve">cula – </w:t>
      </w:r>
      <w:hyperlink r:id="rId9" w:history="1">
        <w:r w:rsidR="00FA0F80" w:rsidRPr="00D222DA">
          <w:rPr>
            <w:rStyle w:val="Hyperlink"/>
            <w:rFonts w:ascii="Calibri" w:hAnsi="Calibri" w:cs="Calibri"/>
            <w:sz w:val="32"/>
            <w:szCs w:val="32"/>
            <w:lang w:val="pt-PT"/>
          </w:rPr>
          <w:t>WWW.aracaju,.se.gov.br/matriculaonline/</w:t>
        </w:r>
      </w:hyperlink>
      <w:r w:rsidR="00FA0F80">
        <w:rPr>
          <w:rFonts w:ascii="Calibri" w:hAnsi="Calibri" w:cs="Calibri"/>
          <w:sz w:val="32"/>
          <w:szCs w:val="32"/>
          <w:lang w:val="pt-PT"/>
        </w:rPr>
        <w:t xml:space="preserve">, escolher a escola, entregar a documentação na secretaria da unidade de ensino. </w:t>
      </w:r>
      <w:r w:rsidR="00F67E40">
        <w:rPr>
          <w:rFonts w:ascii="Calibri" w:hAnsi="Calibri" w:cs="Calibri"/>
          <w:sz w:val="32"/>
          <w:szCs w:val="32"/>
          <w:lang w:val="pt-PT"/>
        </w:rPr>
        <w:t xml:space="preserve"> Após outros comentários, disse que até o momento a rede </w:t>
      </w:r>
      <w:r w:rsidR="00F67E40">
        <w:rPr>
          <w:rFonts w:ascii="Calibri" w:hAnsi="Calibri" w:cs="Calibri"/>
          <w:sz w:val="32"/>
          <w:szCs w:val="32"/>
          <w:lang w:val="pt-PT"/>
        </w:rPr>
        <w:lastRenderedPageBreak/>
        <w:t xml:space="preserve">municipal de ensino já conta com vinte e oito mil duzentas e vinte e seis vagas, confirmadas para o ano letivo de dois mil e vinte e três </w:t>
      </w:r>
      <w:r w:rsidR="00A817B6">
        <w:rPr>
          <w:rFonts w:ascii="Calibri" w:hAnsi="Calibri" w:cs="Calibri"/>
          <w:sz w:val="32"/>
          <w:szCs w:val="32"/>
          <w:lang w:val="pt-PT"/>
        </w:rPr>
        <w:t xml:space="preserve">e, </w:t>
      </w:r>
      <w:r w:rsidR="00381858">
        <w:rPr>
          <w:rFonts w:ascii="Calibri" w:hAnsi="Calibri" w:cs="Calibri"/>
          <w:sz w:val="32"/>
          <w:szCs w:val="32"/>
          <w:lang w:val="pt-PT"/>
        </w:rPr>
        <w:t xml:space="preserve"> a partir de</w:t>
      </w:r>
      <w:r w:rsidR="00A817B6">
        <w:rPr>
          <w:rFonts w:ascii="Calibri" w:hAnsi="Calibri" w:cs="Calibri"/>
          <w:sz w:val="32"/>
          <w:szCs w:val="32"/>
          <w:lang w:val="pt-PT"/>
        </w:rPr>
        <w:t>ste ano, a Central da Matrícula, estrutura</w:t>
      </w:r>
      <w:r w:rsidR="00381858">
        <w:rPr>
          <w:rFonts w:ascii="Calibri" w:hAnsi="Calibri" w:cs="Calibri"/>
          <w:sz w:val="32"/>
          <w:szCs w:val="32"/>
          <w:lang w:val="pt-PT"/>
        </w:rPr>
        <w:t xml:space="preserve"> montada para </w:t>
      </w:r>
      <w:r w:rsidR="002562D2">
        <w:rPr>
          <w:rFonts w:ascii="Calibri" w:hAnsi="Calibri" w:cs="Calibri"/>
          <w:sz w:val="32"/>
          <w:szCs w:val="32"/>
          <w:lang w:val="pt-PT"/>
        </w:rPr>
        <w:t>ofercer orientação e sanar dú</w:t>
      </w:r>
      <w:r w:rsidR="00381858">
        <w:rPr>
          <w:rFonts w:ascii="Calibri" w:hAnsi="Calibri" w:cs="Calibri"/>
          <w:sz w:val="32"/>
          <w:szCs w:val="32"/>
          <w:lang w:val="pt-PT"/>
        </w:rPr>
        <w:t>vidas d</w:t>
      </w:r>
      <w:r w:rsidR="002562D2">
        <w:rPr>
          <w:rFonts w:ascii="Calibri" w:hAnsi="Calibri" w:cs="Calibri"/>
          <w:sz w:val="32"/>
          <w:szCs w:val="32"/>
          <w:lang w:val="pt-PT"/>
        </w:rPr>
        <w:t>a população</w:t>
      </w:r>
      <w:r w:rsidR="00F96F94">
        <w:rPr>
          <w:rFonts w:ascii="Calibri" w:hAnsi="Calibri" w:cs="Calibri"/>
          <w:sz w:val="32"/>
          <w:szCs w:val="32"/>
          <w:lang w:val="pt-PT"/>
        </w:rPr>
        <w:t xml:space="preserve"> pelo</w:t>
      </w:r>
      <w:r w:rsidR="00381858">
        <w:rPr>
          <w:rFonts w:ascii="Calibri" w:hAnsi="Calibri" w:cs="Calibri"/>
          <w:sz w:val="32"/>
          <w:szCs w:val="32"/>
          <w:lang w:val="pt-PT"/>
        </w:rPr>
        <w:t xml:space="preserve"> telefone</w:t>
      </w:r>
      <w:r w:rsidR="00F96F94">
        <w:rPr>
          <w:rFonts w:ascii="Calibri" w:hAnsi="Calibri" w:cs="Calibri"/>
          <w:sz w:val="32"/>
          <w:szCs w:val="32"/>
          <w:lang w:val="pt-PT"/>
        </w:rPr>
        <w:t xml:space="preserve"> que </w:t>
      </w:r>
      <w:r w:rsidR="00381858">
        <w:rPr>
          <w:rFonts w:ascii="Calibri" w:hAnsi="Calibri" w:cs="Calibri"/>
          <w:sz w:val="32"/>
          <w:szCs w:val="32"/>
          <w:lang w:val="pt-PT"/>
        </w:rPr>
        <w:t xml:space="preserve"> irá funcionar durante o ano letivo com os telefones disponíveis à população</w:t>
      </w:r>
      <w:r w:rsidR="00F96F94">
        <w:rPr>
          <w:rFonts w:ascii="Calibri" w:hAnsi="Calibri" w:cs="Calibri"/>
          <w:sz w:val="32"/>
          <w:szCs w:val="32"/>
          <w:lang w:val="pt-PT"/>
        </w:rPr>
        <w:t>, funcionando de segunda a sexta-</w:t>
      </w:r>
      <w:r w:rsidR="00381858">
        <w:rPr>
          <w:rFonts w:ascii="Calibri" w:hAnsi="Calibri" w:cs="Calibri"/>
          <w:sz w:val="32"/>
          <w:szCs w:val="32"/>
          <w:lang w:val="pt-PT"/>
        </w:rPr>
        <w:t>feira das sete e trinta às dezessete</w:t>
      </w:r>
      <w:r w:rsidR="00F47CC5">
        <w:rPr>
          <w:rFonts w:ascii="Calibri" w:hAnsi="Calibri" w:cs="Calibri"/>
          <w:sz w:val="32"/>
          <w:szCs w:val="32"/>
          <w:lang w:val="pt-PT"/>
        </w:rPr>
        <w:t>,</w:t>
      </w:r>
      <w:r w:rsidR="00381858">
        <w:rPr>
          <w:rFonts w:ascii="Calibri" w:hAnsi="Calibri" w:cs="Calibri"/>
          <w:sz w:val="32"/>
          <w:szCs w:val="32"/>
          <w:lang w:val="pt-PT"/>
        </w:rPr>
        <w:t xml:space="preserve"> horas com início das aulas na rede municipal de ensino para o ano de dois mil e vinte e três</w:t>
      </w:r>
      <w:r w:rsidR="00F47CC5">
        <w:rPr>
          <w:rFonts w:ascii="Calibri" w:hAnsi="Calibri" w:cs="Calibri"/>
          <w:sz w:val="32"/>
          <w:szCs w:val="32"/>
          <w:lang w:val="pt-PT"/>
        </w:rPr>
        <w:t>,</w:t>
      </w:r>
      <w:r w:rsidR="00381858">
        <w:rPr>
          <w:rFonts w:ascii="Calibri" w:hAnsi="Calibri" w:cs="Calibri"/>
          <w:sz w:val="32"/>
          <w:szCs w:val="32"/>
          <w:lang w:val="pt-PT"/>
        </w:rPr>
        <w:t xml:space="preserve"> marcado para o dia vinte e sete de fevereiro</w:t>
      </w:r>
      <w:r w:rsidR="005926D5">
        <w:rPr>
          <w:rFonts w:ascii="Calibri" w:hAnsi="Calibri" w:cs="Calibri"/>
          <w:sz w:val="32"/>
          <w:szCs w:val="32"/>
          <w:lang w:val="pt-PT"/>
        </w:rPr>
        <w:t>. Foi aparteado pelos Vereadores:  Vinicius Porto, Ricardo Marques, Joaquim da Janelinha, Eduardo Lima, Emília Corrêa.</w:t>
      </w:r>
      <w:r w:rsidR="009824BB">
        <w:rPr>
          <w:rFonts w:ascii="Calibri" w:hAnsi="Calibri" w:cs="Calibri"/>
          <w:b/>
          <w:sz w:val="32"/>
          <w:szCs w:val="32"/>
          <w:lang w:val="pt-PT"/>
        </w:rPr>
        <w:t xml:space="preserve"> Josenito Vitale de Jesus(Nitinho)</w:t>
      </w:r>
      <w:r w:rsidR="009E6537">
        <w:rPr>
          <w:rFonts w:ascii="Calibri" w:hAnsi="Calibri" w:cs="Calibri"/>
          <w:b/>
          <w:sz w:val="32"/>
          <w:szCs w:val="32"/>
          <w:lang w:val="pt-PT"/>
        </w:rPr>
        <w:t xml:space="preserve"> </w:t>
      </w:r>
      <w:r w:rsidR="00F4256B">
        <w:rPr>
          <w:rFonts w:ascii="Calibri" w:hAnsi="Calibri" w:cs="Calibri"/>
          <w:sz w:val="32"/>
          <w:szCs w:val="32"/>
          <w:lang w:val="pt-PT"/>
        </w:rPr>
        <w:t>destacou algumas ações que o Governador Fábio Mitidieri vem desenvolvendo nos dois primei</w:t>
      </w:r>
      <w:r w:rsidR="00F47CC5">
        <w:rPr>
          <w:rFonts w:ascii="Calibri" w:hAnsi="Calibri" w:cs="Calibri"/>
          <w:sz w:val="32"/>
          <w:szCs w:val="32"/>
          <w:lang w:val="pt-PT"/>
        </w:rPr>
        <w:t>ros meses do governo e ressaltou</w:t>
      </w:r>
      <w:r w:rsidR="00F4256B">
        <w:rPr>
          <w:rFonts w:ascii="Calibri" w:hAnsi="Calibri" w:cs="Calibri"/>
          <w:sz w:val="32"/>
          <w:szCs w:val="32"/>
          <w:lang w:val="pt-PT"/>
        </w:rPr>
        <w:t xml:space="preserve"> que ele acompanha de perto</w:t>
      </w:r>
      <w:r w:rsidR="00F47CC5">
        <w:rPr>
          <w:rFonts w:ascii="Calibri" w:hAnsi="Calibri" w:cs="Calibri"/>
          <w:sz w:val="32"/>
          <w:szCs w:val="32"/>
          <w:lang w:val="pt-PT"/>
        </w:rPr>
        <w:t>,</w:t>
      </w:r>
      <w:r w:rsidR="00F4256B">
        <w:rPr>
          <w:rFonts w:ascii="Calibri" w:hAnsi="Calibri" w:cs="Calibri"/>
          <w:sz w:val="32"/>
          <w:szCs w:val="32"/>
          <w:lang w:val="pt-PT"/>
        </w:rPr>
        <w:t xml:space="preserve"> citando o </w:t>
      </w:r>
      <w:r w:rsidR="00F47CC5">
        <w:rPr>
          <w:rFonts w:ascii="Calibri" w:hAnsi="Calibri" w:cs="Calibri"/>
          <w:sz w:val="32"/>
          <w:szCs w:val="32"/>
          <w:lang w:val="pt-PT"/>
        </w:rPr>
        <w:t>embarque de quase trinta e duas</w:t>
      </w:r>
      <w:r w:rsidR="00B47032">
        <w:rPr>
          <w:rFonts w:ascii="Calibri" w:hAnsi="Calibri" w:cs="Calibri"/>
          <w:sz w:val="32"/>
          <w:szCs w:val="32"/>
          <w:lang w:val="pt-PT"/>
        </w:rPr>
        <w:t xml:space="preserve"> mil toneladas de milho para o C</w:t>
      </w:r>
      <w:r w:rsidR="00F47CC5">
        <w:rPr>
          <w:rFonts w:ascii="Calibri" w:hAnsi="Calibri" w:cs="Calibri"/>
          <w:sz w:val="32"/>
          <w:szCs w:val="32"/>
          <w:lang w:val="pt-PT"/>
        </w:rPr>
        <w:t>ontinente</w:t>
      </w:r>
      <w:r w:rsidR="00B47032">
        <w:rPr>
          <w:rFonts w:ascii="Calibri" w:hAnsi="Calibri" w:cs="Calibri"/>
          <w:sz w:val="32"/>
          <w:szCs w:val="32"/>
          <w:lang w:val="pt-PT"/>
        </w:rPr>
        <w:t xml:space="preserve"> Africano. </w:t>
      </w:r>
      <w:r w:rsidR="0002097F">
        <w:rPr>
          <w:rFonts w:ascii="Calibri" w:hAnsi="Calibri" w:cs="Calibri"/>
          <w:sz w:val="32"/>
          <w:szCs w:val="32"/>
          <w:lang w:val="pt-PT"/>
        </w:rPr>
        <w:t>I</w:t>
      </w:r>
      <w:r w:rsidR="00B47032">
        <w:rPr>
          <w:rFonts w:ascii="Calibri" w:hAnsi="Calibri" w:cs="Calibri"/>
          <w:sz w:val="32"/>
          <w:szCs w:val="32"/>
          <w:lang w:val="pt-PT"/>
        </w:rPr>
        <w:t>formou a</w:t>
      </w:r>
      <w:r w:rsidR="00D4327B">
        <w:rPr>
          <w:rFonts w:ascii="Calibri" w:hAnsi="Calibri" w:cs="Calibri"/>
          <w:sz w:val="32"/>
          <w:szCs w:val="32"/>
          <w:lang w:val="pt-PT"/>
        </w:rPr>
        <w:t>ind</w:t>
      </w:r>
      <w:r w:rsidR="0002097F">
        <w:rPr>
          <w:rFonts w:ascii="Calibri" w:hAnsi="Calibri" w:cs="Calibri"/>
          <w:sz w:val="32"/>
          <w:szCs w:val="32"/>
          <w:lang w:val="pt-PT"/>
        </w:rPr>
        <w:t>a</w:t>
      </w:r>
      <w:r w:rsidR="00D4327B">
        <w:rPr>
          <w:rFonts w:ascii="Calibri" w:hAnsi="Calibri" w:cs="Calibri"/>
          <w:sz w:val="32"/>
          <w:szCs w:val="32"/>
          <w:lang w:val="pt-PT"/>
        </w:rPr>
        <w:t xml:space="preserve"> que algumas companhias espan</w:t>
      </w:r>
      <w:r w:rsidR="0002097F">
        <w:rPr>
          <w:rFonts w:ascii="Calibri" w:hAnsi="Calibri" w:cs="Calibri"/>
          <w:sz w:val="32"/>
          <w:szCs w:val="32"/>
          <w:lang w:val="pt-PT"/>
        </w:rPr>
        <w:t xml:space="preserve">holas compraram </w:t>
      </w:r>
      <w:r w:rsidR="00B47032">
        <w:rPr>
          <w:rFonts w:ascii="Calibri" w:hAnsi="Calibri" w:cs="Calibri"/>
          <w:sz w:val="32"/>
          <w:szCs w:val="32"/>
          <w:lang w:val="pt-PT"/>
        </w:rPr>
        <w:t xml:space="preserve"> vários posto</w:t>
      </w:r>
      <w:r w:rsidR="0002097F">
        <w:rPr>
          <w:rFonts w:ascii="Calibri" w:hAnsi="Calibri" w:cs="Calibri"/>
          <w:sz w:val="32"/>
          <w:szCs w:val="32"/>
          <w:lang w:val="pt-PT"/>
        </w:rPr>
        <w:t>s de petró</w:t>
      </w:r>
      <w:r w:rsidR="00B47032">
        <w:rPr>
          <w:rFonts w:ascii="Calibri" w:hAnsi="Calibri" w:cs="Calibri"/>
          <w:sz w:val="32"/>
          <w:szCs w:val="32"/>
          <w:lang w:val="pt-PT"/>
        </w:rPr>
        <w:t>leo em nosso Estado que vai cr</w:t>
      </w:r>
      <w:r w:rsidR="00442679">
        <w:rPr>
          <w:rFonts w:ascii="Calibri" w:hAnsi="Calibri" w:cs="Calibri"/>
          <w:sz w:val="32"/>
          <w:szCs w:val="32"/>
          <w:lang w:val="pt-PT"/>
        </w:rPr>
        <w:t>escer</w:t>
      </w:r>
      <w:r w:rsidR="00B47032">
        <w:rPr>
          <w:rFonts w:ascii="Calibri" w:hAnsi="Calibri" w:cs="Calibri"/>
          <w:sz w:val="32"/>
          <w:szCs w:val="32"/>
          <w:lang w:val="pt-PT"/>
        </w:rPr>
        <w:t xml:space="preserve"> e gerar emprego para nossa juventude, para nosso povo.</w:t>
      </w:r>
      <w:r w:rsidR="00442679">
        <w:rPr>
          <w:rFonts w:ascii="Calibri" w:hAnsi="Calibri" w:cs="Calibri"/>
          <w:sz w:val="32"/>
          <w:szCs w:val="32"/>
          <w:lang w:val="pt-PT"/>
        </w:rPr>
        <w:t xml:space="preserve"> Parabenizou também o Governador Fábio Mitidieri que se reuniu com o empresário e presidente do </w:t>
      </w:r>
      <w:r w:rsidR="0002097F">
        <w:rPr>
          <w:rFonts w:ascii="Calibri" w:hAnsi="Calibri" w:cs="Calibri"/>
          <w:sz w:val="32"/>
          <w:szCs w:val="32"/>
          <w:lang w:val="pt-PT"/>
        </w:rPr>
        <w:t>J</w:t>
      </w:r>
      <w:r w:rsidR="00442679">
        <w:rPr>
          <w:rFonts w:ascii="Calibri" w:hAnsi="Calibri" w:cs="Calibri"/>
          <w:sz w:val="32"/>
          <w:szCs w:val="32"/>
          <w:lang w:val="pt-PT"/>
        </w:rPr>
        <w:t>ungle F</w:t>
      </w:r>
      <w:r w:rsidR="0002097F">
        <w:rPr>
          <w:rFonts w:ascii="Calibri" w:hAnsi="Calibri" w:cs="Calibri"/>
          <w:sz w:val="32"/>
          <w:szCs w:val="32"/>
          <w:lang w:val="pt-PT"/>
        </w:rPr>
        <w:t>igth</w:t>
      </w:r>
      <w:r w:rsidR="00442679">
        <w:rPr>
          <w:rFonts w:ascii="Calibri" w:hAnsi="Calibri" w:cs="Calibri"/>
          <w:sz w:val="32"/>
          <w:szCs w:val="32"/>
          <w:lang w:val="pt-PT"/>
        </w:rPr>
        <w:t xml:space="preserve"> Uallid Ismail com o objetivo de trazer para o Estado de Sergipe o maior evento de MMA da América Latina. </w:t>
      </w:r>
      <w:r w:rsidR="00B47032">
        <w:rPr>
          <w:rFonts w:ascii="Calibri" w:hAnsi="Calibri" w:cs="Calibri"/>
          <w:sz w:val="32"/>
          <w:szCs w:val="32"/>
          <w:lang w:val="pt-PT"/>
        </w:rPr>
        <w:t xml:space="preserve"> </w:t>
      </w:r>
      <w:r w:rsidR="00442679">
        <w:rPr>
          <w:rFonts w:ascii="Calibri" w:hAnsi="Calibri" w:cs="Calibri"/>
          <w:sz w:val="32"/>
          <w:szCs w:val="32"/>
          <w:lang w:val="pt-PT"/>
        </w:rPr>
        <w:t>Parabenizou</w:t>
      </w:r>
      <w:r w:rsidR="00CF221A">
        <w:rPr>
          <w:rFonts w:ascii="Calibri" w:hAnsi="Calibri" w:cs="Calibri"/>
          <w:sz w:val="32"/>
          <w:szCs w:val="32"/>
          <w:lang w:val="pt-PT"/>
        </w:rPr>
        <w:t>,</w:t>
      </w:r>
      <w:r w:rsidR="00442679">
        <w:rPr>
          <w:rFonts w:ascii="Calibri" w:hAnsi="Calibri" w:cs="Calibri"/>
          <w:sz w:val="32"/>
          <w:szCs w:val="32"/>
          <w:lang w:val="pt-PT"/>
        </w:rPr>
        <w:t xml:space="preserve"> em seguida</w:t>
      </w:r>
      <w:r w:rsidR="00CF221A">
        <w:rPr>
          <w:rFonts w:ascii="Calibri" w:hAnsi="Calibri" w:cs="Calibri"/>
          <w:sz w:val="32"/>
          <w:szCs w:val="32"/>
          <w:lang w:val="pt-PT"/>
        </w:rPr>
        <w:t>,</w:t>
      </w:r>
      <w:r w:rsidR="00442679">
        <w:rPr>
          <w:rFonts w:ascii="Calibri" w:hAnsi="Calibri" w:cs="Calibri"/>
          <w:sz w:val="32"/>
          <w:szCs w:val="32"/>
          <w:lang w:val="pt-PT"/>
        </w:rPr>
        <w:t xml:space="preserve"> o Deputado Estadual Jorginho Araujo que apresentou um Projeto de Lei da L</w:t>
      </w:r>
      <w:r w:rsidR="006C2C6C">
        <w:rPr>
          <w:rFonts w:ascii="Calibri" w:hAnsi="Calibri" w:cs="Calibri"/>
          <w:sz w:val="32"/>
          <w:szCs w:val="32"/>
          <w:lang w:val="pt-PT"/>
        </w:rPr>
        <w:t>oteria</w:t>
      </w:r>
      <w:r w:rsidR="00442679">
        <w:rPr>
          <w:rFonts w:ascii="Calibri" w:hAnsi="Calibri" w:cs="Calibri"/>
          <w:sz w:val="32"/>
          <w:szCs w:val="32"/>
          <w:lang w:val="pt-PT"/>
        </w:rPr>
        <w:t xml:space="preserve"> Estadual que boa parte dos recursos v</w:t>
      </w:r>
      <w:r w:rsidR="00CF221A">
        <w:rPr>
          <w:rFonts w:ascii="Calibri" w:hAnsi="Calibri" w:cs="Calibri"/>
          <w:sz w:val="32"/>
          <w:szCs w:val="32"/>
          <w:lang w:val="pt-PT"/>
        </w:rPr>
        <w:t>ai</w:t>
      </w:r>
      <w:r w:rsidR="00442679">
        <w:rPr>
          <w:rFonts w:ascii="Calibri" w:hAnsi="Calibri" w:cs="Calibri"/>
          <w:sz w:val="32"/>
          <w:szCs w:val="32"/>
          <w:lang w:val="pt-PT"/>
        </w:rPr>
        <w:t xml:space="preserve"> para</w:t>
      </w:r>
      <w:r w:rsidR="00CF221A">
        <w:rPr>
          <w:rFonts w:ascii="Calibri" w:hAnsi="Calibri" w:cs="Calibri"/>
          <w:sz w:val="32"/>
          <w:szCs w:val="32"/>
          <w:lang w:val="pt-PT"/>
        </w:rPr>
        <w:t xml:space="preserve"> a </w:t>
      </w:r>
      <w:r w:rsidR="00442679">
        <w:rPr>
          <w:rFonts w:ascii="Calibri" w:hAnsi="Calibri" w:cs="Calibri"/>
          <w:sz w:val="32"/>
          <w:szCs w:val="32"/>
          <w:lang w:val="pt-PT"/>
        </w:rPr>
        <w:t xml:space="preserve"> área da saúde, esporte e educação. </w:t>
      </w:r>
      <w:r w:rsidR="006C2C6C">
        <w:rPr>
          <w:rFonts w:ascii="Calibri" w:hAnsi="Calibri" w:cs="Calibri"/>
          <w:sz w:val="32"/>
          <w:szCs w:val="32"/>
          <w:lang w:val="pt-PT"/>
        </w:rPr>
        <w:t xml:space="preserve"> Disse</w:t>
      </w:r>
      <w:r w:rsidR="00CF221A">
        <w:rPr>
          <w:rFonts w:ascii="Calibri" w:hAnsi="Calibri" w:cs="Calibri"/>
          <w:sz w:val="32"/>
          <w:szCs w:val="32"/>
          <w:lang w:val="pt-PT"/>
        </w:rPr>
        <w:t>,</w:t>
      </w:r>
      <w:r w:rsidR="006C2C6C">
        <w:rPr>
          <w:rFonts w:ascii="Calibri" w:hAnsi="Calibri" w:cs="Calibri"/>
          <w:sz w:val="32"/>
          <w:szCs w:val="32"/>
          <w:lang w:val="pt-PT"/>
        </w:rPr>
        <w:t xml:space="preserve"> em seguida, que confia muito no Governador Fábio Mitidieri e pediu que as pessoas entendam que ele não pode fazer tudo de uma só vez. </w:t>
      </w:r>
      <w:r w:rsidR="00E31BF9">
        <w:rPr>
          <w:rFonts w:ascii="Calibri" w:hAnsi="Calibri" w:cs="Calibri"/>
          <w:sz w:val="32"/>
          <w:szCs w:val="32"/>
          <w:lang w:val="pt-PT"/>
        </w:rPr>
        <w:t>Concluiu, dizendo que está</w:t>
      </w:r>
      <w:r w:rsidR="00CF221A">
        <w:rPr>
          <w:rFonts w:ascii="Calibri" w:hAnsi="Calibri" w:cs="Calibri"/>
          <w:sz w:val="32"/>
          <w:szCs w:val="32"/>
          <w:lang w:val="pt-PT"/>
        </w:rPr>
        <w:t>,</w:t>
      </w:r>
      <w:r w:rsidR="00E31BF9">
        <w:rPr>
          <w:rFonts w:ascii="Calibri" w:hAnsi="Calibri" w:cs="Calibri"/>
          <w:sz w:val="32"/>
          <w:szCs w:val="32"/>
          <w:lang w:val="pt-PT"/>
        </w:rPr>
        <w:t xml:space="preserve"> há muito anos na pol</w:t>
      </w:r>
      <w:r w:rsidR="00CF221A">
        <w:rPr>
          <w:rFonts w:ascii="Calibri" w:hAnsi="Calibri" w:cs="Calibri"/>
          <w:sz w:val="32"/>
          <w:szCs w:val="32"/>
          <w:lang w:val="pt-PT"/>
        </w:rPr>
        <w:t>ítica, e vê</w:t>
      </w:r>
      <w:r w:rsidR="00E31BF9">
        <w:rPr>
          <w:rFonts w:ascii="Calibri" w:hAnsi="Calibri" w:cs="Calibri"/>
          <w:sz w:val="32"/>
          <w:szCs w:val="32"/>
          <w:lang w:val="pt-PT"/>
        </w:rPr>
        <w:t xml:space="preserve"> de perto as necessidades da população e fez um pedido ao Governador Fábio Mitidieri para </w:t>
      </w:r>
      <w:r w:rsidR="00E31BF9">
        <w:rPr>
          <w:rFonts w:ascii="Calibri" w:hAnsi="Calibri" w:cs="Calibri"/>
          <w:sz w:val="32"/>
          <w:szCs w:val="32"/>
          <w:lang w:val="pt-PT"/>
        </w:rPr>
        <w:lastRenderedPageBreak/>
        <w:t xml:space="preserve">fazer nos fundos do Hospital João Aves Filho </w:t>
      </w:r>
      <w:r w:rsidR="00803A2A">
        <w:rPr>
          <w:rFonts w:ascii="Calibri" w:hAnsi="Calibri" w:cs="Calibri"/>
          <w:sz w:val="32"/>
          <w:szCs w:val="32"/>
          <w:lang w:val="pt-PT"/>
        </w:rPr>
        <w:t xml:space="preserve">um local de acolhimento </w:t>
      </w:r>
      <w:r w:rsidR="00CF221A">
        <w:rPr>
          <w:rFonts w:ascii="Calibri" w:hAnsi="Calibri" w:cs="Calibri"/>
          <w:sz w:val="32"/>
          <w:szCs w:val="32"/>
          <w:lang w:val="pt-PT"/>
        </w:rPr>
        <w:t xml:space="preserve"> para as pessoas que vê</w:t>
      </w:r>
      <w:r w:rsidR="00E31BF9">
        <w:rPr>
          <w:rFonts w:ascii="Calibri" w:hAnsi="Calibri" w:cs="Calibri"/>
          <w:sz w:val="32"/>
          <w:szCs w:val="32"/>
          <w:lang w:val="pt-PT"/>
        </w:rPr>
        <w:t>m acompanhando os pacientes, pois</w:t>
      </w:r>
      <w:r w:rsidR="009E16A3">
        <w:rPr>
          <w:rFonts w:ascii="Calibri" w:hAnsi="Calibri" w:cs="Calibri"/>
          <w:sz w:val="32"/>
          <w:szCs w:val="32"/>
          <w:lang w:val="pt-PT"/>
        </w:rPr>
        <w:t xml:space="preserve">, muitas </w:t>
      </w:r>
      <w:r w:rsidR="00E31BF9">
        <w:rPr>
          <w:rFonts w:ascii="Calibri" w:hAnsi="Calibri" w:cs="Calibri"/>
          <w:sz w:val="32"/>
          <w:szCs w:val="32"/>
          <w:lang w:val="pt-PT"/>
        </w:rPr>
        <w:t xml:space="preserve"> vezes</w:t>
      </w:r>
      <w:r w:rsidR="00476247">
        <w:rPr>
          <w:rFonts w:ascii="Calibri" w:hAnsi="Calibri" w:cs="Calibri"/>
          <w:sz w:val="32"/>
          <w:szCs w:val="32"/>
          <w:lang w:val="pt-PT"/>
        </w:rPr>
        <w:t>,</w:t>
      </w:r>
      <w:r w:rsidR="00E31BF9">
        <w:rPr>
          <w:rFonts w:ascii="Calibri" w:hAnsi="Calibri" w:cs="Calibri"/>
          <w:sz w:val="32"/>
          <w:szCs w:val="32"/>
          <w:lang w:val="pt-PT"/>
        </w:rPr>
        <w:t xml:space="preserve"> elas</w:t>
      </w:r>
      <w:r w:rsidR="009E16A3">
        <w:rPr>
          <w:rFonts w:ascii="Calibri" w:hAnsi="Calibri" w:cs="Calibri"/>
          <w:sz w:val="32"/>
          <w:szCs w:val="32"/>
          <w:lang w:val="pt-PT"/>
        </w:rPr>
        <w:t>,</w:t>
      </w:r>
      <w:r w:rsidR="00E31BF9">
        <w:rPr>
          <w:rFonts w:ascii="Calibri" w:hAnsi="Calibri" w:cs="Calibri"/>
          <w:sz w:val="32"/>
          <w:szCs w:val="32"/>
          <w:lang w:val="pt-PT"/>
        </w:rPr>
        <w:t xml:space="preserve"> n</w:t>
      </w:r>
      <w:r w:rsidR="009E16A3">
        <w:rPr>
          <w:rFonts w:ascii="Calibri" w:hAnsi="Calibri" w:cs="Calibri"/>
          <w:sz w:val="32"/>
          <w:szCs w:val="32"/>
          <w:lang w:val="pt-PT"/>
        </w:rPr>
        <w:t>ão tê</w:t>
      </w:r>
      <w:r w:rsidR="00E31BF9">
        <w:rPr>
          <w:rFonts w:ascii="Calibri" w:hAnsi="Calibri" w:cs="Calibri"/>
          <w:sz w:val="32"/>
          <w:szCs w:val="32"/>
          <w:lang w:val="pt-PT"/>
        </w:rPr>
        <w:t xml:space="preserve">m onde dormir nem o que comer. </w:t>
      </w:r>
      <w:r w:rsidR="00717827">
        <w:rPr>
          <w:rFonts w:ascii="Calibri" w:hAnsi="Calibri" w:cs="Calibri"/>
          <w:sz w:val="32"/>
          <w:szCs w:val="32"/>
          <w:lang w:val="pt-PT"/>
        </w:rPr>
        <w:t xml:space="preserve"> </w:t>
      </w:r>
      <w:r w:rsidR="00DC30EE">
        <w:rPr>
          <w:rFonts w:ascii="Calibri" w:hAnsi="Calibri" w:cs="Calibri"/>
          <w:sz w:val="32"/>
          <w:szCs w:val="32"/>
          <w:lang w:val="pt-PT"/>
        </w:rPr>
        <w:t xml:space="preserve">Foi aparteado pelos Vereadores: Fabiano Oliveira e Fábio Meireles. </w:t>
      </w:r>
      <w:r w:rsidR="00084125" w:rsidRPr="00A21BF0">
        <w:rPr>
          <w:rFonts w:ascii="Calibri" w:hAnsi="Calibri" w:cs="Calibri"/>
          <w:sz w:val="32"/>
          <w:szCs w:val="32"/>
          <w:lang w:val="pt-PT"/>
        </w:rPr>
        <w:t>Suspensa a  Sessão por  dez   minutos.  Reaberta a Sessão, passou-se  à</w:t>
      </w:r>
    </w:p>
    <w:p w:rsidR="00084125" w:rsidRPr="00A21BF0" w:rsidRDefault="00084125" w:rsidP="00084125">
      <w:pPr>
        <w:autoSpaceDE w:val="0"/>
        <w:autoSpaceDN w:val="0"/>
        <w:adjustRightInd w:val="0"/>
        <w:spacing w:line="276" w:lineRule="auto"/>
        <w:jc w:val="center"/>
        <w:rPr>
          <w:rFonts w:ascii="Calibri" w:hAnsi="Calibri" w:cs="Calibri"/>
          <w:sz w:val="32"/>
          <w:szCs w:val="32"/>
          <w:lang w:val="pt-PT"/>
        </w:rPr>
      </w:pPr>
    </w:p>
    <w:p w:rsidR="00084125" w:rsidRPr="00A21BF0" w:rsidRDefault="00084125" w:rsidP="00084125">
      <w:pPr>
        <w:autoSpaceDE w:val="0"/>
        <w:autoSpaceDN w:val="0"/>
        <w:adjustRightInd w:val="0"/>
        <w:spacing w:line="276" w:lineRule="auto"/>
        <w:jc w:val="center"/>
        <w:rPr>
          <w:rFonts w:ascii="Calibri" w:hAnsi="Calibri" w:cs="Calibri"/>
          <w:sz w:val="32"/>
          <w:szCs w:val="32"/>
          <w:lang w:val="pt-PT"/>
        </w:rPr>
      </w:pPr>
    </w:p>
    <w:p w:rsidR="00084125" w:rsidRPr="00A21BF0" w:rsidRDefault="00084125" w:rsidP="00084125">
      <w:pPr>
        <w:autoSpaceDE w:val="0"/>
        <w:autoSpaceDN w:val="0"/>
        <w:adjustRightInd w:val="0"/>
        <w:spacing w:line="276" w:lineRule="auto"/>
        <w:jc w:val="center"/>
        <w:rPr>
          <w:rFonts w:ascii="Calibri" w:hAnsi="Calibri" w:cs="Calibri"/>
          <w:sz w:val="32"/>
          <w:szCs w:val="32"/>
          <w:lang w:val="pt-PT"/>
        </w:rPr>
      </w:pPr>
      <w:r w:rsidRPr="00A21BF0">
        <w:rPr>
          <w:rFonts w:ascii="Calibri" w:hAnsi="Calibri" w:cs="Calibri"/>
          <w:sz w:val="32"/>
          <w:szCs w:val="32"/>
          <w:lang w:val="pt-PT"/>
        </w:rPr>
        <w:t>ORDEM DO DIA</w:t>
      </w:r>
    </w:p>
    <w:p w:rsidR="00084125" w:rsidRPr="00A21BF0" w:rsidRDefault="00084125" w:rsidP="00084125">
      <w:pPr>
        <w:autoSpaceDE w:val="0"/>
        <w:autoSpaceDN w:val="0"/>
        <w:adjustRightInd w:val="0"/>
        <w:spacing w:line="276" w:lineRule="auto"/>
        <w:jc w:val="center"/>
        <w:rPr>
          <w:rFonts w:ascii="Calibri" w:hAnsi="Calibri" w:cs="Calibri"/>
          <w:sz w:val="32"/>
          <w:szCs w:val="32"/>
          <w:lang w:val="pt-PT"/>
        </w:rPr>
      </w:pPr>
    </w:p>
    <w:p w:rsidR="00084125" w:rsidRPr="00A21BF0" w:rsidRDefault="00084125" w:rsidP="00084125">
      <w:pPr>
        <w:autoSpaceDE w:val="0"/>
        <w:autoSpaceDN w:val="0"/>
        <w:adjustRightInd w:val="0"/>
        <w:spacing w:line="276" w:lineRule="auto"/>
        <w:jc w:val="both"/>
        <w:rPr>
          <w:rFonts w:ascii="Calibri" w:hAnsi="Calibri" w:cs="Calibri"/>
          <w:sz w:val="32"/>
          <w:szCs w:val="32"/>
          <w:lang w:val="pt-PT"/>
        </w:rPr>
      </w:pPr>
    </w:p>
    <w:p w:rsidR="00EC02F9" w:rsidRPr="002203DE" w:rsidRDefault="00084125" w:rsidP="00B846CE">
      <w:pPr>
        <w:spacing w:before="240" w:after="200" w:line="276" w:lineRule="auto"/>
        <w:jc w:val="both"/>
        <w:rPr>
          <w:rFonts w:ascii="Calibri" w:eastAsia="Calibri" w:hAnsi="Calibri" w:cs="Calibri"/>
          <w:b/>
          <w:color w:val="000000"/>
          <w:sz w:val="40"/>
          <w:szCs w:val="40"/>
        </w:rPr>
      </w:pPr>
      <w:r w:rsidRPr="00A21BF0">
        <w:rPr>
          <w:rFonts w:ascii="Calibri" w:hAnsi="Calibri" w:cs="Calibri"/>
          <w:sz w:val="32"/>
          <w:szCs w:val="32"/>
          <w:lang w:val="pt-PT"/>
        </w:rPr>
        <w:t>Presentes à fase de deliberação das matérias os Senhores Vereadores</w:t>
      </w:r>
      <w:r w:rsidRPr="00071985">
        <w:rPr>
          <w:rFonts w:ascii="Calibri" w:hAnsi="Calibri" w:cs="Calibri"/>
          <w:sz w:val="32"/>
          <w:szCs w:val="32"/>
          <w:lang w:val="pt-PT"/>
        </w:rPr>
        <w:t xml:space="preserve">:  </w:t>
      </w:r>
      <w:r w:rsidRPr="00071985">
        <w:rPr>
          <w:rFonts w:ascii="Calibri" w:eastAsia="Calibri" w:hAnsi="Calibri"/>
          <w:color w:val="000000"/>
          <w:sz w:val="32"/>
          <w:szCs w:val="32"/>
        </w:rPr>
        <w:t>Anderson de Tuca (PDT), A</w:t>
      </w:r>
      <w:r w:rsidR="00E516DD">
        <w:rPr>
          <w:rFonts w:ascii="Calibri" w:eastAsia="Calibri" w:hAnsi="Calibri"/>
          <w:color w:val="000000"/>
          <w:sz w:val="32"/>
          <w:szCs w:val="32"/>
        </w:rPr>
        <w:t>l</w:t>
      </w:r>
      <w:r w:rsidRPr="00071985">
        <w:rPr>
          <w:rFonts w:ascii="Calibri" w:eastAsia="Calibri" w:hAnsi="Calibri"/>
          <w:color w:val="000000"/>
          <w:sz w:val="32"/>
          <w:szCs w:val="32"/>
        </w:rPr>
        <w:t xml:space="preserve">deilson Soares dos Santos (Binho) (PMN), Breno Garibalde (UNIÃO BRASIL),  </w:t>
      </w:r>
      <w:r w:rsidRPr="00071985">
        <w:rPr>
          <w:rFonts w:ascii="Calibri" w:eastAsia="Calibri" w:hAnsi="Calibri"/>
          <w:b/>
          <w:color w:val="000000"/>
          <w:sz w:val="32"/>
          <w:szCs w:val="32"/>
        </w:rPr>
        <w:t xml:space="preserve"> </w:t>
      </w:r>
      <w:r w:rsidRPr="00071985">
        <w:rPr>
          <w:rFonts w:ascii="Calibri" w:eastAsia="Calibri" w:hAnsi="Calibri"/>
          <w:color w:val="000000"/>
          <w:sz w:val="32"/>
          <w:szCs w:val="32"/>
        </w:rPr>
        <w:t>Cícero do Santa Maria (PODE</w:t>
      </w:r>
      <w:r w:rsidR="00071985">
        <w:rPr>
          <w:rFonts w:ascii="Calibri" w:eastAsia="Calibri" w:hAnsi="Calibri"/>
          <w:color w:val="000000"/>
          <w:sz w:val="32"/>
          <w:szCs w:val="32"/>
        </w:rPr>
        <w:t>MOS</w:t>
      </w:r>
      <w:r w:rsidRPr="00071985">
        <w:rPr>
          <w:rFonts w:ascii="Calibri" w:eastAsia="Calibri" w:hAnsi="Calibri"/>
          <w:color w:val="000000"/>
          <w:sz w:val="32"/>
          <w:szCs w:val="32"/>
        </w:rPr>
        <w:t>), Doutor Manuel Marcos (PSD), Eduardo Lima (REPUBLICANOS), Emília Corrêa (PATRIOTA), Fabiano Oliveira (PP), Fábio Meireles (PSC),  Isac (PDT), Joaquim da Janelinha (PROS), Josenito Vitale de Jesus (Nitinho) (PSD), José Ailton Nascimento (Paquito de Todos), (SOLIDARIEDADE), Pastor Dieg</w:t>
      </w:r>
      <w:r w:rsidR="0079169F">
        <w:rPr>
          <w:rFonts w:ascii="Calibri" w:eastAsia="Calibri" w:hAnsi="Calibri"/>
          <w:color w:val="000000"/>
          <w:sz w:val="32"/>
          <w:szCs w:val="32"/>
        </w:rPr>
        <w:t>o (PP),</w:t>
      </w:r>
      <w:r w:rsidR="00B8103A">
        <w:rPr>
          <w:rFonts w:ascii="Calibri" w:eastAsia="Calibri" w:hAnsi="Calibri"/>
          <w:color w:val="000000"/>
          <w:sz w:val="32"/>
          <w:szCs w:val="32"/>
        </w:rPr>
        <w:t xml:space="preserve"> </w:t>
      </w:r>
      <w:r w:rsidRPr="00071985">
        <w:rPr>
          <w:rFonts w:ascii="Calibri" w:eastAsia="Calibri" w:hAnsi="Calibri"/>
          <w:color w:val="000000"/>
          <w:sz w:val="32"/>
          <w:szCs w:val="32"/>
        </w:rPr>
        <w:t>Ricardo Marques (CIDADANIA), Ricardo Vasconcelos (REDE), Sávio Neto de Vardo da Lotérica (PSC), Sargento Byron Estrelas do Mar (REPUBLICANOS), Sheyla Galba (CIDADANIA),  (PSD), Vinicius Porto (PDT),</w:t>
      </w:r>
      <w:r w:rsidR="0079169F">
        <w:rPr>
          <w:rFonts w:ascii="Calibri" w:eastAsia="Calibri" w:hAnsi="Calibri"/>
          <w:color w:val="000000"/>
          <w:sz w:val="32"/>
          <w:szCs w:val="32"/>
        </w:rPr>
        <w:t xml:space="preserve"> e ausentes os Vereadores: (vinte</w:t>
      </w:r>
      <w:r w:rsidRPr="00071985">
        <w:rPr>
          <w:rFonts w:ascii="Calibri" w:eastAsia="Calibri" w:hAnsi="Calibri" w:cs="Calibri"/>
          <w:color w:val="000000"/>
          <w:sz w:val="32"/>
          <w:szCs w:val="32"/>
        </w:rPr>
        <w:t>),</w:t>
      </w:r>
      <w:r w:rsidRPr="00A66006">
        <w:rPr>
          <w:rFonts w:ascii="Calibri" w:eastAsia="Calibri" w:hAnsi="Calibri" w:cs="Calibri"/>
          <w:color w:val="000000"/>
          <w:sz w:val="32"/>
          <w:szCs w:val="32"/>
        </w:rPr>
        <w:t xml:space="preserve"> </w:t>
      </w:r>
      <w:r w:rsidR="0079169F">
        <w:rPr>
          <w:rFonts w:ascii="Calibri" w:eastAsia="Calibri" w:hAnsi="Calibri" w:cs="Calibri"/>
          <w:color w:val="000000"/>
          <w:sz w:val="32"/>
          <w:szCs w:val="32"/>
        </w:rPr>
        <w:t xml:space="preserve">Professor Bitencourt(PDT), Professora Ângela Melo(PT), Professora Sônia Meire(PSOL) e Alexsandro da Conceição(Soneca), (PSD), (quatro), com justificativas. </w:t>
      </w:r>
      <w:r w:rsidRPr="00A66006">
        <w:rPr>
          <w:rFonts w:ascii="Calibri" w:hAnsi="Calibri" w:cs="Calibri"/>
          <w:sz w:val="32"/>
          <w:szCs w:val="32"/>
          <w:lang w:val="pt-PT"/>
        </w:rPr>
        <w:t xml:space="preserve"> </w:t>
      </w:r>
      <w:r w:rsidRPr="00A21BF0">
        <w:rPr>
          <w:rFonts w:ascii="Calibri" w:hAnsi="Calibri" w:cs="Calibri"/>
          <w:sz w:val="32"/>
          <w:szCs w:val="32"/>
          <w:lang w:val="pt-PT"/>
        </w:rPr>
        <w:t xml:space="preserve"> Pauta de  hoje,</w:t>
      </w:r>
      <w:r w:rsidR="00476247">
        <w:rPr>
          <w:rFonts w:ascii="Calibri" w:hAnsi="Calibri" w:cs="Calibri"/>
          <w:sz w:val="32"/>
          <w:szCs w:val="32"/>
          <w:lang w:val="pt-PT"/>
        </w:rPr>
        <w:t xml:space="preserve"> quin</w:t>
      </w:r>
      <w:r w:rsidR="0053293D">
        <w:rPr>
          <w:rFonts w:ascii="Calibri" w:hAnsi="Calibri" w:cs="Calibri"/>
          <w:sz w:val="32"/>
          <w:szCs w:val="32"/>
          <w:lang w:val="pt-PT"/>
        </w:rPr>
        <w:t>ze de fevereiro de dois mil e vinte e  três</w:t>
      </w:r>
      <w:r w:rsidR="00380957">
        <w:rPr>
          <w:rFonts w:ascii="Calibri" w:hAnsi="Calibri" w:cs="Calibri"/>
          <w:sz w:val="32"/>
          <w:szCs w:val="32"/>
          <w:lang w:val="pt-PT"/>
        </w:rPr>
        <w:t>.</w:t>
      </w:r>
      <w:r w:rsidR="0053293D">
        <w:rPr>
          <w:rFonts w:ascii="Calibri" w:hAnsi="Calibri" w:cs="Calibri"/>
          <w:sz w:val="32"/>
          <w:szCs w:val="32"/>
          <w:lang w:val="pt-PT"/>
        </w:rPr>
        <w:t xml:space="preserve"> Foram aprovadas as Redações Finais dos Projetos de Lei números</w:t>
      </w:r>
      <w:r w:rsidR="00230961">
        <w:rPr>
          <w:rFonts w:ascii="Calibri" w:hAnsi="Calibri" w:cs="Calibri"/>
          <w:sz w:val="32"/>
          <w:szCs w:val="32"/>
          <w:lang w:val="pt-PT"/>
        </w:rPr>
        <w:t xml:space="preserve"> </w:t>
      </w:r>
      <w:r w:rsidR="0053293D">
        <w:rPr>
          <w:rFonts w:ascii="Calibri" w:hAnsi="Calibri" w:cs="Calibri"/>
          <w:sz w:val="32"/>
          <w:szCs w:val="32"/>
          <w:lang w:val="pt-PT"/>
        </w:rPr>
        <w:t xml:space="preserve">285/2019 do Vereador Fábio Meireles, 27/2021 do </w:t>
      </w:r>
      <w:r w:rsidR="0053293D">
        <w:rPr>
          <w:rFonts w:ascii="Calibri" w:hAnsi="Calibri" w:cs="Calibri"/>
          <w:sz w:val="32"/>
          <w:szCs w:val="32"/>
          <w:lang w:val="pt-PT"/>
        </w:rPr>
        <w:lastRenderedPageBreak/>
        <w:t>Vereador Breno Garibalde, 137/2021 do Vereador Joaquim da Janelinha, 239/2021 do Vereador Eduardo Lima, 264/2021 da Vereadora Emília Corrêa, 12/2022 do Vereador Joaquim da Janelinha,  60/2022 do Vereador José Ailton Nascimento(Paquito de Todos</w:t>
      </w:r>
      <w:r w:rsidR="00B846CE">
        <w:rPr>
          <w:rFonts w:ascii="Calibri" w:hAnsi="Calibri" w:cs="Calibri"/>
          <w:sz w:val="32"/>
          <w:szCs w:val="32"/>
          <w:lang w:val="pt-PT"/>
        </w:rPr>
        <w:t>)</w:t>
      </w:r>
      <w:r w:rsidR="0053293D">
        <w:rPr>
          <w:rFonts w:ascii="Calibri" w:hAnsi="Calibri" w:cs="Calibri"/>
          <w:sz w:val="32"/>
          <w:szCs w:val="32"/>
          <w:lang w:val="pt-PT"/>
        </w:rPr>
        <w:t>, 88/2022 do Vereador Cícero do Santa Maria, 98/2022 da Vereadora Emília Corr</w:t>
      </w:r>
      <w:r w:rsidR="00230961">
        <w:rPr>
          <w:rFonts w:ascii="Calibri" w:hAnsi="Calibri" w:cs="Calibri"/>
          <w:sz w:val="32"/>
          <w:szCs w:val="32"/>
          <w:lang w:val="pt-PT"/>
        </w:rPr>
        <w:t>e</w:t>
      </w:r>
      <w:r w:rsidR="0053293D">
        <w:rPr>
          <w:rFonts w:ascii="Calibri" w:hAnsi="Calibri" w:cs="Calibri"/>
          <w:sz w:val="32"/>
          <w:szCs w:val="32"/>
          <w:lang w:val="pt-PT"/>
        </w:rPr>
        <w:t>â</w:t>
      </w:r>
      <w:r w:rsidR="00875003">
        <w:rPr>
          <w:rFonts w:ascii="Calibri" w:hAnsi="Calibri" w:cs="Calibri"/>
          <w:sz w:val="32"/>
          <w:szCs w:val="32"/>
          <w:lang w:val="pt-PT"/>
        </w:rPr>
        <w:t>. Foram aprovados em segunda discussão os Projetos de Lei números: 92/2017 do Vereador Alexsandro da Conceição Soneca, 180 e 272/2018 ambos do Vereador Fábio Meireles. Pela Ordem, o Vereador Isac solicitou o adi</w:t>
      </w:r>
      <w:r w:rsidR="00230961">
        <w:rPr>
          <w:rFonts w:ascii="Calibri" w:hAnsi="Calibri" w:cs="Calibri"/>
          <w:sz w:val="32"/>
          <w:szCs w:val="32"/>
          <w:lang w:val="pt-PT"/>
        </w:rPr>
        <w:t>a</w:t>
      </w:r>
      <w:r w:rsidR="00875003">
        <w:rPr>
          <w:rFonts w:ascii="Calibri" w:hAnsi="Calibri" w:cs="Calibri"/>
          <w:sz w:val="32"/>
          <w:szCs w:val="32"/>
          <w:lang w:val="pt-PT"/>
        </w:rPr>
        <w:t>mento do Projeto de Lei número 292/2018, pelo prazo de quinze dias, que foi aprovado.  Projetos de Lei números 49/2019 da Vereadora Emília Corrêa, submetido à Votação, foi aprovado em segunda</w:t>
      </w:r>
      <w:r w:rsidR="00B77266">
        <w:rPr>
          <w:rFonts w:ascii="Calibri" w:hAnsi="Calibri" w:cs="Calibri"/>
          <w:sz w:val="32"/>
          <w:szCs w:val="32"/>
          <w:lang w:val="pt-PT"/>
        </w:rPr>
        <w:t xml:space="preserve"> discussão</w:t>
      </w:r>
      <w:r w:rsidR="00875003">
        <w:rPr>
          <w:rFonts w:ascii="Calibri" w:hAnsi="Calibri" w:cs="Calibri"/>
          <w:sz w:val="32"/>
          <w:szCs w:val="32"/>
          <w:lang w:val="pt-PT"/>
        </w:rPr>
        <w:t>, 67/2019 do Vereador Isac, submetido à Votação</w:t>
      </w:r>
      <w:r w:rsidR="00B77266">
        <w:rPr>
          <w:rFonts w:ascii="Calibri" w:hAnsi="Calibri" w:cs="Calibri"/>
          <w:sz w:val="32"/>
          <w:szCs w:val="32"/>
          <w:lang w:val="pt-PT"/>
        </w:rPr>
        <w:t>,</w:t>
      </w:r>
      <w:r w:rsidR="00875003">
        <w:rPr>
          <w:rFonts w:ascii="Calibri" w:hAnsi="Calibri" w:cs="Calibri"/>
          <w:sz w:val="32"/>
          <w:szCs w:val="32"/>
          <w:lang w:val="pt-PT"/>
        </w:rPr>
        <w:t xml:space="preserve"> foi aprovado em segunda discussão, 118/2019 do Vereador Vinicius Porto, submetido à Votação</w:t>
      </w:r>
      <w:r w:rsidR="00AE0AB0">
        <w:rPr>
          <w:rFonts w:ascii="Calibri" w:hAnsi="Calibri" w:cs="Calibri"/>
          <w:sz w:val="32"/>
          <w:szCs w:val="32"/>
          <w:lang w:val="pt-PT"/>
        </w:rPr>
        <w:t>,</w:t>
      </w:r>
      <w:r w:rsidR="00875003">
        <w:rPr>
          <w:rFonts w:ascii="Calibri" w:hAnsi="Calibri" w:cs="Calibri"/>
          <w:sz w:val="32"/>
          <w:szCs w:val="32"/>
          <w:lang w:val="pt-PT"/>
        </w:rPr>
        <w:t xml:space="preserve"> foi aprovado em segunda discussão, 368/2019 do Vereador Fábio Meireles, </w:t>
      </w:r>
      <w:r w:rsidR="00AE0AB0">
        <w:rPr>
          <w:rFonts w:ascii="Calibri" w:hAnsi="Calibri" w:cs="Calibri"/>
          <w:sz w:val="32"/>
          <w:szCs w:val="32"/>
          <w:lang w:val="pt-PT"/>
        </w:rPr>
        <w:t xml:space="preserve">que </w:t>
      </w:r>
      <w:r w:rsidR="00875003">
        <w:rPr>
          <w:rFonts w:ascii="Calibri" w:hAnsi="Calibri" w:cs="Calibri"/>
          <w:sz w:val="32"/>
          <w:szCs w:val="32"/>
          <w:lang w:val="pt-PT"/>
        </w:rPr>
        <w:t>submetido à Votação</w:t>
      </w:r>
      <w:r w:rsidR="005126BC">
        <w:rPr>
          <w:rFonts w:ascii="Calibri" w:hAnsi="Calibri" w:cs="Calibri"/>
          <w:sz w:val="32"/>
          <w:szCs w:val="32"/>
          <w:lang w:val="pt-PT"/>
        </w:rPr>
        <w:t>,</w:t>
      </w:r>
      <w:r w:rsidR="00875003">
        <w:rPr>
          <w:rFonts w:ascii="Calibri" w:hAnsi="Calibri" w:cs="Calibri"/>
          <w:sz w:val="32"/>
          <w:szCs w:val="32"/>
          <w:lang w:val="pt-PT"/>
        </w:rPr>
        <w:t xml:space="preserve"> foi aprovado em segun</w:t>
      </w:r>
      <w:r w:rsidR="001A10EB">
        <w:rPr>
          <w:rFonts w:ascii="Calibri" w:hAnsi="Calibri" w:cs="Calibri"/>
          <w:sz w:val="32"/>
          <w:szCs w:val="32"/>
          <w:lang w:val="pt-PT"/>
        </w:rPr>
        <w:t>da discussão. Pela Ordem o Vereador Ricardo Marques, solicitou o adiamento do Projeto de Lei número 80/201 pelo prazo de q</w:t>
      </w:r>
      <w:r w:rsidR="005126BC">
        <w:rPr>
          <w:rFonts w:ascii="Calibri" w:hAnsi="Calibri" w:cs="Calibri"/>
          <w:sz w:val="32"/>
          <w:szCs w:val="32"/>
          <w:lang w:val="pt-PT"/>
        </w:rPr>
        <w:t>u</w:t>
      </w:r>
      <w:r w:rsidR="001A10EB">
        <w:rPr>
          <w:rFonts w:ascii="Calibri" w:hAnsi="Calibri" w:cs="Calibri"/>
          <w:sz w:val="32"/>
          <w:szCs w:val="32"/>
          <w:lang w:val="pt-PT"/>
        </w:rPr>
        <w:t xml:space="preserve">inze dias, que foi aprovado. </w:t>
      </w:r>
      <w:r w:rsidR="00D66F63">
        <w:rPr>
          <w:rFonts w:ascii="Calibri" w:hAnsi="Calibri" w:cs="Calibri"/>
          <w:sz w:val="32"/>
          <w:szCs w:val="32"/>
          <w:lang w:val="pt-PT"/>
        </w:rPr>
        <w:t>Projetos d</w:t>
      </w:r>
      <w:r w:rsidR="00627EB3">
        <w:rPr>
          <w:rFonts w:ascii="Calibri" w:hAnsi="Calibri" w:cs="Calibri"/>
          <w:sz w:val="32"/>
          <w:szCs w:val="32"/>
          <w:lang w:val="pt-PT"/>
        </w:rPr>
        <w:t>e</w:t>
      </w:r>
      <w:r w:rsidR="00D66F63">
        <w:rPr>
          <w:rFonts w:ascii="Calibri" w:hAnsi="Calibri" w:cs="Calibri"/>
          <w:sz w:val="32"/>
          <w:szCs w:val="32"/>
          <w:lang w:val="pt-PT"/>
        </w:rPr>
        <w:t xml:space="preserve"> Lei números: 92 e 116/2021 ambos do Vereador Fábio Meireles, submetidos à Votação</w:t>
      </w:r>
      <w:r w:rsidR="00BA20A5">
        <w:rPr>
          <w:rFonts w:ascii="Calibri" w:hAnsi="Calibri" w:cs="Calibri"/>
          <w:sz w:val="32"/>
          <w:szCs w:val="32"/>
          <w:lang w:val="pt-PT"/>
        </w:rPr>
        <w:t>,</w:t>
      </w:r>
      <w:r w:rsidR="00D66F63">
        <w:rPr>
          <w:rFonts w:ascii="Calibri" w:hAnsi="Calibri" w:cs="Calibri"/>
          <w:sz w:val="32"/>
          <w:szCs w:val="32"/>
          <w:lang w:val="pt-PT"/>
        </w:rPr>
        <w:t xml:space="preserve"> foi aprovado em segunda discussão. Foi aprovado o adiamento do Projeto de Lei número 119/2021 da ex-Vereadora Linda Brasil pelo prazo de quinze dias. </w:t>
      </w:r>
      <w:r w:rsidR="00FD2BC7">
        <w:rPr>
          <w:rFonts w:ascii="Calibri" w:hAnsi="Calibri" w:cs="Calibri"/>
          <w:sz w:val="32"/>
          <w:szCs w:val="32"/>
          <w:lang w:val="pt-PT"/>
        </w:rPr>
        <w:t xml:space="preserve"> Projetos de Lei números: 134/2021 do Vereador Sargento Byron Estrelas do Mar, 171 a 181 e 191/2021 todos do Vereador Josenito Vitale de Jesus(Nitinho), 208 e 209/2021 ambos do Vereador Sargento Byron Estrelas do Mar, submetidos à Votação</w:t>
      </w:r>
      <w:r w:rsidR="00BA20A5">
        <w:rPr>
          <w:rFonts w:ascii="Calibri" w:hAnsi="Calibri" w:cs="Calibri"/>
          <w:sz w:val="32"/>
          <w:szCs w:val="32"/>
          <w:lang w:val="pt-PT"/>
        </w:rPr>
        <w:t>,</w:t>
      </w:r>
      <w:r w:rsidR="00FD2BC7">
        <w:rPr>
          <w:rFonts w:ascii="Calibri" w:hAnsi="Calibri" w:cs="Calibri"/>
          <w:sz w:val="32"/>
          <w:szCs w:val="32"/>
          <w:lang w:val="pt-PT"/>
        </w:rPr>
        <w:t xml:space="preserve"> foram aprovados em segunda discussão. Pela Or</w:t>
      </w:r>
      <w:r w:rsidR="00BA20A5">
        <w:rPr>
          <w:rFonts w:ascii="Calibri" w:hAnsi="Calibri" w:cs="Calibri"/>
          <w:sz w:val="32"/>
          <w:szCs w:val="32"/>
          <w:lang w:val="pt-PT"/>
        </w:rPr>
        <w:t>dem, o Vereador Ricardo Marques</w:t>
      </w:r>
      <w:r w:rsidR="00FD2BC7">
        <w:rPr>
          <w:rFonts w:ascii="Calibri" w:hAnsi="Calibri" w:cs="Calibri"/>
          <w:sz w:val="32"/>
          <w:szCs w:val="32"/>
          <w:lang w:val="pt-PT"/>
        </w:rPr>
        <w:t xml:space="preserve"> solicitou o adiamento da votação do </w:t>
      </w:r>
      <w:r w:rsidR="00FD2BC7">
        <w:rPr>
          <w:rFonts w:ascii="Calibri" w:hAnsi="Calibri" w:cs="Calibri"/>
          <w:sz w:val="32"/>
          <w:szCs w:val="32"/>
          <w:lang w:val="pt-PT"/>
        </w:rPr>
        <w:lastRenderedPageBreak/>
        <w:t>Projeto de Lei número 56/2021 pelo prazo de quinze dias, que foi aprovado. Foram aprovados os adi</w:t>
      </w:r>
      <w:r w:rsidR="000C68BA">
        <w:rPr>
          <w:rFonts w:ascii="Calibri" w:hAnsi="Calibri" w:cs="Calibri"/>
          <w:sz w:val="32"/>
          <w:szCs w:val="32"/>
          <w:lang w:val="pt-PT"/>
        </w:rPr>
        <w:t>a</w:t>
      </w:r>
      <w:r w:rsidR="00FD2BC7">
        <w:rPr>
          <w:rFonts w:ascii="Calibri" w:hAnsi="Calibri" w:cs="Calibri"/>
          <w:sz w:val="32"/>
          <w:szCs w:val="32"/>
          <w:lang w:val="pt-PT"/>
        </w:rPr>
        <w:t>mentos dos Recursos números 14 /2021 e 8/2022 ambos do Vereador Professor Bittencourt pelo prazo de vinte e quatro horas. Ato contínuo</w:t>
      </w:r>
      <w:r w:rsidR="00D92B66">
        <w:rPr>
          <w:rFonts w:ascii="Calibri" w:hAnsi="Calibri" w:cs="Calibri"/>
          <w:sz w:val="32"/>
          <w:szCs w:val="32"/>
          <w:lang w:val="pt-PT"/>
        </w:rPr>
        <w:t>,</w:t>
      </w:r>
      <w:r w:rsidR="00FD2BC7">
        <w:rPr>
          <w:rFonts w:ascii="Calibri" w:hAnsi="Calibri" w:cs="Calibri"/>
          <w:sz w:val="32"/>
          <w:szCs w:val="32"/>
          <w:lang w:val="pt-PT"/>
        </w:rPr>
        <w:t xml:space="preserve"> o S</w:t>
      </w:r>
      <w:r w:rsidR="00DC30EE">
        <w:rPr>
          <w:rFonts w:ascii="Calibri" w:hAnsi="Calibri" w:cs="Calibri"/>
          <w:sz w:val="32"/>
          <w:szCs w:val="32"/>
          <w:lang w:val="pt-PT"/>
        </w:rPr>
        <w:t>enhor Presidente leu Ato número 3 que declara ponto facultativo da Câmara Municipal de Aracaju nos dias vinte e vinte e dois por ocasião do Carnaval</w:t>
      </w:r>
      <w:r w:rsidR="00D92B66">
        <w:rPr>
          <w:rFonts w:ascii="Calibri" w:hAnsi="Calibri" w:cs="Calibri"/>
          <w:sz w:val="32"/>
          <w:szCs w:val="32"/>
          <w:lang w:val="pt-PT"/>
        </w:rPr>
        <w:t>.</w:t>
      </w:r>
      <w:r w:rsidR="00DC30EE">
        <w:rPr>
          <w:rFonts w:ascii="Calibri" w:hAnsi="Calibri" w:cs="Calibri"/>
          <w:sz w:val="32"/>
          <w:szCs w:val="32"/>
          <w:lang w:val="pt-PT"/>
        </w:rPr>
        <w:t xml:space="preserve"> Ato contínu, o Senhor Presidente comunicou</w:t>
      </w:r>
      <w:r w:rsidR="00874A92">
        <w:rPr>
          <w:rFonts w:ascii="Calibri" w:hAnsi="Calibri" w:cs="Calibri"/>
          <w:sz w:val="32"/>
          <w:szCs w:val="32"/>
          <w:lang w:val="pt-PT"/>
        </w:rPr>
        <w:t xml:space="preserve"> que amanhã haverá uma reunião com a Promotora d</w:t>
      </w:r>
      <w:r w:rsidR="009B3BC0">
        <w:rPr>
          <w:rFonts w:ascii="Calibri" w:hAnsi="Calibri" w:cs="Calibri"/>
          <w:sz w:val="32"/>
          <w:szCs w:val="32"/>
          <w:lang w:val="pt-PT"/>
        </w:rPr>
        <w:t>a</w:t>
      </w:r>
      <w:r w:rsidR="00874A92">
        <w:rPr>
          <w:rFonts w:ascii="Calibri" w:hAnsi="Calibri" w:cs="Calibri"/>
          <w:sz w:val="32"/>
          <w:szCs w:val="32"/>
          <w:lang w:val="pt-PT"/>
        </w:rPr>
        <w:t xml:space="preserve"> Infância e da Juventude</w:t>
      </w:r>
      <w:r w:rsidR="009B3BC0">
        <w:rPr>
          <w:rFonts w:ascii="Calibri" w:hAnsi="Calibri" w:cs="Calibri"/>
          <w:sz w:val="32"/>
          <w:szCs w:val="32"/>
          <w:lang w:val="pt-PT"/>
        </w:rPr>
        <w:t>,</w:t>
      </w:r>
      <w:r w:rsidR="00874A92">
        <w:rPr>
          <w:rFonts w:ascii="Calibri" w:hAnsi="Calibri" w:cs="Calibri"/>
          <w:sz w:val="32"/>
          <w:szCs w:val="32"/>
          <w:lang w:val="pt-PT"/>
        </w:rPr>
        <w:t xml:space="preserve"> Doutora Lilian Mendes a</w:t>
      </w:r>
      <w:r w:rsidR="00DC30EE">
        <w:rPr>
          <w:rFonts w:ascii="Calibri" w:hAnsi="Calibri" w:cs="Calibri"/>
          <w:sz w:val="32"/>
          <w:szCs w:val="32"/>
          <w:lang w:val="pt-PT"/>
        </w:rPr>
        <w:t xml:space="preserve"> pedido do Ministério</w:t>
      </w:r>
      <w:r w:rsidR="00874A92">
        <w:rPr>
          <w:rFonts w:ascii="Calibri" w:hAnsi="Calibri" w:cs="Calibri"/>
          <w:sz w:val="32"/>
          <w:szCs w:val="32"/>
          <w:lang w:val="pt-PT"/>
        </w:rPr>
        <w:t xml:space="preserve"> Público no Gabinete da Presidência às oito horas.</w:t>
      </w:r>
      <w:r w:rsidR="00DC30EE">
        <w:rPr>
          <w:rFonts w:ascii="Calibri" w:hAnsi="Calibri" w:cs="Calibri"/>
          <w:sz w:val="32"/>
          <w:szCs w:val="32"/>
          <w:lang w:val="pt-PT"/>
        </w:rPr>
        <w:t xml:space="preserve"> </w:t>
      </w:r>
      <w:r w:rsidR="00875003">
        <w:rPr>
          <w:rFonts w:ascii="Calibri" w:hAnsi="Calibri" w:cs="Calibri"/>
          <w:sz w:val="32"/>
          <w:szCs w:val="32"/>
          <w:lang w:val="pt-PT"/>
        </w:rPr>
        <w:t xml:space="preserve"> </w:t>
      </w:r>
      <w:r>
        <w:rPr>
          <w:rFonts w:ascii="Calibri" w:hAnsi="Calibri" w:cs="Calibri"/>
          <w:sz w:val="32"/>
          <w:szCs w:val="32"/>
          <w:lang w:val="pt-PT"/>
        </w:rPr>
        <w:t xml:space="preserve"> </w:t>
      </w:r>
      <w:r w:rsidR="00EC02F9">
        <w:rPr>
          <w:rFonts w:ascii="Calibri" w:eastAsia="Calibri" w:hAnsi="Calibri" w:cs="Calibri"/>
          <w:sz w:val="32"/>
        </w:rPr>
        <w:t>E, como mais nada houvesse a tratar, o Senhor Presidente marcou uma Sessão Ordinária, no horário Regimental</w:t>
      </w:r>
      <w:r w:rsidR="002E0D48">
        <w:rPr>
          <w:rFonts w:ascii="Calibri" w:eastAsia="Calibri" w:hAnsi="Calibri" w:cs="Calibri"/>
          <w:sz w:val="32"/>
        </w:rPr>
        <w:t xml:space="preserve">, </w:t>
      </w:r>
      <w:r w:rsidR="00B04AA3">
        <w:rPr>
          <w:rFonts w:ascii="Calibri" w:eastAsia="Calibri" w:hAnsi="Calibri" w:cs="Calibri"/>
          <w:sz w:val="32"/>
        </w:rPr>
        <w:t>amanhã</w:t>
      </w:r>
      <w:r w:rsidR="009B3BC0">
        <w:rPr>
          <w:rFonts w:ascii="Calibri" w:eastAsia="Calibri" w:hAnsi="Calibri" w:cs="Calibri"/>
          <w:sz w:val="32"/>
        </w:rPr>
        <w:t>,</w:t>
      </w:r>
      <w:r w:rsidR="00B04AA3">
        <w:rPr>
          <w:rFonts w:ascii="Calibri" w:eastAsia="Calibri" w:hAnsi="Calibri" w:cs="Calibri"/>
          <w:sz w:val="32"/>
        </w:rPr>
        <w:t xml:space="preserve"> dezesseis de fevereiro de </w:t>
      </w:r>
      <w:r w:rsidR="009B3BC0">
        <w:rPr>
          <w:rFonts w:ascii="Calibri" w:eastAsia="Calibri" w:hAnsi="Calibri" w:cs="Calibri"/>
          <w:sz w:val="32"/>
        </w:rPr>
        <w:t xml:space="preserve"> dois mil e vinte e dois</w:t>
      </w:r>
      <w:r w:rsidR="00EC02F9">
        <w:rPr>
          <w:rFonts w:ascii="Calibri" w:eastAsia="Calibri" w:hAnsi="Calibri" w:cs="Calibri"/>
          <w:sz w:val="32"/>
        </w:rPr>
        <w:t xml:space="preserve"> mil e </w:t>
      </w:r>
      <w:r w:rsidR="00B04AA3">
        <w:rPr>
          <w:rFonts w:ascii="Calibri" w:eastAsia="Calibri" w:hAnsi="Calibri" w:cs="Calibri"/>
          <w:sz w:val="32"/>
        </w:rPr>
        <w:t>vinte e três,</w:t>
      </w:r>
      <w:r w:rsidR="00EC02F9">
        <w:rPr>
          <w:rFonts w:ascii="Calibri" w:eastAsia="Calibri" w:hAnsi="Calibri" w:cs="Calibri"/>
          <w:sz w:val="32"/>
        </w:rPr>
        <w:t xml:space="preserve">  e deu por encerrada a Sessão. Palácio Graccho Cardoso</w:t>
      </w:r>
      <w:r w:rsidR="00B04AA3">
        <w:rPr>
          <w:rFonts w:ascii="Calibri" w:eastAsia="Calibri" w:hAnsi="Calibri" w:cs="Calibri"/>
          <w:sz w:val="32"/>
        </w:rPr>
        <w:t>,  quinze de fevereiro de dois  mil e vinte e três</w:t>
      </w:r>
      <w:r w:rsidR="00EC02F9">
        <w:rPr>
          <w:rFonts w:ascii="Calibri" w:eastAsia="Calibri" w:hAnsi="Calibri" w:cs="Calibri"/>
          <w:sz w:val="32"/>
        </w:rPr>
        <w:t>.</w:t>
      </w:r>
    </w:p>
    <w:p w:rsidR="00E82502" w:rsidRPr="00A21BF0" w:rsidRDefault="00E82502" w:rsidP="00084125">
      <w:pPr>
        <w:autoSpaceDE w:val="0"/>
        <w:autoSpaceDN w:val="0"/>
        <w:adjustRightInd w:val="0"/>
        <w:spacing w:line="276" w:lineRule="auto"/>
        <w:jc w:val="both"/>
        <w:rPr>
          <w:rFonts w:ascii="Calibri" w:hAnsi="Calibri" w:cs="Calibri"/>
          <w:sz w:val="32"/>
          <w:szCs w:val="32"/>
          <w:lang w:val="pt-PT"/>
        </w:rPr>
      </w:pPr>
    </w:p>
    <w:p w:rsidR="00E82502" w:rsidRPr="00A21BF0" w:rsidRDefault="00E82502" w:rsidP="00E82502">
      <w:pPr>
        <w:autoSpaceDE w:val="0"/>
        <w:autoSpaceDN w:val="0"/>
        <w:adjustRightInd w:val="0"/>
        <w:spacing w:line="276" w:lineRule="auto"/>
        <w:rPr>
          <w:rFonts w:ascii="Calibri" w:hAnsi="Calibri" w:cs="Calibri"/>
          <w:sz w:val="32"/>
          <w:szCs w:val="32"/>
          <w:lang w:val="pt-PT"/>
        </w:rPr>
      </w:pPr>
    </w:p>
    <w:p w:rsidR="00A66006" w:rsidRPr="00A21BF0" w:rsidRDefault="00A66006" w:rsidP="00E82502">
      <w:pPr>
        <w:autoSpaceDE w:val="0"/>
        <w:autoSpaceDN w:val="0"/>
        <w:adjustRightInd w:val="0"/>
        <w:spacing w:line="276" w:lineRule="auto"/>
        <w:rPr>
          <w:rFonts w:ascii="Calibri" w:hAnsi="Calibri" w:cs="Calibri"/>
          <w:sz w:val="32"/>
          <w:szCs w:val="32"/>
          <w:lang w:val="pt-PT"/>
        </w:rPr>
      </w:pPr>
    </w:p>
    <w:p w:rsidR="00A66006" w:rsidRPr="00A21BF0" w:rsidRDefault="00A66006" w:rsidP="00E82502">
      <w:pPr>
        <w:autoSpaceDE w:val="0"/>
        <w:autoSpaceDN w:val="0"/>
        <w:adjustRightInd w:val="0"/>
        <w:spacing w:line="276" w:lineRule="auto"/>
        <w:rPr>
          <w:rFonts w:ascii="Calibri" w:hAnsi="Calibri" w:cs="Calibri"/>
          <w:sz w:val="32"/>
          <w:szCs w:val="32"/>
          <w:lang w:val="pt-PT"/>
        </w:rPr>
      </w:pPr>
    </w:p>
    <w:p w:rsidR="00BA732D" w:rsidRPr="00975939" w:rsidRDefault="00E82502" w:rsidP="00975939">
      <w:pPr>
        <w:autoSpaceDE w:val="0"/>
        <w:autoSpaceDN w:val="0"/>
        <w:adjustRightInd w:val="0"/>
        <w:spacing w:line="276" w:lineRule="auto"/>
        <w:rPr>
          <w:rFonts w:ascii="Calibri" w:hAnsi="Calibri" w:cs="Calibri"/>
          <w:sz w:val="32"/>
          <w:szCs w:val="32"/>
          <w:lang w:val="pt-PT"/>
        </w:rPr>
      </w:pPr>
      <w:r w:rsidRPr="00A21BF0">
        <w:rPr>
          <w:rFonts w:ascii="Calibri" w:hAnsi="Calibri" w:cs="Calibri"/>
          <w:sz w:val="32"/>
          <w:szCs w:val="32"/>
          <w:lang w:val="pt-PT"/>
        </w:rPr>
        <w:t>PRESIDENTE                       1º SECRETÁRIO                   2º SECRETÁRIO</w:t>
      </w:r>
    </w:p>
    <w:sectPr w:rsidR="00BA732D" w:rsidRPr="00975939" w:rsidSect="00B03879">
      <w:headerReference w:type="even" r:id="rId10"/>
      <w:headerReference w:type="default" r:id="rId11"/>
      <w:footerReference w:type="default" r:id="rId12"/>
      <w:pgSz w:w="11907" w:h="16840" w:code="9"/>
      <w:pgMar w:top="1418" w:right="1418" w:bottom="1418" w:left="1701" w:header="709" w:footer="92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2D3" w:rsidRDefault="008922D3">
      <w:r>
        <w:separator/>
      </w:r>
    </w:p>
  </w:endnote>
  <w:endnote w:type="continuationSeparator" w:id="0">
    <w:p w:rsidR="008922D3" w:rsidRDefault="00892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E40" w:rsidRDefault="00F67E40">
    <w:pPr>
      <w:pStyle w:val="Rodap"/>
      <w:jc w:val="center"/>
    </w:pPr>
    <w:r>
      <w:fldChar w:fldCharType="begin"/>
    </w:r>
    <w:r>
      <w:instrText xml:space="preserve"> PAGE   \* MERGEFORMAT </w:instrText>
    </w:r>
    <w:r>
      <w:fldChar w:fldCharType="separate"/>
    </w:r>
    <w:r w:rsidR="00356D88">
      <w:rPr>
        <w:noProof/>
      </w:rPr>
      <w:t>1</w:t>
    </w:r>
    <w:r>
      <w:fldChar w:fldCharType="end"/>
    </w:r>
  </w:p>
  <w:p w:rsidR="00F67E40" w:rsidRDefault="00F67E40">
    <w:pPr>
      <w:pStyle w:val="Rodap"/>
      <w:jc w:val="center"/>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2D3" w:rsidRDefault="008922D3">
      <w:r>
        <w:separator/>
      </w:r>
    </w:p>
  </w:footnote>
  <w:footnote w:type="continuationSeparator" w:id="0">
    <w:p w:rsidR="008922D3" w:rsidRDefault="008922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E40" w:rsidRDefault="00F67E40" w:rsidP="00330CE4">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67E40" w:rsidRDefault="00F67E40" w:rsidP="0046327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E40" w:rsidRDefault="00356D88" w:rsidP="00463272">
    <w:pPr>
      <w:pStyle w:val="Cabealho"/>
      <w:ind w:right="360"/>
      <w:jc w:val="center"/>
    </w:pPr>
    <w:r>
      <w:rPr>
        <w:noProof/>
        <w:lang w:eastAsia="pt-BR"/>
      </w:rPr>
      <mc:AlternateContent>
        <mc:Choice Requires="wps">
          <w:drawing>
            <wp:anchor distT="0" distB="0" distL="114300" distR="114300" simplePos="0" relativeHeight="251657728" behindDoc="0" locked="0" layoutInCell="1" allowOverlap="1">
              <wp:simplePos x="0" y="0"/>
              <wp:positionH relativeFrom="column">
                <wp:posOffset>1485900</wp:posOffset>
              </wp:positionH>
              <wp:positionV relativeFrom="paragraph">
                <wp:posOffset>690880</wp:posOffset>
              </wp:positionV>
              <wp:extent cx="3086100" cy="342900"/>
              <wp:effectExtent l="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E40" w:rsidRDefault="00F67E40">
                          <w:pPr>
                            <w:pStyle w:val="Cabealho"/>
                            <w:rPr>
                              <w:sz w:val="18"/>
                            </w:rPr>
                          </w:pPr>
                        </w:p>
                        <w:p w:rsidR="00F67E40" w:rsidRDefault="00F67E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7pt;margin-top:54.4pt;width:24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ZVe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" filled="f" stroked="f">
              <v:textbox>
                <w:txbxContent>
                  <w:p w:rsidR="00F67E40" w:rsidRDefault="00F67E40">
                    <w:pPr>
                      <w:pStyle w:val="Cabealho"/>
                      <w:rPr>
                        <w:sz w:val="18"/>
                      </w:rPr>
                    </w:pPr>
                  </w:p>
                  <w:p w:rsidR="00F67E40" w:rsidRDefault="00F67E40"/>
                </w:txbxContent>
              </v:textbox>
            </v:shape>
          </w:pict>
        </mc:Fallback>
      </mc:AlternateContent>
    </w:r>
    <w:r>
      <w:rPr>
        <w:noProof/>
        <w:lang w:eastAsia="pt-BR"/>
      </w:rPr>
      <w:drawing>
        <wp:inline distT="0" distB="0" distL="0" distR="0">
          <wp:extent cx="704850" cy="6858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04850" cy="685800"/>
                  </a:xfrm>
                  <a:prstGeom prst="rect">
                    <a:avLst/>
                  </a:prstGeom>
                  <a:noFill/>
                  <a:ln>
                    <a:noFill/>
                  </a:ln>
                </pic:spPr>
              </pic:pic>
            </a:graphicData>
          </a:graphic>
        </wp:inline>
      </w:drawing>
    </w:r>
  </w:p>
  <w:p w:rsidR="00F67E40" w:rsidRDefault="00F67E40" w:rsidP="00B90128">
    <w:pPr>
      <w:pStyle w:val="Cabealho"/>
      <w:jc w:val="center"/>
      <w:rPr>
        <w:b/>
        <w:sz w:val="18"/>
      </w:rPr>
    </w:pPr>
    <w:r>
      <w:rPr>
        <w:b/>
        <w:sz w:val="18"/>
      </w:rPr>
      <w:t>ESTADO DE SERGIPE</w:t>
    </w:r>
  </w:p>
  <w:p w:rsidR="00F67E40" w:rsidRDefault="00F67E40" w:rsidP="00B90128">
    <w:pPr>
      <w:pStyle w:val="Cabealho"/>
      <w:jc w:val="center"/>
      <w:rPr>
        <w:rFonts w:ascii="Arial" w:hAnsi="Arial" w:cs="Arial"/>
        <w:bCs/>
        <w:sz w:val="18"/>
      </w:rPr>
    </w:pPr>
    <w:r>
      <w:rPr>
        <w:b/>
        <w:sz w:val="18"/>
      </w:rPr>
      <w:t>CÂMARA MUNICIPAL DE ARACAJU</w:t>
    </w:r>
  </w:p>
  <w:p w:rsidR="00F67E40" w:rsidRDefault="00F67E40" w:rsidP="00463272">
    <w:pPr>
      <w:pStyle w:val="Cabealho"/>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38A538"/>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11F17A55"/>
    <w:multiLevelType w:val="multilevel"/>
    <w:tmpl w:val="4F78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BFD"/>
    <w:rsid w:val="00000C9E"/>
    <w:rsid w:val="00002298"/>
    <w:rsid w:val="00002D8D"/>
    <w:rsid w:val="000035B5"/>
    <w:rsid w:val="000039FF"/>
    <w:rsid w:val="00003D30"/>
    <w:rsid w:val="00004948"/>
    <w:rsid w:val="00005617"/>
    <w:rsid w:val="00005BF6"/>
    <w:rsid w:val="00006097"/>
    <w:rsid w:val="000066EF"/>
    <w:rsid w:val="00006E6A"/>
    <w:rsid w:val="00007BAC"/>
    <w:rsid w:val="000101D4"/>
    <w:rsid w:val="000106B3"/>
    <w:rsid w:val="00010895"/>
    <w:rsid w:val="00011642"/>
    <w:rsid w:val="000126FA"/>
    <w:rsid w:val="000135AF"/>
    <w:rsid w:val="00013609"/>
    <w:rsid w:val="000136B6"/>
    <w:rsid w:val="00014804"/>
    <w:rsid w:val="000170B5"/>
    <w:rsid w:val="00017A5D"/>
    <w:rsid w:val="0002031B"/>
    <w:rsid w:val="0002097F"/>
    <w:rsid w:val="00020DDF"/>
    <w:rsid w:val="00020E8A"/>
    <w:rsid w:val="00021DC9"/>
    <w:rsid w:val="000241C5"/>
    <w:rsid w:val="0002561B"/>
    <w:rsid w:val="00025A16"/>
    <w:rsid w:val="00027EDB"/>
    <w:rsid w:val="0003011C"/>
    <w:rsid w:val="00030A9D"/>
    <w:rsid w:val="00032493"/>
    <w:rsid w:val="00032A1F"/>
    <w:rsid w:val="0003394C"/>
    <w:rsid w:val="00034D8E"/>
    <w:rsid w:val="000363BA"/>
    <w:rsid w:val="00036991"/>
    <w:rsid w:val="00037F06"/>
    <w:rsid w:val="00040995"/>
    <w:rsid w:val="00040D35"/>
    <w:rsid w:val="00040EE9"/>
    <w:rsid w:val="00041FBB"/>
    <w:rsid w:val="00042272"/>
    <w:rsid w:val="00042EEA"/>
    <w:rsid w:val="00044CCF"/>
    <w:rsid w:val="000455F1"/>
    <w:rsid w:val="00046ACF"/>
    <w:rsid w:val="00047427"/>
    <w:rsid w:val="00047B62"/>
    <w:rsid w:val="00050A3E"/>
    <w:rsid w:val="00051848"/>
    <w:rsid w:val="00051CB1"/>
    <w:rsid w:val="0005221D"/>
    <w:rsid w:val="00052FB4"/>
    <w:rsid w:val="00053485"/>
    <w:rsid w:val="000538C3"/>
    <w:rsid w:val="00054132"/>
    <w:rsid w:val="00054572"/>
    <w:rsid w:val="0005475E"/>
    <w:rsid w:val="00054A1E"/>
    <w:rsid w:val="0005571F"/>
    <w:rsid w:val="000568BC"/>
    <w:rsid w:val="00057AE6"/>
    <w:rsid w:val="000604EE"/>
    <w:rsid w:val="00060F3C"/>
    <w:rsid w:val="0006174F"/>
    <w:rsid w:val="0006199C"/>
    <w:rsid w:val="00062EEF"/>
    <w:rsid w:val="00063CFB"/>
    <w:rsid w:val="00063F0C"/>
    <w:rsid w:val="00066192"/>
    <w:rsid w:val="00066636"/>
    <w:rsid w:val="00067B74"/>
    <w:rsid w:val="0007036F"/>
    <w:rsid w:val="00070455"/>
    <w:rsid w:val="00070650"/>
    <w:rsid w:val="000716A2"/>
    <w:rsid w:val="00071805"/>
    <w:rsid w:val="00071985"/>
    <w:rsid w:val="00072E9F"/>
    <w:rsid w:val="00073E2A"/>
    <w:rsid w:val="0007457D"/>
    <w:rsid w:val="00074711"/>
    <w:rsid w:val="000763E2"/>
    <w:rsid w:val="000768FE"/>
    <w:rsid w:val="00076DF9"/>
    <w:rsid w:val="00077836"/>
    <w:rsid w:val="00077B2C"/>
    <w:rsid w:val="0008031C"/>
    <w:rsid w:val="0008070D"/>
    <w:rsid w:val="00080A93"/>
    <w:rsid w:val="00080DAA"/>
    <w:rsid w:val="000812E3"/>
    <w:rsid w:val="00081547"/>
    <w:rsid w:val="00083B75"/>
    <w:rsid w:val="00084125"/>
    <w:rsid w:val="00084C25"/>
    <w:rsid w:val="00085447"/>
    <w:rsid w:val="000871B2"/>
    <w:rsid w:val="000872A7"/>
    <w:rsid w:val="0009006B"/>
    <w:rsid w:val="00090C86"/>
    <w:rsid w:val="00090DAE"/>
    <w:rsid w:val="000921D0"/>
    <w:rsid w:val="00092CF4"/>
    <w:rsid w:val="0009413D"/>
    <w:rsid w:val="0009448D"/>
    <w:rsid w:val="00094773"/>
    <w:rsid w:val="00094B10"/>
    <w:rsid w:val="00096680"/>
    <w:rsid w:val="000A0039"/>
    <w:rsid w:val="000A0ACD"/>
    <w:rsid w:val="000A1802"/>
    <w:rsid w:val="000A1BD1"/>
    <w:rsid w:val="000A1E8C"/>
    <w:rsid w:val="000A28F6"/>
    <w:rsid w:val="000A39AA"/>
    <w:rsid w:val="000A3AB4"/>
    <w:rsid w:val="000A3D53"/>
    <w:rsid w:val="000A470D"/>
    <w:rsid w:val="000A4C66"/>
    <w:rsid w:val="000A4F2E"/>
    <w:rsid w:val="000A594E"/>
    <w:rsid w:val="000A5E93"/>
    <w:rsid w:val="000A783C"/>
    <w:rsid w:val="000A78BA"/>
    <w:rsid w:val="000B02BE"/>
    <w:rsid w:val="000B1DED"/>
    <w:rsid w:val="000B32AA"/>
    <w:rsid w:val="000B481A"/>
    <w:rsid w:val="000B559D"/>
    <w:rsid w:val="000B5854"/>
    <w:rsid w:val="000B5B6D"/>
    <w:rsid w:val="000B5D69"/>
    <w:rsid w:val="000B6973"/>
    <w:rsid w:val="000B6B96"/>
    <w:rsid w:val="000B75B0"/>
    <w:rsid w:val="000B7AA8"/>
    <w:rsid w:val="000C02B0"/>
    <w:rsid w:val="000C1055"/>
    <w:rsid w:val="000C10A5"/>
    <w:rsid w:val="000C21E0"/>
    <w:rsid w:val="000C354D"/>
    <w:rsid w:val="000C35DA"/>
    <w:rsid w:val="000C3EB9"/>
    <w:rsid w:val="000C56FF"/>
    <w:rsid w:val="000C6628"/>
    <w:rsid w:val="000C67FB"/>
    <w:rsid w:val="000C68BA"/>
    <w:rsid w:val="000C6E69"/>
    <w:rsid w:val="000C705B"/>
    <w:rsid w:val="000C7BB3"/>
    <w:rsid w:val="000D058C"/>
    <w:rsid w:val="000D0799"/>
    <w:rsid w:val="000D0865"/>
    <w:rsid w:val="000D08C7"/>
    <w:rsid w:val="000D0A5B"/>
    <w:rsid w:val="000D0BDB"/>
    <w:rsid w:val="000D1D2F"/>
    <w:rsid w:val="000D3444"/>
    <w:rsid w:val="000D4521"/>
    <w:rsid w:val="000D488D"/>
    <w:rsid w:val="000D48BE"/>
    <w:rsid w:val="000D4968"/>
    <w:rsid w:val="000D6292"/>
    <w:rsid w:val="000E03E0"/>
    <w:rsid w:val="000E093F"/>
    <w:rsid w:val="000E12D6"/>
    <w:rsid w:val="000E1542"/>
    <w:rsid w:val="000E1B3C"/>
    <w:rsid w:val="000E1BE1"/>
    <w:rsid w:val="000E2061"/>
    <w:rsid w:val="000E23EA"/>
    <w:rsid w:val="000E2B98"/>
    <w:rsid w:val="000E2E04"/>
    <w:rsid w:val="000E4282"/>
    <w:rsid w:val="000E5279"/>
    <w:rsid w:val="000E632A"/>
    <w:rsid w:val="000E6DB0"/>
    <w:rsid w:val="000F135B"/>
    <w:rsid w:val="000F1529"/>
    <w:rsid w:val="000F157C"/>
    <w:rsid w:val="000F2EDA"/>
    <w:rsid w:val="000F335D"/>
    <w:rsid w:val="000F3743"/>
    <w:rsid w:val="000F37D9"/>
    <w:rsid w:val="000F3899"/>
    <w:rsid w:val="000F3C19"/>
    <w:rsid w:val="000F4675"/>
    <w:rsid w:val="000F5A23"/>
    <w:rsid w:val="000F5CC6"/>
    <w:rsid w:val="000F6D1F"/>
    <w:rsid w:val="000F77CA"/>
    <w:rsid w:val="000F7DA9"/>
    <w:rsid w:val="00100FE6"/>
    <w:rsid w:val="00101664"/>
    <w:rsid w:val="001019A3"/>
    <w:rsid w:val="00102A09"/>
    <w:rsid w:val="00103861"/>
    <w:rsid w:val="0010393F"/>
    <w:rsid w:val="001039CD"/>
    <w:rsid w:val="00105219"/>
    <w:rsid w:val="00105247"/>
    <w:rsid w:val="0010561E"/>
    <w:rsid w:val="00105823"/>
    <w:rsid w:val="00105C61"/>
    <w:rsid w:val="0010639E"/>
    <w:rsid w:val="00106876"/>
    <w:rsid w:val="001077B2"/>
    <w:rsid w:val="00110A4C"/>
    <w:rsid w:val="00111755"/>
    <w:rsid w:val="0011214C"/>
    <w:rsid w:val="00112DAB"/>
    <w:rsid w:val="00113062"/>
    <w:rsid w:val="00113BAD"/>
    <w:rsid w:val="00113DAC"/>
    <w:rsid w:val="00113F10"/>
    <w:rsid w:val="00114921"/>
    <w:rsid w:val="001152AA"/>
    <w:rsid w:val="00115EDD"/>
    <w:rsid w:val="00116564"/>
    <w:rsid w:val="001167BF"/>
    <w:rsid w:val="001169BC"/>
    <w:rsid w:val="00117B5B"/>
    <w:rsid w:val="00117CB4"/>
    <w:rsid w:val="001202BF"/>
    <w:rsid w:val="00120665"/>
    <w:rsid w:val="001214D2"/>
    <w:rsid w:val="00122426"/>
    <w:rsid w:val="00122FD8"/>
    <w:rsid w:val="001230D3"/>
    <w:rsid w:val="0012383E"/>
    <w:rsid w:val="00124D53"/>
    <w:rsid w:val="00124E95"/>
    <w:rsid w:val="00125894"/>
    <w:rsid w:val="00125D14"/>
    <w:rsid w:val="00126470"/>
    <w:rsid w:val="0012668E"/>
    <w:rsid w:val="00126B28"/>
    <w:rsid w:val="001312CE"/>
    <w:rsid w:val="0013199E"/>
    <w:rsid w:val="00131B0B"/>
    <w:rsid w:val="001327AE"/>
    <w:rsid w:val="0013290D"/>
    <w:rsid w:val="00132A36"/>
    <w:rsid w:val="00133764"/>
    <w:rsid w:val="00134446"/>
    <w:rsid w:val="001355DF"/>
    <w:rsid w:val="00135D02"/>
    <w:rsid w:val="00136E91"/>
    <w:rsid w:val="00136F9D"/>
    <w:rsid w:val="001373BA"/>
    <w:rsid w:val="00137A74"/>
    <w:rsid w:val="00137CDC"/>
    <w:rsid w:val="00140BDA"/>
    <w:rsid w:val="00141021"/>
    <w:rsid w:val="00141919"/>
    <w:rsid w:val="00141A22"/>
    <w:rsid w:val="00143153"/>
    <w:rsid w:val="00143BD7"/>
    <w:rsid w:val="00144CB0"/>
    <w:rsid w:val="00147C5E"/>
    <w:rsid w:val="001523A9"/>
    <w:rsid w:val="00153DEE"/>
    <w:rsid w:val="001541F9"/>
    <w:rsid w:val="001552E0"/>
    <w:rsid w:val="00156B70"/>
    <w:rsid w:val="00156E9F"/>
    <w:rsid w:val="001602FD"/>
    <w:rsid w:val="0016138A"/>
    <w:rsid w:val="001619ED"/>
    <w:rsid w:val="001631D1"/>
    <w:rsid w:val="00164AA9"/>
    <w:rsid w:val="001651D9"/>
    <w:rsid w:val="00165C62"/>
    <w:rsid w:val="00165C6B"/>
    <w:rsid w:val="00165FE5"/>
    <w:rsid w:val="00166414"/>
    <w:rsid w:val="00167005"/>
    <w:rsid w:val="00167931"/>
    <w:rsid w:val="00170B27"/>
    <w:rsid w:val="00172056"/>
    <w:rsid w:val="00172288"/>
    <w:rsid w:val="001725EC"/>
    <w:rsid w:val="0017463A"/>
    <w:rsid w:val="00174831"/>
    <w:rsid w:val="001755C1"/>
    <w:rsid w:val="001756A5"/>
    <w:rsid w:val="001759F3"/>
    <w:rsid w:val="001767D1"/>
    <w:rsid w:val="00176C73"/>
    <w:rsid w:val="00177B12"/>
    <w:rsid w:val="0018094E"/>
    <w:rsid w:val="001809AE"/>
    <w:rsid w:val="001811FE"/>
    <w:rsid w:val="001839C8"/>
    <w:rsid w:val="001845F2"/>
    <w:rsid w:val="001856F6"/>
    <w:rsid w:val="0018668C"/>
    <w:rsid w:val="00186B4D"/>
    <w:rsid w:val="0018741B"/>
    <w:rsid w:val="00190BA6"/>
    <w:rsid w:val="001910C5"/>
    <w:rsid w:val="001920EB"/>
    <w:rsid w:val="001929A8"/>
    <w:rsid w:val="00192C73"/>
    <w:rsid w:val="001934B4"/>
    <w:rsid w:val="0019400A"/>
    <w:rsid w:val="00194EB4"/>
    <w:rsid w:val="00194F98"/>
    <w:rsid w:val="001954F8"/>
    <w:rsid w:val="00195747"/>
    <w:rsid w:val="00195A5E"/>
    <w:rsid w:val="0019654E"/>
    <w:rsid w:val="00196FE4"/>
    <w:rsid w:val="0019775B"/>
    <w:rsid w:val="00197E25"/>
    <w:rsid w:val="001A10EB"/>
    <w:rsid w:val="001A1AB7"/>
    <w:rsid w:val="001A1BF5"/>
    <w:rsid w:val="001A1C20"/>
    <w:rsid w:val="001A2653"/>
    <w:rsid w:val="001A33B1"/>
    <w:rsid w:val="001A3F1E"/>
    <w:rsid w:val="001A4297"/>
    <w:rsid w:val="001A46A0"/>
    <w:rsid w:val="001A52D2"/>
    <w:rsid w:val="001A6106"/>
    <w:rsid w:val="001A61B0"/>
    <w:rsid w:val="001A6400"/>
    <w:rsid w:val="001A64D9"/>
    <w:rsid w:val="001A6CAE"/>
    <w:rsid w:val="001A77A1"/>
    <w:rsid w:val="001B1BA1"/>
    <w:rsid w:val="001B1DAB"/>
    <w:rsid w:val="001B2044"/>
    <w:rsid w:val="001B212B"/>
    <w:rsid w:val="001B2610"/>
    <w:rsid w:val="001B26B4"/>
    <w:rsid w:val="001B2A3B"/>
    <w:rsid w:val="001B3C85"/>
    <w:rsid w:val="001B47EF"/>
    <w:rsid w:val="001B5EC7"/>
    <w:rsid w:val="001B6CD6"/>
    <w:rsid w:val="001B6DF6"/>
    <w:rsid w:val="001B6E05"/>
    <w:rsid w:val="001B7398"/>
    <w:rsid w:val="001C06AE"/>
    <w:rsid w:val="001C0D9F"/>
    <w:rsid w:val="001C1565"/>
    <w:rsid w:val="001C46A9"/>
    <w:rsid w:val="001C4C6C"/>
    <w:rsid w:val="001C5690"/>
    <w:rsid w:val="001C5B9F"/>
    <w:rsid w:val="001C6CA9"/>
    <w:rsid w:val="001C6E7F"/>
    <w:rsid w:val="001C7A9F"/>
    <w:rsid w:val="001D01C4"/>
    <w:rsid w:val="001D0C32"/>
    <w:rsid w:val="001D14E7"/>
    <w:rsid w:val="001D36E6"/>
    <w:rsid w:val="001D5507"/>
    <w:rsid w:val="001D5B2A"/>
    <w:rsid w:val="001D687D"/>
    <w:rsid w:val="001D7EB0"/>
    <w:rsid w:val="001E127B"/>
    <w:rsid w:val="001E179A"/>
    <w:rsid w:val="001E1C1C"/>
    <w:rsid w:val="001E1E63"/>
    <w:rsid w:val="001E20AC"/>
    <w:rsid w:val="001E292B"/>
    <w:rsid w:val="001E30AD"/>
    <w:rsid w:val="001E3148"/>
    <w:rsid w:val="001E348D"/>
    <w:rsid w:val="001E3EE2"/>
    <w:rsid w:val="001E4016"/>
    <w:rsid w:val="001E40D7"/>
    <w:rsid w:val="001E47C9"/>
    <w:rsid w:val="001E6ED0"/>
    <w:rsid w:val="001E7DA2"/>
    <w:rsid w:val="001F02E0"/>
    <w:rsid w:val="001F0376"/>
    <w:rsid w:val="001F085C"/>
    <w:rsid w:val="001F2790"/>
    <w:rsid w:val="001F2C30"/>
    <w:rsid w:val="001F4287"/>
    <w:rsid w:val="001F6278"/>
    <w:rsid w:val="001F65EC"/>
    <w:rsid w:val="001F6899"/>
    <w:rsid w:val="001F6DB6"/>
    <w:rsid w:val="001F6FDF"/>
    <w:rsid w:val="002003A0"/>
    <w:rsid w:val="002007BC"/>
    <w:rsid w:val="00200D21"/>
    <w:rsid w:val="00201813"/>
    <w:rsid w:val="00201957"/>
    <w:rsid w:val="00202C1E"/>
    <w:rsid w:val="00203389"/>
    <w:rsid w:val="00203E03"/>
    <w:rsid w:val="00205D87"/>
    <w:rsid w:val="00205EBB"/>
    <w:rsid w:val="00206EAB"/>
    <w:rsid w:val="002078DB"/>
    <w:rsid w:val="00207FA4"/>
    <w:rsid w:val="00212157"/>
    <w:rsid w:val="00212707"/>
    <w:rsid w:val="00213445"/>
    <w:rsid w:val="00213DDD"/>
    <w:rsid w:val="00213EC4"/>
    <w:rsid w:val="0021467C"/>
    <w:rsid w:val="0021700C"/>
    <w:rsid w:val="00217368"/>
    <w:rsid w:val="00217527"/>
    <w:rsid w:val="002213ED"/>
    <w:rsid w:val="00222618"/>
    <w:rsid w:val="00222DC4"/>
    <w:rsid w:val="00223B59"/>
    <w:rsid w:val="00224929"/>
    <w:rsid w:val="0022504F"/>
    <w:rsid w:val="00225092"/>
    <w:rsid w:val="00225C58"/>
    <w:rsid w:val="00226798"/>
    <w:rsid w:val="00227084"/>
    <w:rsid w:val="0022710B"/>
    <w:rsid w:val="00227E7B"/>
    <w:rsid w:val="00230961"/>
    <w:rsid w:val="00231184"/>
    <w:rsid w:val="00231A2D"/>
    <w:rsid w:val="002320A7"/>
    <w:rsid w:val="00232105"/>
    <w:rsid w:val="0023251E"/>
    <w:rsid w:val="00232BE5"/>
    <w:rsid w:val="00232C8B"/>
    <w:rsid w:val="00234BC2"/>
    <w:rsid w:val="00234DE1"/>
    <w:rsid w:val="00235FB1"/>
    <w:rsid w:val="00236AE0"/>
    <w:rsid w:val="00237603"/>
    <w:rsid w:val="00237704"/>
    <w:rsid w:val="0023798C"/>
    <w:rsid w:val="00237CF0"/>
    <w:rsid w:val="002406D4"/>
    <w:rsid w:val="002408D8"/>
    <w:rsid w:val="0024151B"/>
    <w:rsid w:val="00242C3C"/>
    <w:rsid w:val="00243135"/>
    <w:rsid w:val="002435D1"/>
    <w:rsid w:val="00243604"/>
    <w:rsid w:val="002439E5"/>
    <w:rsid w:val="00244DF2"/>
    <w:rsid w:val="002459B3"/>
    <w:rsid w:val="00245D80"/>
    <w:rsid w:val="00246D3E"/>
    <w:rsid w:val="002472FE"/>
    <w:rsid w:val="0024754C"/>
    <w:rsid w:val="00250B5D"/>
    <w:rsid w:val="0025157F"/>
    <w:rsid w:val="00251737"/>
    <w:rsid w:val="00251A93"/>
    <w:rsid w:val="00252874"/>
    <w:rsid w:val="00254366"/>
    <w:rsid w:val="0025508E"/>
    <w:rsid w:val="002554EA"/>
    <w:rsid w:val="002562D2"/>
    <w:rsid w:val="00256576"/>
    <w:rsid w:val="002567C6"/>
    <w:rsid w:val="00260543"/>
    <w:rsid w:val="002616EB"/>
    <w:rsid w:val="00261D92"/>
    <w:rsid w:val="002624F2"/>
    <w:rsid w:val="00262DF1"/>
    <w:rsid w:val="0026342F"/>
    <w:rsid w:val="00264C38"/>
    <w:rsid w:val="0026544D"/>
    <w:rsid w:val="002663DF"/>
    <w:rsid w:val="002679C4"/>
    <w:rsid w:val="00267BA4"/>
    <w:rsid w:val="00267F91"/>
    <w:rsid w:val="00267FBC"/>
    <w:rsid w:val="002705B5"/>
    <w:rsid w:val="00270A71"/>
    <w:rsid w:val="00271E73"/>
    <w:rsid w:val="00273E0D"/>
    <w:rsid w:val="00275401"/>
    <w:rsid w:val="00275418"/>
    <w:rsid w:val="0027544F"/>
    <w:rsid w:val="002756B5"/>
    <w:rsid w:val="00276146"/>
    <w:rsid w:val="002765B9"/>
    <w:rsid w:val="002767C8"/>
    <w:rsid w:val="00277ECD"/>
    <w:rsid w:val="00280229"/>
    <w:rsid w:val="0028037C"/>
    <w:rsid w:val="0028103B"/>
    <w:rsid w:val="002814E7"/>
    <w:rsid w:val="00282F01"/>
    <w:rsid w:val="00285563"/>
    <w:rsid w:val="002855A5"/>
    <w:rsid w:val="00285634"/>
    <w:rsid w:val="00285DAC"/>
    <w:rsid w:val="00286381"/>
    <w:rsid w:val="00286E68"/>
    <w:rsid w:val="002879E6"/>
    <w:rsid w:val="00287E98"/>
    <w:rsid w:val="00290888"/>
    <w:rsid w:val="002914D7"/>
    <w:rsid w:val="00291AB2"/>
    <w:rsid w:val="00291C7E"/>
    <w:rsid w:val="00291DBF"/>
    <w:rsid w:val="00293903"/>
    <w:rsid w:val="00293C79"/>
    <w:rsid w:val="00293F42"/>
    <w:rsid w:val="002954B5"/>
    <w:rsid w:val="00296099"/>
    <w:rsid w:val="002969A0"/>
    <w:rsid w:val="00296C30"/>
    <w:rsid w:val="002A029E"/>
    <w:rsid w:val="002A0DAC"/>
    <w:rsid w:val="002A225D"/>
    <w:rsid w:val="002A262D"/>
    <w:rsid w:val="002A26C3"/>
    <w:rsid w:val="002A2786"/>
    <w:rsid w:val="002A281D"/>
    <w:rsid w:val="002A2F64"/>
    <w:rsid w:val="002A353D"/>
    <w:rsid w:val="002A3B99"/>
    <w:rsid w:val="002A4243"/>
    <w:rsid w:val="002A4CDF"/>
    <w:rsid w:val="002A57EE"/>
    <w:rsid w:val="002A5EDC"/>
    <w:rsid w:val="002A6434"/>
    <w:rsid w:val="002A6845"/>
    <w:rsid w:val="002A6A09"/>
    <w:rsid w:val="002A6CB6"/>
    <w:rsid w:val="002A6DC4"/>
    <w:rsid w:val="002A787B"/>
    <w:rsid w:val="002A7C70"/>
    <w:rsid w:val="002B0016"/>
    <w:rsid w:val="002B0196"/>
    <w:rsid w:val="002B066F"/>
    <w:rsid w:val="002B14F8"/>
    <w:rsid w:val="002B16BF"/>
    <w:rsid w:val="002B1CA4"/>
    <w:rsid w:val="002B281F"/>
    <w:rsid w:val="002B2B76"/>
    <w:rsid w:val="002B3B93"/>
    <w:rsid w:val="002B402A"/>
    <w:rsid w:val="002B4033"/>
    <w:rsid w:val="002B45A0"/>
    <w:rsid w:val="002B48C0"/>
    <w:rsid w:val="002B5B59"/>
    <w:rsid w:val="002B6258"/>
    <w:rsid w:val="002B6B36"/>
    <w:rsid w:val="002B6B39"/>
    <w:rsid w:val="002B7EC5"/>
    <w:rsid w:val="002C0B8C"/>
    <w:rsid w:val="002C16BE"/>
    <w:rsid w:val="002C19B4"/>
    <w:rsid w:val="002C26E3"/>
    <w:rsid w:val="002C2B70"/>
    <w:rsid w:val="002C3673"/>
    <w:rsid w:val="002C47CE"/>
    <w:rsid w:val="002C584A"/>
    <w:rsid w:val="002C6008"/>
    <w:rsid w:val="002C692A"/>
    <w:rsid w:val="002C6A3B"/>
    <w:rsid w:val="002C71C7"/>
    <w:rsid w:val="002D1D0D"/>
    <w:rsid w:val="002D1F1A"/>
    <w:rsid w:val="002D2BA6"/>
    <w:rsid w:val="002D3258"/>
    <w:rsid w:val="002D4B38"/>
    <w:rsid w:val="002D4C54"/>
    <w:rsid w:val="002D4C80"/>
    <w:rsid w:val="002D50C2"/>
    <w:rsid w:val="002D55EA"/>
    <w:rsid w:val="002D5CCD"/>
    <w:rsid w:val="002D5FAD"/>
    <w:rsid w:val="002D6EC7"/>
    <w:rsid w:val="002D70E3"/>
    <w:rsid w:val="002D767E"/>
    <w:rsid w:val="002E00E1"/>
    <w:rsid w:val="002E07A1"/>
    <w:rsid w:val="002E0D48"/>
    <w:rsid w:val="002E14D1"/>
    <w:rsid w:val="002E270C"/>
    <w:rsid w:val="002E36E3"/>
    <w:rsid w:val="002E3DF6"/>
    <w:rsid w:val="002E4CDF"/>
    <w:rsid w:val="002E5627"/>
    <w:rsid w:val="002E5F11"/>
    <w:rsid w:val="002E5F80"/>
    <w:rsid w:val="002E6540"/>
    <w:rsid w:val="002E703E"/>
    <w:rsid w:val="002E76C9"/>
    <w:rsid w:val="002E77EA"/>
    <w:rsid w:val="002F01C7"/>
    <w:rsid w:val="002F0425"/>
    <w:rsid w:val="002F1353"/>
    <w:rsid w:val="002F1506"/>
    <w:rsid w:val="002F170F"/>
    <w:rsid w:val="002F1F81"/>
    <w:rsid w:val="002F2FD2"/>
    <w:rsid w:val="002F323C"/>
    <w:rsid w:val="002F33DB"/>
    <w:rsid w:val="002F43CA"/>
    <w:rsid w:val="002F477A"/>
    <w:rsid w:val="002F4CD5"/>
    <w:rsid w:val="002F5458"/>
    <w:rsid w:val="002F54C7"/>
    <w:rsid w:val="002F5765"/>
    <w:rsid w:val="002F5D0C"/>
    <w:rsid w:val="002F69BE"/>
    <w:rsid w:val="002F7E54"/>
    <w:rsid w:val="003005B0"/>
    <w:rsid w:val="003007A4"/>
    <w:rsid w:val="003009B9"/>
    <w:rsid w:val="00300BFD"/>
    <w:rsid w:val="0030122D"/>
    <w:rsid w:val="0030184D"/>
    <w:rsid w:val="00304427"/>
    <w:rsid w:val="00304508"/>
    <w:rsid w:val="00304834"/>
    <w:rsid w:val="0030712F"/>
    <w:rsid w:val="00307CA2"/>
    <w:rsid w:val="003106BF"/>
    <w:rsid w:val="00310DDE"/>
    <w:rsid w:val="00311645"/>
    <w:rsid w:val="00311B82"/>
    <w:rsid w:val="00312CC2"/>
    <w:rsid w:val="00314539"/>
    <w:rsid w:val="003151A1"/>
    <w:rsid w:val="0031546D"/>
    <w:rsid w:val="003158C7"/>
    <w:rsid w:val="00315E04"/>
    <w:rsid w:val="00316CBF"/>
    <w:rsid w:val="00317995"/>
    <w:rsid w:val="00317C9B"/>
    <w:rsid w:val="00317F56"/>
    <w:rsid w:val="003202AB"/>
    <w:rsid w:val="00321883"/>
    <w:rsid w:val="003219BF"/>
    <w:rsid w:val="00322406"/>
    <w:rsid w:val="0032246E"/>
    <w:rsid w:val="00323BE3"/>
    <w:rsid w:val="00324C8C"/>
    <w:rsid w:val="00325060"/>
    <w:rsid w:val="0032560C"/>
    <w:rsid w:val="00326445"/>
    <w:rsid w:val="003309FF"/>
    <w:rsid w:val="00330CE4"/>
    <w:rsid w:val="00331100"/>
    <w:rsid w:val="003312E3"/>
    <w:rsid w:val="00331AB4"/>
    <w:rsid w:val="00332386"/>
    <w:rsid w:val="00332956"/>
    <w:rsid w:val="00333022"/>
    <w:rsid w:val="00333904"/>
    <w:rsid w:val="00333BC1"/>
    <w:rsid w:val="00333D49"/>
    <w:rsid w:val="003359CE"/>
    <w:rsid w:val="00340189"/>
    <w:rsid w:val="00340855"/>
    <w:rsid w:val="00340D77"/>
    <w:rsid w:val="0034348B"/>
    <w:rsid w:val="0034371B"/>
    <w:rsid w:val="00344582"/>
    <w:rsid w:val="00344933"/>
    <w:rsid w:val="00344C3E"/>
    <w:rsid w:val="00344FE2"/>
    <w:rsid w:val="003451BC"/>
    <w:rsid w:val="00345522"/>
    <w:rsid w:val="0034589D"/>
    <w:rsid w:val="00345ACA"/>
    <w:rsid w:val="003466FB"/>
    <w:rsid w:val="003503DE"/>
    <w:rsid w:val="00350B90"/>
    <w:rsid w:val="00351307"/>
    <w:rsid w:val="00351F04"/>
    <w:rsid w:val="00353A69"/>
    <w:rsid w:val="00355FFD"/>
    <w:rsid w:val="00356ABE"/>
    <w:rsid w:val="00356D88"/>
    <w:rsid w:val="00360324"/>
    <w:rsid w:val="0036078C"/>
    <w:rsid w:val="00361007"/>
    <w:rsid w:val="0036163C"/>
    <w:rsid w:val="00362446"/>
    <w:rsid w:val="00362882"/>
    <w:rsid w:val="00362F35"/>
    <w:rsid w:val="003637E3"/>
    <w:rsid w:val="003644CF"/>
    <w:rsid w:val="00364F10"/>
    <w:rsid w:val="00365FC2"/>
    <w:rsid w:val="0036615A"/>
    <w:rsid w:val="00367EE0"/>
    <w:rsid w:val="00373BC3"/>
    <w:rsid w:val="00373D77"/>
    <w:rsid w:val="00373ECD"/>
    <w:rsid w:val="003741F3"/>
    <w:rsid w:val="00376225"/>
    <w:rsid w:val="00377EA8"/>
    <w:rsid w:val="00380629"/>
    <w:rsid w:val="003806EB"/>
    <w:rsid w:val="00380957"/>
    <w:rsid w:val="00380E71"/>
    <w:rsid w:val="00381591"/>
    <w:rsid w:val="00381858"/>
    <w:rsid w:val="00383295"/>
    <w:rsid w:val="0038443E"/>
    <w:rsid w:val="0038457E"/>
    <w:rsid w:val="003846EA"/>
    <w:rsid w:val="00384C6E"/>
    <w:rsid w:val="00385AAF"/>
    <w:rsid w:val="00390620"/>
    <w:rsid w:val="003922DA"/>
    <w:rsid w:val="003957A7"/>
    <w:rsid w:val="00395CF7"/>
    <w:rsid w:val="00395DD8"/>
    <w:rsid w:val="00395F38"/>
    <w:rsid w:val="0039681C"/>
    <w:rsid w:val="00396936"/>
    <w:rsid w:val="003972E7"/>
    <w:rsid w:val="003A039A"/>
    <w:rsid w:val="003A0856"/>
    <w:rsid w:val="003A1161"/>
    <w:rsid w:val="003A2383"/>
    <w:rsid w:val="003A2F12"/>
    <w:rsid w:val="003A33D8"/>
    <w:rsid w:val="003A3672"/>
    <w:rsid w:val="003A3F9E"/>
    <w:rsid w:val="003A483B"/>
    <w:rsid w:val="003A4C15"/>
    <w:rsid w:val="003A4D70"/>
    <w:rsid w:val="003A5A5C"/>
    <w:rsid w:val="003A5E7F"/>
    <w:rsid w:val="003A5FC3"/>
    <w:rsid w:val="003A60E7"/>
    <w:rsid w:val="003B1037"/>
    <w:rsid w:val="003B2829"/>
    <w:rsid w:val="003B5316"/>
    <w:rsid w:val="003B5CDE"/>
    <w:rsid w:val="003B6926"/>
    <w:rsid w:val="003B6BB5"/>
    <w:rsid w:val="003B6BFF"/>
    <w:rsid w:val="003B709A"/>
    <w:rsid w:val="003B766D"/>
    <w:rsid w:val="003B7C96"/>
    <w:rsid w:val="003C004D"/>
    <w:rsid w:val="003C0480"/>
    <w:rsid w:val="003C113D"/>
    <w:rsid w:val="003C15D4"/>
    <w:rsid w:val="003C1698"/>
    <w:rsid w:val="003C1FB7"/>
    <w:rsid w:val="003C296C"/>
    <w:rsid w:val="003C3A20"/>
    <w:rsid w:val="003C48E7"/>
    <w:rsid w:val="003C4B96"/>
    <w:rsid w:val="003C65AA"/>
    <w:rsid w:val="003C71AE"/>
    <w:rsid w:val="003D1876"/>
    <w:rsid w:val="003D2086"/>
    <w:rsid w:val="003D233F"/>
    <w:rsid w:val="003D28C9"/>
    <w:rsid w:val="003D2CDF"/>
    <w:rsid w:val="003D2E94"/>
    <w:rsid w:val="003D3D96"/>
    <w:rsid w:val="003D40E3"/>
    <w:rsid w:val="003D4677"/>
    <w:rsid w:val="003D50FE"/>
    <w:rsid w:val="003D5B35"/>
    <w:rsid w:val="003D6410"/>
    <w:rsid w:val="003D78A3"/>
    <w:rsid w:val="003D7BDC"/>
    <w:rsid w:val="003E08E4"/>
    <w:rsid w:val="003E0B71"/>
    <w:rsid w:val="003E1A5D"/>
    <w:rsid w:val="003E1A63"/>
    <w:rsid w:val="003E2F81"/>
    <w:rsid w:val="003E3BA1"/>
    <w:rsid w:val="003E3EC2"/>
    <w:rsid w:val="003E3F07"/>
    <w:rsid w:val="003E448E"/>
    <w:rsid w:val="003E50CF"/>
    <w:rsid w:val="003E615F"/>
    <w:rsid w:val="003E628A"/>
    <w:rsid w:val="003F0F47"/>
    <w:rsid w:val="003F2CB7"/>
    <w:rsid w:val="003F44C8"/>
    <w:rsid w:val="003F4685"/>
    <w:rsid w:val="003F4B09"/>
    <w:rsid w:val="003F5FF2"/>
    <w:rsid w:val="003F60C1"/>
    <w:rsid w:val="003F61EA"/>
    <w:rsid w:val="003F63E8"/>
    <w:rsid w:val="003F6D1E"/>
    <w:rsid w:val="003F779B"/>
    <w:rsid w:val="004019A1"/>
    <w:rsid w:val="00402D9A"/>
    <w:rsid w:val="004032C7"/>
    <w:rsid w:val="00404193"/>
    <w:rsid w:val="00404D1A"/>
    <w:rsid w:val="00405091"/>
    <w:rsid w:val="0040539C"/>
    <w:rsid w:val="00410F86"/>
    <w:rsid w:val="00411B40"/>
    <w:rsid w:val="004120D8"/>
    <w:rsid w:val="0041244C"/>
    <w:rsid w:val="00413569"/>
    <w:rsid w:val="00413CE7"/>
    <w:rsid w:val="00415155"/>
    <w:rsid w:val="004152C6"/>
    <w:rsid w:val="004154A7"/>
    <w:rsid w:val="0041553D"/>
    <w:rsid w:val="00415732"/>
    <w:rsid w:val="004159FC"/>
    <w:rsid w:val="00416460"/>
    <w:rsid w:val="0041656F"/>
    <w:rsid w:val="00416B02"/>
    <w:rsid w:val="00416E9B"/>
    <w:rsid w:val="0042023C"/>
    <w:rsid w:val="004205F6"/>
    <w:rsid w:val="0042174D"/>
    <w:rsid w:val="00422056"/>
    <w:rsid w:val="004225AB"/>
    <w:rsid w:val="00422D7B"/>
    <w:rsid w:val="00422FC0"/>
    <w:rsid w:val="00423383"/>
    <w:rsid w:val="004233B1"/>
    <w:rsid w:val="00423A40"/>
    <w:rsid w:val="00424648"/>
    <w:rsid w:val="004247F8"/>
    <w:rsid w:val="0042484F"/>
    <w:rsid w:val="00427320"/>
    <w:rsid w:val="00427CA7"/>
    <w:rsid w:val="00427EB3"/>
    <w:rsid w:val="00427FE2"/>
    <w:rsid w:val="00430544"/>
    <w:rsid w:val="0043066E"/>
    <w:rsid w:val="0043095C"/>
    <w:rsid w:val="0043183E"/>
    <w:rsid w:val="00432036"/>
    <w:rsid w:val="00432645"/>
    <w:rsid w:val="00433355"/>
    <w:rsid w:val="004335B8"/>
    <w:rsid w:val="00433BB2"/>
    <w:rsid w:val="00433BB6"/>
    <w:rsid w:val="00434C51"/>
    <w:rsid w:val="00435D99"/>
    <w:rsid w:val="00435FD5"/>
    <w:rsid w:val="00436A1F"/>
    <w:rsid w:val="00440B2C"/>
    <w:rsid w:val="00440EF7"/>
    <w:rsid w:val="004415E6"/>
    <w:rsid w:val="00441E01"/>
    <w:rsid w:val="00441FCC"/>
    <w:rsid w:val="004422A2"/>
    <w:rsid w:val="00442679"/>
    <w:rsid w:val="00442BBB"/>
    <w:rsid w:val="004432B8"/>
    <w:rsid w:val="00445AB3"/>
    <w:rsid w:val="00446422"/>
    <w:rsid w:val="00446436"/>
    <w:rsid w:val="0044658F"/>
    <w:rsid w:val="004477D5"/>
    <w:rsid w:val="00447EC4"/>
    <w:rsid w:val="00450E10"/>
    <w:rsid w:val="00450FD9"/>
    <w:rsid w:val="00451301"/>
    <w:rsid w:val="00451729"/>
    <w:rsid w:val="004517C1"/>
    <w:rsid w:val="00452623"/>
    <w:rsid w:val="00452963"/>
    <w:rsid w:val="00452D91"/>
    <w:rsid w:val="00452E25"/>
    <w:rsid w:val="004533CB"/>
    <w:rsid w:val="0045420C"/>
    <w:rsid w:val="0045442C"/>
    <w:rsid w:val="004548AA"/>
    <w:rsid w:val="0045552A"/>
    <w:rsid w:val="004559D9"/>
    <w:rsid w:val="00455FC5"/>
    <w:rsid w:val="00457E32"/>
    <w:rsid w:val="004600AB"/>
    <w:rsid w:val="00460409"/>
    <w:rsid w:val="00460B0A"/>
    <w:rsid w:val="0046183E"/>
    <w:rsid w:val="00462D1D"/>
    <w:rsid w:val="00463272"/>
    <w:rsid w:val="00463359"/>
    <w:rsid w:val="00464279"/>
    <w:rsid w:val="00464EAC"/>
    <w:rsid w:val="004653D1"/>
    <w:rsid w:val="004704D5"/>
    <w:rsid w:val="004708FB"/>
    <w:rsid w:val="00470A8C"/>
    <w:rsid w:val="004719A5"/>
    <w:rsid w:val="00471F0A"/>
    <w:rsid w:val="00471FA2"/>
    <w:rsid w:val="00473051"/>
    <w:rsid w:val="0047563A"/>
    <w:rsid w:val="00475845"/>
    <w:rsid w:val="00475E89"/>
    <w:rsid w:val="00476247"/>
    <w:rsid w:val="0047679A"/>
    <w:rsid w:val="00477087"/>
    <w:rsid w:val="00480B7B"/>
    <w:rsid w:val="0048125C"/>
    <w:rsid w:val="004828A4"/>
    <w:rsid w:val="00482CC7"/>
    <w:rsid w:val="00484240"/>
    <w:rsid w:val="004844E9"/>
    <w:rsid w:val="004846E7"/>
    <w:rsid w:val="00485610"/>
    <w:rsid w:val="004866C2"/>
    <w:rsid w:val="00486FD8"/>
    <w:rsid w:val="00487381"/>
    <w:rsid w:val="0048747A"/>
    <w:rsid w:val="00487861"/>
    <w:rsid w:val="00487C7A"/>
    <w:rsid w:val="0049005D"/>
    <w:rsid w:val="00490F57"/>
    <w:rsid w:val="0049265C"/>
    <w:rsid w:val="00492741"/>
    <w:rsid w:val="00492A19"/>
    <w:rsid w:val="004930A2"/>
    <w:rsid w:val="0049388C"/>
    <w:rsid w:val="00494FF4"/>
    <w:rsid w:val="004954EA"/>
    <w:rsid w:val="004958D6"/>
    <w:rsid w:val="00495F4F"/>
    <w:rsid w:val="00497302"/>
    <w:rsid w:val="00497F82"/>
    <w:rsid w:val="004A027C"/>
    <w:rsid w:val="004A10AA"/>
    <w:rsid w:val="004A15D9"/>
    <w:rsid w:val="004A1D9A"/>
    <w:rsid w:val="004A289E"/>
    <w:rsid w:val="004A2BE9"/>
    <w:rsid w:val="004A337D"/>
    <w:rsid w:val="004A3650"/>
    <w:rsid w:val="004A4254"/>
    <w:rsid w:val="004A45B4"/>
    <w:rsid w:val="004A4C39"/>
    <w:rsid w:val="004A692D"/>
    <w:rsid w:val="004A740C"/>
    <w:rsid w:val="004B027A"/>
    <w:rsid w:val="004B1885"/>
    <w:rsid w:val="004B27F8"/>
    <w:rsid w:val="004B2881"/>
    <w:rsid w:val="004B2A45"/>
    <w:rsid w:val="004B30AA"/>
    <w:rsid w:val="004B3BDB"/>
    <w:rsid w:val="004B458B"/>
    <w:rsid w:val="004B5629"/>
    <w:rsid w:val="004B60F8"/>
    <w:rsid w:val="004B6116"/>
    <w:rsid w:val="004B6506"/>
    <w:rsid w:val="004B6975"/>
    <w:rsid w:val="004B6DC7"/>
    <w:rsid w:val="004B7719"/>
    <w:rsid w:val="004C0430"/>
    <w:rsid w:val="004C06DD"/>
    <w:rsid w:val="004C44EB"/>
    <w:rsid w:val="004C5F75"/>
    <w:rsid w:val="004C69DB"/>
    <w:rsid w:val="004C6A14"/>
    <w:rsid w:val="004C6E94"/>
    <w:rsid w:val="004C76E6"/>
    <w:rsid w:val="004C779D"/>
    <w:rsid w:val="004D2B80"/>
    <w:rsid w:val="004D35B7"/>
    <w:rsid w:val="004D3810"/>
    <w:rsid w:val="004D5610"/>
    <w:rsid w:val="004D5A47"/>
    <w:rsid w:val="004D5AEC"/>
    <w:rsid w:val="004D5E05"/>
    <w:rsid w:val="004D6011"/>
    <w:rsid w:val="004D7511"/>
    <w:rsid w:val="004D779A"/>
    <w:rsid w:val="004D7D2E"/>
    <w:rsid w:val="004E110E"/>
    <w:rsid w:val="004E123E"/>
    <w:rsid w:val="004E23D9"/>
    <w:rsid w:val="004E37B9"/>
    <w:rsid w:val="004E3A7D"/>
    <w:rsid w:val="004E56A1"/>
    <w:rsid w:val="004E5E80"/>
    <w:rsid w:val="004E6055"/>
    <w:rsid w:val="004E6291"/>
    <w:rsid w:val="004E64BF"/>
    <w:rsid w:val="004E6F0E"/>
    <w:rsid w:val="004E7C3C"/>
    <w:rsid w:val="004F01A9"/>
    <w:rsid w:val="004F0C05"/>
    <w:rsid w:val="004F18F2"/>
    <w:rsid w:val="004F3528"/>
    <w:rsid w:val="004F4BF7"/>
    <w:rsid w:val="004F5B81"/>
    <w:rsid w:val="004F788C"/>
    <w:rsid w:val="004F791A"/>
    <w:rsid w:val="0050015B"/>
    <w:rsid w:val="005012E1"/>
    <w:rsid w:val="00501620"/>
    <w:rsid w:val="00502B53"/>
    <w:rsid w:val="00502BB7"/>
    <w:rsid w:val="00504A58"/>
    <w:rsid w:val="00504B9D"/>
    <w:rsid w:val="005056EC"/>
    <w:rsid w:val="00505EE9"/>
    <w:rsid w:val="00506097"/>
    <w:rsid w:val="00506312"/>
    <w:rsid w:val="00507221"/>
    <w:rsid w:val="00507607"/>
    <w:rsid w:val="005103CA"/>
    <w:rsid w:val="00510616"/>
    <w:rsid w:val="00510663"/>
    <w:rsid w:val="00511EEC"/>
    <w:rsid w:val="005126BC"/>
    <w:rsid w:val="00513407"/>
    <w:rsid w:val="00513D93"/>
    <w:rsid w:val="00514BB1"/>
    <w:rsid w:val="00514DE2"/>
    <w:rsid w:val="00515223"/>
    <w:rsid w:val="00515FF7"/>
    <w:rsid w:val="005172C9"/>
    <w:rsid w:val="00521385"/>
    <w:rsid w:val="00521FD1"/>
    <w:rsid w:val="00522E13"/>
    <w:rsid w:val="00523189"/>
    <w:rsid w:val="00523917"/>
    <w:rsid w:val="005239E0"/>
    <w:rsid w:val="00524C15"/>
    <w:rsid w:val="00525B03"/>
    <w:rsid w:val="00526621"/>
    <w:rsid w:val="00526AD0"/>
    <w:rsid w:val="00526D50"/>
    <w:rsid w:val="00530AA7"/>
    <w:rsid w:val="0053131D"/>
    <w:rsid w:val="00531C0B"/>
    <w:rsid w:val="00531CB1"/>
    <w:rsid w:val="0053293D"/>
    <w:rsid w:val="00532942"/>
    <w:rsid w:val="00532B52"/>
    <w:rsid w:val="00533366"/>
    <w:rsid w:val="00533DD7"/>
    <w:rsid w:val="00533EF2"/>
    <w:rsid w:val="005350F5"/>
    <w:rsid w:val="00535431"/>
    <w:rsid w:val="0053640A"/>
    <w:rsid w:val="00536936"/>
    <w:rsid w:val="005374C3"/>
    <w:rsid w:val="00537EC2"/>
    <w:rsid w:val="005408B8"/>
    <w:rsid w:val="005413D3"/>
    <w:rsid w:val="00542852"/>
    <w:rsid w:val="005438B3"/>
    <w:rsid w:val="00543F70"/>
    <w:rsid w:val="005445FA"/>
    <w:rsid w:val="00545DE0"/>
    <w:rsid w:val="0054784F"/>
    <w:rsid w:val="00551803"/>
    <w:rsid w:val="00551BA8"/>
    <w:rsid w:val="00551CDA"/>
    <w:rsid w:val="00552A19"/>
    <w:rsid w:val="00552D06"/>
    <w:rsid w:val="00552D9F"/>
    <w:rsid w:val="00552F0F"/>
    <w:rsid w:val="005534A0"/>
    <w:rsid w:val="00553C81"/>
    <w:rsid w:val="005543BB"/>
    <w:rsid w:val="00554896"/>
    <w:rsid w:val="00554EDE"/>
    <w:rsid w:val="00556567"/>
    <w:rsid w:val="005566D2"/>
    <w:rsid w:val="0055672D"/>
    <w:rsid w:val="00556A47"/>
    <w:rsid w:val="0055782E"/>
    <w:rsid w:val="005579FF"/>
    <w:rsid w:val="0056209C"/>
    <w:rsid w:val="00562F45"/>
    <w:rsid w:val="00564EBA"/>
    <w:rsid w:val="005658E0"/>
    <w:rsid w:val="00566084"/>
    <w:rsid w:val="005679B3"/>
    <w:rsid w:val="00567E21"/>
    <w:rsid w:val="00571962"/>
    <w:rsid w:val="00571C3B"/>
    <w:rsid w:val="00572761"/>
    <w:rsid w:val="00572CF0"/>
    <w:rsid w:val="005737BF"/>
    <w:rsid w:val="00573F51"/>
    <w:rsid w:val="0057486B"/>
    <w:rsid w:val="00575201"/>
    <w:rsid w:val="005763EA"/>
    <w:rsid w:val="0057745C"/>
    <w:rsid w:val="00581755"/>
    <w:rsid w:val="005825F9"/>
    <w:rsid w:val="00582EA8"/>
    <w:rsid w:val="00583802"/>
    <w:rsid w:val="00583983"/>
    <w:rsid w:val="005848CF"/>
    <w:rsid w:val="0058502C"/>
    <w:rsid w:val="00586120"/>
    <w:rsid w:val="00586543"/>
    <w:rsid w:val="00586D66"/>
    <w:rsid w:val="00590D99"/>
    <w:rsid w:val="00591C0E"/>
    <w:rsid w:val="005926D5"/>
    <w:rsid w:val="00593322"/>
    <w:rsid w:val="0059336A"/>
    <w:rsid w:val="00593694"/>
    <w:rsid w:val="00594FD8"/>
    <w:rsid w:val="00595BE9"/>
    <w:rsid w:val="0059644F"/>
    <w:rsid w:val="0059709F"/>
    <w:rsid w:val="00597C5A"/>
    <w:rsid w:val="005A0096"/>
    <w:rsid w:val="005A01D1"/>
    <w:rsid w:val="005A0683"/>
    <w:rsid w:val="005A0827"/>
    <w:rsid w:val="005A088D"/>
    <w:rsid w:val="005A1F13"/>
    <w:rsid w:val="005A21AF"/>
    <w:rsid w:val="005A2786"/>
    <w:rsid w:val="005A3671"/>
    <w:rsid w:val="005A4199"/>
    <w:rsid w:val="005A5607"/>
    <w:rsid w:val="005A6262"/>
    <w:rsid w:val="005A6CC9"/>
    <w:rsid w:val="005B0523"/>
    <w:rsid w:val="005B070A"/>
    <w:rsid w:val="005B0BD0"/>
    <w:rsid w:val="005B0C89"/>
    <w:rsid w:val="005B11CF"/>
    <w:rsid w:val="005B138B"/>
    <w:rsid w:val="005B1A2C"/>
    <w:rsid w:val="005B1D30"/>
    <w:rsid w:val="005B1E81"/>
    <w:rsid w:val="005B20D0"/>
    <w:rsid w:val="005B2C50"/>
    <w:rsid w:val="005B422C"/>
    <w:rsid w:val="005B4A23"/>
    <w:rsid w:val="005B4C9E"/>
    <w:rsid w:val="005B52C9"/>
    <w:rsid w:val="005B6A61"/>
    <w:rsid w:val="005B7531"/>
    <w:rsid w:val="005B7926"/>
    <w:rsid w:val="005C197A"/>
    <w:rsid w:val="005C2CF3"/>
    <w:rsid w:val="005C2FAF"/>
    <w:rsid w:val="005C330B"/>
    <w:rsid w:val="005C3377"/>
    <w:rsid w:val="005C3D6D"/>
    <w:rsid w:val="005C40F9"/>
    <w:rsid w:val="005C465F"/>
    <w:rsid w:val="005C47D7"/>
    <w:rsid w:val="005C4D6E"/>
    <w:rsid w:val="005C52AB"/>
    <w:rsid w:val="005C58B1"/>
    <w:rsid w:val="005C65FF"/>
    <w:rsid w:val="005C662E"/>
    <w:rsid w:val="005C7259"/>
    <w:rsid w:val="005C781A"/>
    <w:rsid w:val="005C7D77"/>
    <w:rsid w:val="005C7D9A"/>
    <w:rsid w:val="005D0186"/>
    <w:rsid w:val="005D039E"/>
    <w:rsid w:val="005D062C"/>
    <w:rsid w:val="005D079D"/>
    <w:rsid w:val="005D0B4E"/>
    <w:rsid w:val="005D0EC2"/>
    <w:rsid w:val="005D1F77"/>
    <w:rsid w:val="005D2862"/>
    <w:rsid w:val="005D28FF"/>
    <w:rsid w:val="005D3110"/>
    <w:rsid w:val="005D333E"/>
    <w:rsid w:val="005D37B1"/>
    <w:rsid w:val="005D3963"/>
    <w:rsid w:val="005D3B7C"/>
    <w:rsid w:val="005D499F"/>
    <w:rsid w:val="005D5C3A"/>
    <w:rsid w:val="005D7933"/>
    <w:rsid w:val="005D7C05"/>
    <w:rsid w:val="005D7E36"/>
    <w:rsid w:val="005E14BA"/>
    <w:rsid w:val="005E196D"/>
    <w:rsid w:val="005E1D37"/>
    <w:rsid w:val="005E23D4"/>
    <w:rsid w:val="005E2789"/>
    <w:rsid w:val="005E36A5"/>
    <w:rsid w:val="005E3DAF"/>
    <w:rsid w:val="005E4525"/>
    <w:rsid w:val="005E4843"/>
    <w:rsid w:val="005E783A"/>
    <w:rsid w:val="005E7942"/>
    <w:rsid w:val="005F016D"/>
    <w:rsid w:val="005F1A22"/>
    <w:rsid w:val="005F2772"/>
    <w:rsid w:val="005F35FB"/>
    <w:rsid w:val="005F4036"/>
    <w:rsid w:val="005F4067"/>
    <w:rsid w:val="005F6605"/>
    <w:rsid w:val="005F7903"/>
    <w:rsid w:val="005F7C34"/>
    <w:rsid w:val="005F7F74"/>
    <w:rsid w:val="006009A7"/>
    <w:rsid w:val="00601685"/>
    <w:rsid w:val="006016A5"/>
    <w:rsid w:val="00601700"/>
    <w:rsid w:val="00601D03"/>
    <w:rsid w:val="00602D3F"/>
    <w:rsid w:val="006034F0"/>
    <w:rsid w:val="0060388E"/>
    <w:rsid w:val="006039AD"/>
    <w:rsid w:val="00603DC5"/>
    <w:rsid w:val="006046CA"/>
    <w:rsid w:val="0060550A"/>
    <w:rsid w:val="0060578E"/>
    <w:rsid w:val="00605B6B"/>
    <w:rsid w:val="00607986"/>
    <w:rsid w:val="0061076D"/>
    <w:rsid w:val="00610AB9"/>
    <w:rsid w:val="0061152B"/>
    <w:rsid w:val="00611D05"/>
    <w:rsid w:val="00613326"/>
    <w:rsid w:val="006137D0"/>
    <w:rsid w:val="00613C89"/>
    <w:rsid w:val="00614DDC"/>
    <w:rsid w:val="00614EDC"/>
    <w:rsid w:val="0061625B"/>
    <w:rsid w:val="006166A6"/>
    <w:rsid w:val="00616BFA"/>
    <w:rsid w:val="0061733A"/>
    <w:rsid w:val="00617796"/>
    <w:rsid w:val="006178BF"/>
    <w:rsid w:val="00617CFB"/>
    <w:rsid w:val="00620849"/>
    <w:rsid w:val="0062153A"/>
    <w:rsid w:val="006217FE"/>
    <w:rsid w:val="00622311"/>
    <w:rsid w:val="00622B95"/>
    <w:rsid w:val="00622C3A"/>
    <w:rsid w:val="006231A4"/>
    <w:rsid w:val="00623230"/>
    <w:rsid w:val="006246A5"/>
    <w:rsid w:val="00624F58"/>
    <w:rsid w:val="00626BB2"/>
    <w:rsid w:val="00626E55"/>
    <w:rsid w:val="006278F2"/>
    <w:rsid w:val="00627EB3"/>
    <w:rsid w:val="00630704"/>
    <w:rsid w:val="00630F51"/>
    <w:rsid w:val="0063169E"/>
    <w:rsid w:val="00631849"/>
    <w:rsid w:val="00631A11"/>
    <w:rsid w:val="0063208B"/>
    <w:rsid w:val="00632ECE"/>
    <w:rsid w:val="006333F6"/>
    <w:rsid w:val="00633BF9"/>
    <w:rsid w:val="006340F2"/>
    <w:rsid w:val="00634163"/>
    <w:rsid w:val="00635C3C"/>
    <w:rsid w:val="00636F6B"/>
    <w:rsid w:val="0064138F"/>
    <w:rsid w:val="0064276D"/>
    <w:rsid w:val="006430D6"/>
    <w:rsid w:val="0064326F"/>
    <w:rsid w:val="0064414A"/>
    <w:rsid w:val="006442A9"/>
    <w:rsid w:val="00645A44"/>
    <w:rsid w:val="00645EA9"/>
    <w:rsid w:val="006464C9"/>
    <w:rsid w:val="0064657A"/>
    <w:rsid w:val="006470B3"/>
    <w:rsid w:val="00650648"/>
    <w:rsid w:val="006518CB"/>
    <w:rsid w:val="00652502"/>
    <w:rsid w:val="00652E5B"/>
    <w:rsid w:val="006531DE"/>
    <w:rsid w:val="006538F9"/>
    <w:rsid w:val="0065410D"/>
    <w:rsid w:val="0065451B"/>
    <w:rsid w:val="00654BBE"/>
    <w:rsid w:val="00656891"/>
    <w:rsid w:val="00656C34"/>
    <w:rsid w:val="00660082"/>
    <w:rsid w:val="006600D0"/>
    <w:rsid w:val="0066038A"/>
    <w:rsid w:val="00661186"/>
    <w:rsid w:val="0066177D"/>
    <w:rsid w:val="0066338F"/>
    <w:rsid w:val="006634EC"/>
    <w:rsid w:val="006644EF"/>
    <w:rsid w:val="00664A42"/>
    <w:rsid w:val="0066512D"/>
    <w:rsid w:val="00665786"/>
    <w:rsid w:val="0066595C"/>
    <w:rsid w:val="00665B3A"/>
    <w:rsid w:val="00666343"/>
    <w:rsid w:val="006663D2"/>
    <w:rsid w:val="00666777"/>
    <w:rsid w:val="00666A1F"/>
    <w:rsid w:val="006671DB"/>
    <w:rsid w:val="00667210"/>
    <w:rsid w:val="00667745"/>
    <w:rsid w:val="006678D0"/>
    <w:rsid w:val="00667B0A"/>
    <w:rsid w:val="00670179"/>
    <w:rsid w:val="0067277D"/>
    <w:rsid w:val="00674F8D"/>
    <w:rsid w:val="00676E48"/>
    <w:rsid w:val="00676F68"/>
    <w:rsid w:val="00676FAC"/>
    <w:rsid w:val="006771F6"/>
    <w:rsid w:val="00680027"/>
    <w:rsid w:val="00680228"/>
    <w:rsid w:val="00680383"/>
    <w:rsid w:val="00680AF6"/>
    <w:rsid w:val="00680B07"/>
    <w:rsid w:val="0068127B"/>
    <w:rsid w:val="00681AF7"/>
    <w:rsid w:val="00683D40"/>
    <w:rsid w:val="00684740"/>
    <w:rsid w:val="006848EA"/>
    <w:rsid w:val="00685560"/>
    <w:rsid w:val="006859AF"/>
    <w:rsid w:val="00685E76"/>
    <w:rsid w:val="00686177"/>
    <w:rsid w:val="00686F35"/>
    <w:rsid w:val="0068769D"/>
    <w:rsid w:val="00687B2D"/>
    <w:rsid w:val="0069135D"/>
    <w:rsid w:val="006916C0"/>
    <w:rsid w:val="006916EB"/>
    <w:rsid w:val="00691E1B"/>
    <w:rsid w:val="00692009"/>
    <w:rsid w:val="00692749"/>
    <w:rsid w:val="00694C95"/>
    <w:rsid w:val="00695639"/>
    <w:rsid w:val="00695919"/>
    <w:rsid w:val="0069676D"/>
    <w:rsid w:val="00696F3B"/>
    <w:rsid w:val="006A0297"/>
    <w:rsid w:val="006A1453"/>
    <w:rsid w:val="006A1C1E"/>
    <w:rsid w:val="006A3769"/>
    <w:rsid w:val="006A3C8B"/>
    <w:rsid w:val="006A436B"/>
    <w:rsid w:val="006A4C06"/>
    <w:rsid w:val="006A5953"/>
    <w:rsid w:val="006A5B41"/>
    <w:rsid w:val="006A69F9"/>
    <w:rsid w:val="006A799C"/>
    <w:rsid w:val="006A7D0A"/>
    <w:rsid w:val="006B2071"/>
    <w:rsid w:val="006B2111"/>
    <w:rsid w:val="006B27A2"/>
    <w:rsid w:val="006B2CFF"/>
    <w:rsid w:val="006B2D55"/>
    <w:rsid w:val="006B481C"/>
    <w:rsid w:val="006B745B"/>
    <w:rsid w:val="006C062F"/>
    <w:rsid w:val="006C11FE"/>
    <w:rsid w:val="006C259B"/>
    <w:rsid w:val="006C2C6C"/>
    <w:rsid w:val="006C342D"/>
    <w:rsid w:val="006C38EC"/>
    <w:rsid w:val="006C3E0E"/>
    <w:rsid w:val="006C5FC3"/>
    <w:rsid w:val="006C6B81"/>
    <w:rsid w:val="006C6D31"/>
    <w:rsid w:val="006C6FCC"/>
    <w:rsid w:val="006C7EF6"/>
    <w:rsid w:val="006D0AA1"/>
    <w:rsid w:val="006D12CA"/>
    <w:rsid w:val="006D2830"/>
    <w:rsid w:val="006D33F3"/>
    <w:rsid w:val="006D4F2E"/>
    <w:rsid w:val="006D6457"/>
    <w:rsid w:val="006D7C6E"/>
    <w:rsid w:val="006D7CB1"/>
    <w:rsid w:val="006D7FC5"/>
    <w:rsid w:val="006E0053"/>
    <w:rsid w:val="006E056B"/>
    <w:rsid w:val="006E08F3"/>
    <w:rsid w:val="006E320A"/>
    <w:rsid w:val="006E32CE"/>
    <w:rsid w:val="006E4A50"/>
    <w:rsid w:val="006E5545"/>
    <w:rsid w:val="006E56A7"/>
    <w:rsid w:val="006E624B"/>
    <w:rsid w:val="006E6B54"/>
    <w:rsid w:val="006E74AF"/>
    <w:rsid w:val="006F0271"/>
    <w:rsid w:val="006F04BD"/>
    <w:rsid w:val="006F1BFC"/>
    <w:rsid w:val="006F3261"/>
    <w:rsid w:val="006F479A"/>
    <w:rsid w:val="006F486E"/>
    <w:rsid w:val="006F4DEF"/>
    <w:rsid w:val="006F55E8"/>
    <w:rsid w:val="00701F17"/>
    <w:rsid w:val="0070243C"/>
    <w:rsid w:val="00703273"/>
    <w:rsid w:val="00703631"/>
    <w:rsid w:val="00703773"/>
    <w:rsid w:val="00703B3B"/>
    <w:rsid w:val="00703C21"/>
    <w:rsid w:val="00703FDC"/>
    <w:rsid w:val="00704B7C"/>
    <w:rsid w:val="0070604B"/>
    <w:rsid w:val="007064C6"/>
    <w:rsid w:val="007065D8"/>
    <w:rsid w:val="007073D7"/>
    <w:rsid w:val="00707AE9"/>
    <w:rsid w:val="00710001"/>
    <w:rsid w:val="007100E2"/>
    <w:rsid w:val="00710C0D"/>
    <w:rsid w:val="00711556"/>
    <w:rsid w:val="00711A16"/>
    <w:rsid w:val="00711C42"/>
    <w:rsid w:val="007121E1"/>
    <w:rsid w:val="00712978"/>
    <w:rsid w:val="00712B2A"/>
    <w:rsid w:val="0071319E"/>
    <w:rsid w:val="007136B1"/>
    <w:rsid w:val="0071394E"/>
    <w:rsid w:val="00715106"/>
    <w:rsid w:val="0071539A"/>
    <w:rsid w:val="0071586C"/>
    <w:rsid w:val="00715B36"/>
    <w:rsid w:val="00715F3A"/>
    <w:rsid w:val="00716B0A"/>
    <w:rsid w:val="00716FC2"/>
    <w:rsid w:val="00717827"/>
    <w:rsid w:val="00717A5C"/>
    <w:rsid w:val="00717C63"/>
    <w:rsid w:val="0072018F"/>
    <w:rsid w:val="00721522"/>
    <w:rsid w:val="007216D3"/>
    <w:rsid w:val="00721984"/>
    <w:rsid w:val="00721B43"/>
    <w:rsid w:val="007220CE"/>
    <w:rsid w:val="0072232D"/>
    <w:rsid w:val="00722BBA"/>
    <w:rsid w:val="00723892"/>
    <w:rsid w:val="00723DAF"/>
    <w:rsid w:val="00724160"/>
    <w:rsid w:val="00724163"/>
    <w:rsid w:val="00724A04"/>
    <w:rsid w:val="0072518C"/>
    <w:rsid w:val="007259F6"/>
    <w:rsid w:val="00727C23"/>
    <w:rsid w:val="0073078B"/>
    <w:rsid w:val="00730B12"/>
    <w:rsid w:val="00730B71"/>
    <w:rsid w:val="00730EAC"/>
    <w:rsid w:val="00730FC6"/>
    <w:rsid w:val="00731596"/>
    <w:rsid w:val="0073296C"/>
    <w:rsid w:val="00732A31"/>
    <w:rsid w:val="0073348F"/>
    <w:rsid w:val="00733E3C"/>
    <w:rsid w:val="00734A22"/>
    <w:rsid w:val="00735814"/>
    <w:rsid w:val="007360FF"/>
    <w:rsid w:val="007363B4"/>
    <w:rsid w:val="00737B34"/>
    <w:rsid w:val="007404DE"/>
    <w:rsid w:val="0074076C"/>
    <w:rsid w:val="00740F0A"/>
    <w:rsid w:val="00743133"/>
    <w:rsid w:val="00743843"/>
    <w:rsid w:val="00743B1C"/>
    <w:rsid w:val="007440AD"/>
    <w:rsid w:val="00745600"/>
    <w:rsid w:val="0074659F"/>
    <w:rsid w:val="00750F78"/>
    <w:rsid w:val="007513A1"/>
    <w:rsid w:val="0075308B"/>
    <w:rsid w:val="0075318B"/>
    <w:rsid w:val="00753B66"/>
    <w:rsid w:val="00754BA9"/>
    <w:rsid w:val="00754D67"/>
    <w:rsid w:val="00754E44"/>
    <w:rsid w:val="0075501C"/>
    <w:rsid w:val="00755A5A"/>
    <w:rsid w:val="007560BE"/>
    <w:rsid w:val="00756C05"/>
    <w:rsid w:val="00756CB1"/>
    <w:rsid w:val="00761205"/>
    <w:rsid w:val="007614AD"/>
    <w:rsid w:val="007615BB"/>
    <w:rsid w:val="00761CD2"/>
    <w:rsid w:val="00762786"/>
    <w:rsid w:val="0076287F"/>
    <w:rsid w:val="00762FE0"/>
    <w:rsid w:val="007631F0"/>
    <w:rsid w:val="00763419"/>
    <w:rsid w:val="007637E2"/>
    <w:rsid w:val="00763A01"/>
    <w:rsid w:val="00763DB4"/>
    <w:rsid w:val="00763E09"/>
    <w:rsid w:val="00763E99"/>
    <w:rsid w:val="00763EE8"/>
    <w:rsid w:val="007645D0"/>
    <w:rsid w:val="0076493B"/>
    <w:rsid w:val="00765A9A"/>
    <w:rsid w:val="00767610"/>
    <w:rsid w:val="00767A6D"/>
    <w:rsid w:val="007701AA"/>
    <w:rsid w:val="00771B12"/>
    <w:rsid w:val="00772C8F"/>
    <w:rsid w:val="007732CD"/>
    <w:rsid w:val="007732E8"/>
    <w:rsid w:val="00773BBF"/>
    <w:rsid w:val="007746A8"/>
    <w:rsid w:val="00774EF9"/>
    <w:rsid w:val="0077510A"/>
    <w:rsid w:val="00775139"/>
    <w:rsid w:val="00775B22"/>
    <w:rsid w:val="007805B0"/>
    <w:rsid w:val="00780612"/>
    <w:rsid w:val="00780EFC"/>
    <w:rsid w:val="00781D34"/>
    <w:rsid w:val="0078295B"/>
    <w:rsid w:val="00782D35"/>
    <w:rsid w:val="00783020"/>
    <w:rsid w:val="00783C43"/>
    <w:rsid w:val="00786117"/>
    <w:rsid w:val="00787819"/>
    <w:rsid w:val="00787BE0"/>
    <w:rsid w:val="00790949"/>
    <w:rsid w:val="007911AF"/>
    <w:rsid w:val="0079169F"/>
    <w:rsid w:val="007916E3"/>
    <w:rsid w:val="0079273F"/>
    <w:rsid w:val="007929E4"/>
    <w:rsid w:val="00792EE4"/>
    <w:rsid w:val="00793138"/>
    <w:rsid w:val="00794FF9"/>
    <w:rsid w:val="00795658"/>
    <w:rsid w:val="00797264"/>
    <w:rsid w:val="00797E79"/>
    <w:rsid w:val="00797F2F"/>
    <w:rsid w:val="00797F63"/>
    <w:rsid w:val="007A035A"/>
    <w:rsid w:val="007A0371"/>
    <w:rsid w:val="007A0DDB"/>
    <w:rsid w:val="007A1AD2"/>
    <w:rsid w:val="007A2085"/>
    <w:rsid w:val="007A273C"/>
    <w:rsid w:val="007A3B44"/>
    <w:rsid w:val="007A4188"/>
    <w:rsid w:val="007A41A4"/>
    <w:rsid w:val="007A4892"/>
    <w:rsid w:val="007A4C5F"/>
    <w:rsid w:val="007A4E8D"/>
    <w:rsid w:val="007A6CFE"/>
    <w:rsid w:val="007A6D11"/>
    <w:rsid w:val="007A7AD9"/>
    <w:rsid w:val="007A7D25"/>
    <w:rsid w:val="007B0C2C"/>
    <w:rsid w:val="007B12EC"/>
    <w:rsid w:val="007B1649"/>
    <w:rsid w:val="007B21BD"/>
    <w:rsid w:val="007B2A0F"/>
    <w:rsid w:val="007B4335"/>
    <w:rsid w:val="007B44F7"/>
    <w:rsid w:val="007B67A5"/>
    <w:rsid w:val="007B7B78"/>
    <w:rsid w:val="007B7DBD"/>
    <w:rsid w:val="007C04CD"/>
    <w:rsid w:val="007C1D59"/>
    <w:rsid w:val="007C2EC2"/>
    <w:rsid w:val="007C4892"/>
    <w:rsid w:val="007C5276"/>
    <w:rsid w:val="007C529D"/>
    <w:rsid w:val="007C54E5"/>
    <w:rsid w:val="007C574A"/>
    <w:rsid w:val="007C65D2"/>
    <w:rsid w:val="007C6973"/>
    <w:rsid w:val="007C72F0"/>
    <w:rsid w:val="007D0380"/>
    <w:rsid w:val="007D0E28"/>
    <w:rsid w:val="007D1006"/>
    <w:rsid w:val="007D1441"/>
    <w:rsid w:val="007D1A24"/>
    <w:rsid w:val="007D2C60"/>
    <w:rsid w:val="007D56E6"/>
    <w:rsid w:val="007D5F2C"/>
    <w:rsid w:val="007D62A5"/>
    <w:rsid w:val="007D6763"/>
    <w:rsid w:val="007D77A3"/>
    <w:rsid w:val="007E12D1"/>
    <w:rsid w:val="007E164B"/>
    <w:rsid w:val="007E2DE0"/>
    <w:rsid w:val="007E3FFF"/>
    <w:rsid w:val="007E4480"/>
    <w:rsid w:val="007E47F3"/>
    <w:rsid w:val="007E4DF3"/>
    <w:rsid w:val="007E4EEB"/>
    <w:rsid w:val="007E581B"/>
    <w:rsid w:val="007E59AA"/>
    <w:rsid w:val="007E5BEF"/>
    <w:rsid w:val="007E69A2"/>
    <w:rsid w:val="007E6FB4"/>
    <w:rsid w:val="007E7BCF"/>
    <w:rsid w:val="007F0A68"/>
    <w:rsid w:val="007F1216"/>
    <w:rsid w:val="007F1232"/>
    <w:rsid w:val="007F2D6C"/>
    <w:rsid w:val="007F3917"/>
    <w:rsid w:val="007F3ED3"/>
    <w:rsid w:val="007F521C"/>
    <w:rsid w:val="007F52F6"/>
    <w:rsid w:val="007F62CC"/>
    <w:rsid w:val="007F63C7"/>
    <w:rsid w:val="007F6D26"/>
    <w:rsid w:val="007F797D"/>
    <w:rsid w:val="007F7C3E"/>
    <w:rsid w:val="00800D24"/>
    <w:rsid w:val="008015A9"/>
    <w:rsid w:val="00802015"/>
    <w:rsid w:val="008021FD"/>
    <w:rsid w:val="00802333"/>
    <w:rsid w:val="008029A1"/>
    <w:rsid w:val="008029F5"/>
    <w:rsid w:val="00802D67"/>
    <w:rsid w:val="008037BF"/>
    <w:rsid w:val="00803A2A"/>
    <w:rsid w:val="00803DB4"/>
    <w:rsid w:val="00804518"/>
    <w:rsid w:val="008055F6"/>
    <w:rsid w:val="00805773"/>
    <w:rsid w:val="00805F2F"/>
    <w:rsid w:val="008109E4"/>
    <w:rsid w:val="00810BFF"/>
    <w:rsid w:val="0081198A"/>
    <w:rsid w:val="008122F4"/>
    <w:rsid w:val="0081273A"/>
    <w:rsid w:val="00814246"/>
    <w:rsid w:val="00817191"/>
    <w:rsid w:val="00817F8F"/>
    <w:rsid w:val="00820088"/>
    <w:rsid w:val="00820C81"/>
    <w:rsid w:val="008215E8"/>
    <w:rsid w:val="00822642"/>
    <w:rsid w:val="00823C55"/>
    <w:rsid w:val="008259E9"/>
    <w:rsid w:val="00825EB3"/>
    <w:rsid w:val="00825EF1"/>
    <w:rsid w:val="00826907"/>
    <w:rsid w:val="008269FE"/>
    <w:rsid w:val="0082723B"/>
    <w:rsid w:val="00827C09"/>
    <w:rsid w:val="00830B07"/>
    <w:rsid w:val="00830D14"/>
    <w:rsid w:val="00831235"/>
    <w:rsid w:val="0083215B"/>
    <w:rsid w:val="00832DBD"/>
    <w:rsid w:val="00832EB7"/>
    <w:rsid w:val="008333AF"/>
    <w:rsid w:val="00833690"/>
    <w:rsid w:val="008339B7"/>
    <w:rsid w:val="00833C70"/>
    <w:rsid w:val="00833D3D"/>
    <w:rsid w:val="008417C2"/>
    <w:rsid w:val="008421E9"/>
    <w:rsid w:val="008432D9"/>
    <w:rsid w:val="008433D5"/>
    <w:rsid w:val="00843529"/>
    <w:rsid w:val="00844759"/>
    <w:rsid w:val="00845AE6"/>
    <w:rsid w:val="00846C5D"/>
    <w:rsid w:val="008473C8"/>
    <w:rsid w:val="008474A0"/>
    <w:rsid w:val="0084751F"/>
    <w:rsid w:val="00847555"/>
    <w:rsid w:val="00851364"/>
    <w:rsid w:val="0085141C"/>
    <w:rsid w:val="00852C80"/>
    <w:rsid w:val="00852D54"/>
    <w:rsid w:val="008533A7"/>
    <w:rsid w:val="008550C8"/>
    <w:rsid w:val="008557B7"/>
    <w:rsid w:val="00855D1C"/>
    <w:rsid w:val="0085632E"/>
    <w:rsid w:val="0085653E"/>
    <w:rsid w:val="008570DD"/>
    <w:rsid w:val="00857306"/>
    <w:rsid w:val="0085735F"/>
    <w:rsid w:val="0085795B"/>
    <w:rsid w:val="00857EFD"/>
    <w:rsid w:val="00860043"/>
    <w:rsid w:val="0086020B"/>
    <w:rsid w:val="0086033B"/>
    <w:rsid w:val="00861435"/>
    <w:rsid w:val="00861A09"/>
    <w:rsid w:val="00861C23"/>
    <w:rsid w:val="00863967"/>
    <w:rsid w:val="00864131"/>
    <w:rsid w:val="00864556"/>
    <w:rsid w:val="008649E1"/>
    <w:rsid w:val="0086531C"/>
    <w:rsid w:val="008659A4"/>
    <w:rsid w:val="00866B2D"/>
    <w:rsid w:val="00867AEE"/>
    <w:rsid w:val="008708ED"/>
    <w:rsid w:val="00871BB6"/>
    <w:rsid w:val="0087248A"/>
    <w:rsid w:val="008738FA"/>
    <w:rsid w:val="00873CDA"/>
    <w:rsid w:val="0087425E"/>
    <w:rsid w:val="00874A92"/>
    <w:rsid w:val="00874E3C"/>
    <w:rsid w:val="00875003"/>
    <w:rsid w:val="00875AC1"/>
    <w:rsid w:val="00875DD1"/>
    <w:rsid w:val="008760DE"/>
    <w:rsid w:val="00876392"/>
    <w:rsid w:val="00876BBC"/>
    <w:rsid w:val="00876F12"/>
    <w:rsid w:val="00877257"/>
    <w:rsid w:val="00877AE0"/>
    <w:rsid w:val="00877DC3"/>
    <w:rsid w:val="008807D3"/>
    <w:rsid w:val="0088087D"/>
    <w:rsid w:val="00880D72"/>
    <w:rsid w:val="00881214"/>
    <w:rsid w:val="0088216B"/>
    <w:rsid w:val="008823B0"/>
    <w:rsid w:val="00882ECB"/>
    <w:rsid w:val="00883196"/>
    <w:rsid w:val="00883D10"/>
    <w:rsid w:val="008844FF"/>
    <w:rsid w:val="00884A0A"/>
    <w:rsid w:val="008855B6"/>
    <w:rsid w:val="00885F2F"/>
    <w:rsid w:val="00886191"/>
    <w:rsid w:val="0088635D"/>
    <w:rsid w:val="008868CB"/>
    <w:rsid w:val="00886F42"/>
    <w:rsid w:val="008879CD"/>
    <w:rsid w:val="00887F40"/>
    <w:rsid w:val="00890962"/>
    <w:rsid w:val="00890A07"/>
    <w:rsid w:val="00891EA8"/>
    <w:rsid w:val="008922D3"/>
    <w:rsid w:val="00892770"/>
    <w:rsid w:val="00892F44"/>
    <w:rsid w:val="00893F6D"/>
    <w:rsid w:val="008940FE"/>
    <w:rsid w:val="00895F6D"/>
    <w:rsid w:val="008961D8"/>
    <w:rsid w:val="0089658F"/>
    <w:rsid w:val="0089735A"/>
    <w:rsid w:val="008A044C"/>
    <w:rsid w:val="008A05CF"/>
    <w:rsid w:val="008A0E9C"/>
    <w:rsid w:val="008A15A4"/>
    <w:rsid w:val="008A186A"/>
    <w:rsid w:val="008A1FFA"/>
    <w:rsid w:val="008A3207"/>
    <w:rsid w:val="008A368A"/>
    <w:rsid w:val="008A3FC5"/>
    <w:rsid w:val="008A5643"/>
    <w:rsid w:val="008A650D"/>
    <w:rsid w:val="008A68F4"/>
    <w:rsid w:val="008A777C"/>
    <w:rsid w:val="008A7992"/>
    <w:rsid w:val="008A7BE0"/>
    <w:rsid w:val="008A7BF5"/>
    <w:rsid w:val="008B0AEE"/>
    <w:rsid w:val="008B13AF"/>
    <w:rsid w:val="008B1EAE"/>
    <w:rsid w:val="008B2538"/>
    <w:rsid w:val="008B349C"/>
    <w:rsid w:val="008B5BD5"/>
    <w:rsid w:val="008B692F"/>
    <w:rsid w:val="008B71A2"/>
    <w:rsid w:val="008B7FD3"/>
    <w:rsid w:val="008C04F9"/>
    <w:rsid w:val="008C0957"/>
    <w:rsid w:val="008C0D11"/>
    <w:rsid w:val="008C1453"/>
    <w:rsid w:val="008C2653"/>
    <w:rsid w:val="008C26E5"/>
    <w:rsid w:val="008C2AC4"/>
    <w:rsid w:val="008C2D82"/>
    <w:rsid w:val="008C43F1"/>
    <w:rsid w:val="008C4F29"/>
    <w:rsid w:val="008C59DD"/>
    <w:rsid w:val="008C5DC0"/>
    <w:rsid w:val="008C5E66"/>
    <w:rsid w:val="008C5ED5"/>
    <w:rsid w:val="008C647C"/>
    <w:rsid w:val="008D020B"/>
    <w:rsid w:val="008D071A"/>
    <w:rsid w:val="008D1694"/>
    <w:rsid w:val="008D1A81"/>
    <w:rsid w:val="008D24C6"/>
    <w:rsid w:val="008D2558"/>
    <w:rsid w:val="008D2C07"/>
    <w:rsid w:val="008D2E89"/>
    <w:rsid w:val="008D30F3"/>
    <w:rsid w:val="008D35FF"/>
    <w:rsid w:val="008D4236"/>
    <w:rsid w:val="008D45B5"/>
    <w:rsid w:val="008D492D"/>
    <w:rsid w:val="008D55D8"/>
    <w:rsid w:val="008D5629"/>
    <w:rsid w:val="008D59C9"/>
    <w:rsid w:val="008D5B40"/>
    <w:rsid w:val="008D7AFB"/>
    <w:rsid w:val="008D7F09"/>
    <w:rsid w:val="008E0B4A"/>
    <w:rsid w:val="008E0BC7"/>
    <w:rsid w:val="008E28B9"/>
    <w:rsid w:val="008E2A37"/>
    <w:rsid w:val="008E3372"/>
    <w:rsid w:val="008E3FF0"/>
    <w:rsid w:val="008E6278"/>
    <w:rsid w:val="008E6F7D"/>
    <w:rsid w:val="008E7955"/>
    <w:rsid w:val="008E79D8"/>
    <w:rsid w:val="008E7CDE"/>
    <w:rsid w:val="008F0845"/>
    <w:rsid w:val="008F08EC"/>
    <w:rsid w:val="008F0A0E"/>
    <w:rsid w:val="008F0A20"/>
    <w:rsid w:val="008F1180"/>
    <w:rsid w:val="008F2101"/>
    <w:rsid w:val="008F22E9"/>
    <w:rsid w:val="008F2BA0"/>
    <w:rsid w:val="008F3873"/>
    <w:rsid w:val="008F41DE"/>
    <w:rsid w:val="008F6F4F"/>
    <w:rsid w:val="00900CA2"/>
    <w:rsid w:val="0090153D"/>
    <w:rsid w:val="009046E3"/>
    <w:rsid w:val="009047D8"/>
    <w:rsid w:val="00905128"/>
    <w:rsid w:val="009055B9"/>
    <w:rsid w:val="00905D81"/>
    <w:rsid w:val="00906239"/>
    <w:rsid w:val="009062E9"/>
    <w:rsid w:val="00907247"/>
    <w:rsid w:val="00910FAD"/>
    <w:rsid w:val="009112B2"/>
    <w:rsid w:val="00911A40"/>
    <w:rsid w:val="00911B7A"/>
    <w:rsid w:val="009132BD"/>
    <w:rsid w:val="00913B74"/>
    <w:rsid w:val="00913E1F"/>
    <w:rsid w:val="009141E7"/>
    <w:rsid w:val="009146AB"/>
    <w:rsid w:val="0091470C"/>
    <w:rsid w:val="00914C90"/>
    <w:rsid w:val="00915BBB"/>
    <w:rsid w:val="00915E5A"/>
    <w:rsid w:val="009161B2"/>
    <w:rsid w:val="00917B0A"/>
    <w:rsid w:val="00917B7B"/>
    <w:rsid w:val="00917CC2"/>
    <w:rsid w:val="00920438"/>
    <w:rsid w:val="00920591"/>
    <w:rsid w:val="0092078D"/>
    <w:rsid w:val="0092105C"/>
    <w:rsid w:val="00921822"/>
    <w:rsid w:val="0092249F"/>
    <w:rsid w:val="00922834"/>
    <w:rsid w:val="0092288F"/>
    <w:rsid w:val="00922A53"/>
    <w:rsid w:val="00922E57"/>
    <w:rsid w:val="009233C1"/>
    <w:rsid w:val="009241ED"/>
    <w:rsid w:val="00924251"/>
    <w:rsid w:val="00925240"/>
    <w:rsid w:val="00925AFA"/>
    <w:rsid w:val="00925F2F"/>
    <w:rsid w:val="009261E2"/>
    <w:rsid w:val="00927FF0"/>
    <w:rsid w:val="0093014D"/>
    <w:rsid w:val="00930621"/>
    <w:rsid w:val="0093064E"/>
    <w:rsid w:val="00930A01"/>
    <w:rsid w:val="00931873"/>
    <w:rsid w:val="00931FE1"/>
    <w:rsid w:val="00933211"/>
    <w:rsid w:val="00933391"/>
    <w:rsid w:val="0093362D"/>
    <w:rsid w:val="0093497E"/>
    <w:rsid w:val="00934C0F"/>
    <w:rsid w:val="00935127"/>
    <w:rsid w:val="009370DE"/>
    <w:rsid w:val="00937250"/>
    <w:rsid w:val="00941323"/>
    <w:rsid w:val="00941A6D"/>
    <w:rsid w:val="00941BF6"/>
    <w:rsid w:val="00941DAD"/>
    <w:rsid w:val="00943B7B"/>
    <w:rsid w:val="00945AFD"/>
    <w:rsid w:val="00946A11"/>
    <w:rsid w:val="009475F8"/>
    <w:rsid w:val="00947E90"/>
    <w:rsid w:val="00951C5C"/>
    <w:rsid w:val="00951D5F"/>
    <w:rsid w:val="00952229"/>
    <w:rsid w:val="00952306"/>
    <w:rsid w:val="00952B77"/>
    <w:rsid w:val="00953412"/>
    <w:rsid w:val="009534FC"/>
    <w:rsid w:val="009538C2"/>
    <w:rsid w:val="00953B35"/>
    <w:rsid w:val="00954741"/>
    <w:rsid w:val="0095479C"/>
    <w:rsid w:val="00954B4F"/>
    <w:rsid w:val="00956647"/>
    <w:rsid w:val="00957AA2"/>
    <w:rsid w:val="009601DB"/>
    <w:rsid w:val="00960243"/>
    <w:rsid w:val="0096077A"/>
    <w:rsid w:val="0096186D"/>
    <w:rsid w:val="009622D1"/>
    <w:rsid w:val="00962FA6"/>
    <w:rsid w:val="00963C81"/>
    <w:rsid w:val="009642C4"/>
    <w:rsid w:val="00964BA8"/>
    <w:rsid w:val="00964D9E"/>
    <w:rsid w:val="0096553E"/>
    <w:rsid w:val="00965E89"/>
    <w:rsid w:val="009672F4"/>
    <w:rsid w:val="009675F2"/>
    <w:rsid w:val="009706BC"/>
    <w:rsid w:val="00970A36"/>
    <w:rsid w:val="00970AF2"/>
    <w:rsid w:val="009713C2"/>
    <w:rsid w:val="0097243E"/>
    <w:rsid w:val="009728FA"/>
    <w:rsid w:val="009736C4"/>
    <w:rsid w:val="009736DF"/>
    <w:rsid w:val="00973C62"/>
    <w:rsid w:val="0097421A"/>
    <w:rsid w:val="00974523"/>
    <w:rsid w:val="00974C23"/>
    <w:rsid w:val="00974C39"/>
    <w:rsid w:val="00974D3E"/>
    <w:rsid w:val="00975939"/>
    <w:rsid w:val="009759F8"/>
    <w:rsid w:val="00977DA0"/>
    <w:rsid w:val="00980D82"/>
    <w:rsid w:val="009815A5"/>
    <w:rsid w:val="00981612"/>
    <w:rsid w:val="00981BDC"/>
    <w:rsid w:val="00981F34"/>
    <w:rsid w:val="009824BB"/>
    <w:rsid w:val="00982E34"/>
    <w:rsid w:val="00984D93"/>
    <w:rsid w:val="00985215"/>
    <w:rsid w:val="00985BB9"/>
    <w:rsid w:val="00986BED"/>
    <w:rsid w:val="00986FD3"/>
    <w:rsid w:val="00987404"/>
    <w:rsid w:val="0099034E"/>
    <w:rsid w:val="0099038F"/>
    <w:rsid w:val="009906C1"/>
    <w:rsid w:val="00991780"/>
    <w:rsid w:val="00991AFD"/>
    <w:rsid w:val="009924C8"/>
    <w:rsid w:val="009930A8"/>
    <w:rsid w:val="00993680"/>
    <w:rsid w:val="00994E8B"/>
    <w:rsid w:val="00994F51"/>
    <w:rsid w:val="00996C03"/>
    <w:rsid w:val="00996D0A"/>
    <w:rsid w:val="009974BE"/>
    <w:rsid w:val="009975AE"/>
    <w:rsid w:val="009A0011"/>
    <w:rsid w:val="009A16BA"/>
    <w:rsid w:val="009A2585"/>
    <w:rsid w:val="009A37A0"/>
    <w:rsid w:val="009A399A"/>
    <w:rsid w:val="009A489E"/>
    <w:rsid w:val="009A4AE9"/>
    <w:rsid w:val="009A4C10"/>
    <w:rsid w:val="009A4E08"/>
    <w:rsid w:val="009A688B"/>
    <w:rsid w:val="009A7080"/>
    <w:rsid w:val="009A7242"/>
    <w:rsid w:val="009A78D4"/>
    <w:rsid w:val="009A7DBB"/>
    <w:rsid w:val="009B013B"/>
    <w:rsid w:val="009B043C"/>
    <w:rsid w:val="009B146B"/>
    <w:rsid w:val="009B1E49"/>
    <w:rsid w:val="009B25FC"/>
    <w:rsid w:val="009B27EA"/>
    <w:rsid w:val="009B2D90"/>
    <w:rsid w:val="009B3BC0"/>
    <w:rsid w:val="009B3C77"/>
    <w:rsid w:val="009B3E17"/>
    <w:rsid w:val="009B4001"/>
    <w:rsid w:val="009B4038"/>
    <w:rsid w:val="009B40CA"/>
    <w:rsid w:val="009B4831"/>
    <w:rsid w:val="009B5E02"/>
    <w:rsid w:val="009B6D86"/>
    <w:rsid w:val="009B6FAE"/>
    <w:rsid w:val="009B73DC"/>
    <w:rsid w:val="009B79B9"/>
    <w:rsid w:val="009B7CBE"/>
    <w:rsid w:val="009B7EC3"/>
    <w:rsid w:val="009C0F21"/>
    <w:rsid w:val="009C2882"/>
    <w:rsid w:val="009C2F01"/>
    <w:rsid w:val="009C323F"/>
    <w:rsid w:val="009C35D3"/>
    <w:rsid w:val="009C3E66"/>
    <w:rsid w:val="009C4233"/>
    <w:rsid w:val="009C53AF"/>
    <w:rsid w:val="009C5506"/>
    <w:rsid w:val="009C5623"/>
    <w:rsid w:val="009C5876"/>
    <w:rsid w:val="009C5CEB"/>
    <w:rsid w:val="009C6953"/>
    <w:rsid w:val="009C6B5E"/>
    <w:rsid w:val="009C77DA"/>
    <w:rsid w:val="009D0114"/>
    <w:rsid w:val="009D1003"/>
    <w:rsid w:val="009D160B"/>
    <w:rsid w:val="009D16BD"/>
    <w:rsid w:val="009D19C1"/>
    <w:rsid w:val="009D1CA0"/>
    <w:rsid w:val="009D2574"/>
    <w:rsid w:val="009D2A43"/>
    <w:rsid w:val="009D30E7"/>
    <w:rsid w:val="009D34EA"/>
    <w:rsid w:val="009D371E"/>
    <w:rsid w:val="009D3CA8"/>
    <w:rsid w:val="009D3D74"/>
    <w:rsid w:val="009D4812"/>
    <w:rsid w:val="009D4B5F"/>
    <w:rsid w:val="009D5795"/>
    <w:rsid w:val="009D5CCA"/>
    <w:rsid w:val="009D5F78"/>
    <w:rsid w:val="009D5FAD"/>
    <w:rsid w:val="009D69F8"/>
    <w:rsid w:val="009E0B72"/>
    <w:rsid w:val="009E11C7"/>
    <w:rsid w:val="009E120A"/>
    <w:rsid w:val="009E16A3"/>
    <w:rsid w:val="009E314D"/>
    <w:rsid w:val="009E3197"/>
    <w:rsid w:val="009E380B"/>
    <w:rsid w:val="009E4338"/>
    <w:rsid w:val="009E4397"/>
    <w:rsid w:val="009E5852"/>
    <w:rsid w:val="009E5893"/>
    <w:rsid w:val="009E593A"/>
    <w:rsid w:val="009E6537"/>
    <w:rsid w:val="009E67CD"/>
    <w:rsid w:val="009E6F0C"/>
    <w:rsid w:val="009E76C9"/>
    <w:rsid w:val="009F059F"/>
    <w:rsid w:val="009F0C6E"/>
    <w:rsid w:val="009F0D9F"/>
    <w:rsid w:val="009F14EC"/>
    <w:rsid w:val="009F1AB0"/>
    <w:rsid w:val="009F269A"/>
    <w:rsid w:val="009F2861"/>
    <w:rsid w:val="009F2CD9"/>
    <w:rsid w:val="009F3EAD"/>
    <w:rsid w:val="009F3F23"/>
    <w:rsid w:val="009F4A6A"/>
    <w:rsid w:val="009F4A71"/>
    <w:rsid w:val="009F4CB5"/>
    <w:rsid w:val="009F53EE"/>
    <w:rsid w:val="009F5FB4"/>
    <w:rsid w:val="009F6041"/>
    <w:rsid w:val="009F6732"/>
    <w:rsid w:val="009F735A"/>
    <w:rsid w:val="009F74A2"/>
    <w:rsid w:val="00A00C07"/>
    <w:rsid w:val="00A0121E"/>
    <w:rsid w:val="00A01CB8"/>
    <w:rsid w:val="00A0221D"/>
    <w:rsid w:val="00A023C6"/>
    <w:rsid w:val="00A026FD"/>
    <w:rsid w:val="00A03D1D"/>
    <w:rsid w:val="00A03FAE"/>
    <w:rsid w:val="00A04B67"/>
    <w:rsid w:val="00A04F8E"/>
    <w:rsid w:val="00A067A8"/>
    <w:rsid w:val="00A075D2"/>
    <w:rsid w:val="00A0799E"/>
    <w:rsid w:val="00A11E80"/>
    <w:rsid w:val="00A12205"/>
    <w:rsid w:val="00A12D24"/>
    <w:rsid w:val="00A12D25"/>
    <w:rsid w:val="00A133C2"/>
    <w:rsid w:val="00A13D20"/>
    <w:rsid w:val="00A145DE"/>
    <w:rsid w:val="00A14C27"/>
    <w:rsid w:val="00A14F23"/>
    <w:rsid w:val="00A15CB6"/>
    <w:rsid w:val="00A15FD6"/>
    <w:rsid w:val="00A1628E"/>
    <w:rsid w:val="00A16B76"/>
    <w:rsid w:val="00A17710"/>
    <w:rsid w:val="00A219A5"/>
    <w:rsid w:val="00A21BF0"/>
    <w:rsid w:val="00A22169"/>
    <w:rsid w:val="00A2246E"/>
    <w:rsid w:val="00A22C76"/>
    <w:rsid w:val="00A22CB9"/>
    <w:rsid w:val="00A23614"/>
    <w:rsid w:val="00A236ED"/>
    <w:rsid w:val="00A24201"/>
    <w:rsid w:val="00A25FCC"/>
    <w:rsid w:val="00A26FE9"/>
    <w:rsid w:val="00A27A7C"/>
    <w:rsid w:val="00A27E80"/>
    <w:rsid w:val="00A30B3B"/>
    <w:rsid w:val="00A30C31"/>
    <w:rsid w:val="00A31B50"/>
    <w:rsid w:val="00A3309E"/>
    <w:rsid w:val="00A33147"/>
    <w:rsid w:val="00A33F33"/>
    <w:rsid w:val="00A34338"/>
    <w:rsid w:val="00A349E7"/>
    <w:rsid w:val="00A34C02"/>
    <w:rsid w:val="00A35261"/>
    <w:rsid w:val="00A357AE"/>
    <w:rsid w:val="00A3606F"/>
    <w:rsid w:val="00A36F88"/>
    <w:rsid w:val="00A3757B"/>
    <w:rsid w:val="00A37EA5"/>
    <w:rsid w:val="00A40222"/>
    <w:rsid w:val="00A4029C"/>
    <w:rsid w:val="00A40AE0"/>
    <w:rsid w:val="00A40D73"/>
    <w:rsid w:val="00A41B8B"/>
    <w:rsid w:val="00A4240D"/>
    <w:rsid w:val="00A42A4C"/>
    <w:rsid w:val="00A43536"/>
    <w:rsid w:val="00A43DA8"/>
    <w:rsid w:val="00A45404"/>
    <w:rsid w:val="00A45AC3"/>
    <w:rsid w:val="00A46872"/>
    <w:rsid w:val="00A470C9"/>
    <w:rsid w:val="00A477D5"/>
    <w:rsid w:val="00A47C8E"/>
    <w:rsid w:val="00A50492"/>
    <w:rsid w:val="00A50494"/>
    <w:rsid w:val="00A508FC"/>
    <w:rsid w:val="00A50A5A"/>
    <w:rsid w:val="00A50DDA"/>
    <w:rsid w:val="00A515D0"/>
    <w:rsid w:val="00A519F9"/>
    <w:rsid w:val="00A51ACC"/>
    <w:rsid w:val="00A520C0"/>
    <w:rsid w:val="00A5228D"/>
    <w:rsid w:val="00A53280"/>
    <w:rsid w:val="00A53686"/>
    <w:rsid w:val="00A54A92"/>
    <w:rsid w:val="00A54FC0"/>
    <w:rsid w:val="00A56448"/>
    <w:rsid w:val="00A56F14"/>
    <w:rsid w:val="00A601C4"/>
    <w:rsid w:val="00A61ACD"/>
    <w:rsid w:val="00A61D67"/>
    <w:rsid w:val="00A62E0D"/>
    <w:rsid w:val="00A63085"/>
    <w:rsid w:val="00A63DE9"/>
    <w:rsid w:val="00A6459E"/>
    <w:rsid w:val="00A64832"/>
    <w:rsid w:val="00A64AEB"/>
    <w:rsid w:val="00A64F29"/>
    <w:rsid w:val="00A6527D"/>
    <w:rsid w:val="00A66006"/>
    <w:rsid w:val="00A665E0"/>
    <w:rsid w:val="00A676D9"/>
    <w:rsid w:val="00A67998"/>
    <w:rsid w:val="00A702EF"/>
    <w:rsid w:val="00A707F5"/>
    <w:rsid w:val="00A716B2"/>
    <w:rsid w:val="00A717FE"/>
    <w:rsid w:val="00A71869"/>
    <w:rsid w:val="00A721B6"/>
    <w:rsid w:val="00A72661"/>
    <w:rsid w:val="00A72F2D"/>
    <w:rsid w:val="00A73404"/>
    <w:rsid w:val="00A73DD4"/>
    <w:rsid w:val="00A73F45"/>
    <w:rsid w:val="00A74241"/>
    <w:rsid w:val="00A75E4A"/>
    <w:rsid w:val="00A77B9F"/>
    <w:rsid w:val="00A802B4"/>
    <w:rsid w:val="00A80546"/>
    <w:rsid w:val="00A81143"/>
    <w:rsid w:val="00A817B6"/>
    <w:rsid w:val="00A81A8A"/>
    <w:rsid w:val="00A81CD5"/>
    <w:rsid w:val="00A829F0"/>
    <w:rsid w:val="00A834F6"/>
    <w:rsid w:val="00A83D34"/>
    <w:rsid w:val="00A84248"/>
    <w:rsid w:val="00A84C2A"/>
    <w:rsid w:val="00A84FDF"/>
    <w:rsid w:val="00A8537A"/>
    <w:rsid w:val="00A876C3"/>
    <w:rsid w:val="00A9014A"/>
    <w:rsid w:val="00A90CF2"/>
    <w:rsid w:val="00A90DA0"/>
    <w:rsid w:val="00A91E0E"/>
    <w:rsid w:val="00A9247E"/>
    <w:rsid w:val="00A925CF"/>
    <w:rsid w:val="00A94E85"/>
    <w:rsid w:val="00A956FA"/>
    <w:rsid w:val="00A9579C"/>
    <w:rsid w:val="00A95C29"/>
    <w:rsid w:val="00A95FC3"/>
    <w:rsid w:val="00A97494"/>
    <w:rsid w:val="00A97F26"/>
    <w:rsid w:val="00AA0012"/>
    <w:rsid w:val="00AA01C5"/>
    <w:rsid w:val="00AA1024"/>
    <w:rsid w:val="00AA1986"/>
    <w:rsid w:val="00AA1BF2"/>
    <w:rsid w:val="00AA2529"/>
    <w:rsid w:val="00AA299F"/>
    <w:rsid w:val="00AA305C"/>
    <w:rsid w:val="00AA4194"/>
    <w:rsid w:val="00AA4E9F"/>
    <w:rsid w:val="00AA5FB5"/>
    <w:rsid w:val="00AA6444"/>
    <w:rsid w:val="00AA668C"/>
    <w:rsid w:val="00AA7DE4"/>
    <w:rsid w:val="00AA7F94"/>
    <w:rsid w:val="00AB0185"/>
    <w:rsid w:val="00AB0975"/>
    <w:rsid w:val="00AB0B4D"/>
    <w:rsid w:val="00AB0C61"/>
    <w:rsid w:val="00AB18EA"/>
    <w:rsid w:val="00AB23C4"/>
    <w:rsid w:val="00AB25CA"/>
    <w:rsid w:val="00AB2F9D"/>
    <w:rsid w:val="00AB4C3F"/>
    <w:rsid w:val="00AB56E4"/>
    <w:rsid w:val="00AB5916"/>
    <w:rsid w:val="00AB5C71"/>
    <w:rsid w:val="00AB7244"/>
    <w:rsid w:val="00AB741E"/>
    <w:rsid w:val="00AB7535"/>
    <w:rsid w:val="00AC10ED"/>
    <w:rsid w:val="00AC19B4"/>
    <w:rsid w:val="00AC1A06"/>
    <w:rsid w:val="00AC2442"/>
    <w:rsid w:val="00AC422D"/>
    <w:rsid w:val="00AC6F9E"/>
    <w:rsid w:val="00AC723C"/>
    <w:rsid w:val="00AC7948"/>
    <w:rsid w:val="00AC7FD7"/>
    <w:rsid w:val="00AD17DA"/>
    <w:rsid w:val="00AD18BB"/>
    <w:rsid w:val="00AD1C14"/>
    <w:rsid w:val="00AD26F7"/>
    <w:rsid w:val="00AD2796"/>
    <w:rsid w:val="00AD2F52"/>
    <w:rsid w:val="00AD30E2"/>
    <w:rsid w:val="00AD330E"/>
    <w:rsid w:val="00AD38ED"/>
    <w:rsid w:val="00AD4470"/>
    <w:rsid w:val="00AD49DF"/>
    <w:rsid w:val="00AD4DDC"/>
    <w:rsid w:val="00AD4F39"/>
    <w:rsid w:val="00AD57CB"/>
    <w:rsid w:val="00AD69B9"/>
    <w:rsid w:val="00AD6BA4"/>
    <w:rsid w:val="00AD7032"/>
    <w:rsid w:val="00AD7662"/>
    <w:rsid w:val="00AD7915"/>
    <w:rsid w:val="00AE01C9"/>
    <w:rsid w:val="00AE0AB0"/>
    <w:rsid w:val="00AE1EDE"/>
    <w:rsid w:val="00AE4337"/>
    <w:rsid w:val="00AE595A"/>
    <w:rsid w:val="00AE5A89"/>
    <w:rsid w:val="00AE5F85"/>
    <w:rsid w:val="00AE6D2E"/>
    <w:rsid w:val="00AE7123"/>
    <w:rsid w:val="00AE7831"/>
    <w:rsid w:val="00AF070B"/>
    <w:rsid w:val="00AF1D02"/>
    <w:rsid w:val="00AF263E"/>
    <w:rsid w:val="00AF286C"/>
    <w:rsid w:val="00AF3902"/>
    <w:rsid w:val="00AF3DEF"/>
    <w:rsid w:val="00AF3E83"/>
    <w:rsid w:val="00AF51F1"/>
    <w:rsid w:val="00AF54BA"/>
    <w:rsid w:val="00AF7268"/>
    <w:rsid w:val="00AF7B5D"/>
    <w:rsid w:val="00B007A0"/>
    <w:rsid w:val="00B00DEC"/>
    <w:rsid w:val="00B00FEF"/>
    <w:rsid w:val="00B01182"/>
    <w:rsid w:val="00B027BF"/>
    <w:rsid w:val="00B0376B"/>
    <w:rsid w:val="00B03879"/>
    <w:rsid w:val="00B03B91"/>
    <w:rsid w:val="00B0427A"/>
    <w:rsid w:val="00B04AA3"/>
    <w:rsid w:val="00B04F42"/>
    <w:rsid w:val="00B05E4D"/>
    <w:rsid w:val="00B0624E"/>
    <w:rsid w:val="00B0641D"/>
    <w:rsid w:val="00B06ABC"/>
    <w:rsid w:val="00B06ADB"/>
    <w:rsid w:val="00B06EB4"/>
    <w:rsid w:val="00B06FE0"/>
    <w:rsid w:val="00B07462"/>
    <w:rsid w:val="00B076D1"/>
    <w:rsid w:val="00B07834"/>
    <w:rsid w:val="00B10202"/>
    <w:rsid w:val="00B108C6"/>
    <w:rsid w:val="00B10F0F"/>
    <w:rsid w:val="00B11706"/>
    <w:rsid w:val="00B11800"/>
    <w:rsid w:val="00B11BD6"/>
    <w:rsid w:val="00B12027"/>
    <w:rsid w:val="00B131D1"/>
    <w:rsid w:val="00B1441A"/>
    <w:rsid w:val="00B14A6A"/>
    <w:rsid w:val="00B14AA1"/>
    <w:rsid w:val="00B1575F"/>
    <w:rsid w:val="00B157F3"/>
    <w:rsid w:val="00B15D1C"/>
    <w:rsid w:val="00B15DC2"/>
    <w:rsid w:val="00B1618D"/>
    <w:rsid w:val="00B16E09"/>
    <w:rsid w:val="00B177C6"/>
    <w:rsid w:val="00B206A0"/>
    <w:rsid w:val="00B2101D"/>
    <w:rsid w:val="00B21172"/>
    <w:rsid w:val="00B21293"/>
    <w:rsid w:val="00B22EEF"/>
    <w:rsid w:val="00B23228"/>
    <w:rsid w:val="00B23338"/>
    <w:rsid w:val="00B235F9"/>
    <w:rsid w:val="00B23627"/>
    <w:rsid w:val="00B2376D"/>
    <w:rsid w:val="00B24419"/>
    <w:rsid w:val="00B24D2C"/>
    <w:rsid w:val="00B2595B"/>
    <w:rsid w:val="00B26285"/>
    <w:rsid w:val="00B26453"/>
    <w:rsid w:val="00B26D0E"/>
    <w:rsid w:val="00B26DAC"/>
    <w:rsid w:val="00B27B89"/>
    <w:rsid w:val="00B3051A"/>
    <w:rsid w:val="00B305EC"/>
    <w:rsid w:val="00B3095C"/>
    <w:rsid w:val="00B31231"/>
    <w:rsid w:val="00B314F8"/>
    <w:rsid w:val="00B334B0"/>
    <w:rsid w:val="00B34178"/>
    <w:rsid w:val="00B34C4A"/>
    <w:rsid w:val="00B35D3C"/>
    <w:rsid w:val="00B36148"/>
    <w:rsid w:val="00B36203"/>
    <w:rsid w:val="00B366DA"/>
    <w:rsid w:val="00B368A8"/>
    <w:rsid w:val="00B3699B"/>
    <w:rsid w:val="00B376C6"/>
    <w:rsid w:val="00B377AF"/>
    <w:rsid w:val="00B37954"/>
    <w:rsid w:val="00B41919"/>
    <w:rsid w:val="00B42254"/>
    <w:rsid w:val="00B43709"/>
    <w:rsid w:val="00B446B6"/>
    <w:rsid w:val="00B448C6"/>
    <w:rsid w:val="00B44A47"/>
    <w:rsid w:val="00B45958"/>
    <w:rsid w:val="00B45A20"/>
    <w:rsid w:val="00B45ED6"/>
    <w:rsid w:val="00B46B66"/>
    <w:rsid w:val="00B46FC5"/>
    <w:rsid w:val="00B47032"/>
    <w:rsid w:val="00B47247"/>
    <w:rsid w:val="00B47C74"/>
    <w:rsid w:val="00B502E8"/>
    <w:rsid w:val="00B518C6"/>
    <w:rsid w:val="00B52390"/>
    <w:rsid w:val="00B53FF4"/>
    <w:rsid w:val="00B541DE"/>
    <w:rsid w:val="00B543D1"/>
    <w:rsid w:val="00B54D2E"/>
    <w:rsid w:val="00B55134"/>
    <w:rsid w:val="00B551E6"/>
    <w:rsid w:val="00B554D6"/>
    <w:rsid w:val="00B562D7"/>
    <w:rsid w:val="00B60246"/>
    <w:rsid w:val="00B60936"/>
    <w:rsid w:val="00B615AC"/>
    <w:rsid w:val="00B61840"/>
    <w:rsid w:val="00B62BBC"/>
    <w:rsid w:val="00B632D7"/>
    <w:rsid w:val="00B63F70"/>
    <w:rsid w:val="00B65BB1"/>
    <w:rsid w:val="00B666D2"/>
    <w:rsid w:val="00B675BA"/>
    <w:rsid w:val="00B67D34"/>
    <w:rsid w:val="00B70C71"/>
    <w:rsid w:val="00B7197E"/>
    <w:rsid w:val="00B7260D"/>
    <w:rsid w:val="00B72B9E"/>
    <w:rsid w:val="00B73282"/>
    <w:rsid w:val="00B73C6D"/>
    <w:rsid w:val="00B73DD6"/>
    <w:rsid w:val="00B7423C"/>
    <w:rsid w:val="00B743C2"/>
    <w:rsid w:val="00B74990"/>
    <w:rsid w:val="00B75191"/>
    <w:rsid w:val="00B7622C"/>
    <w:rsid w:val="00B76642"/>
    <w:rsid w:val="00B77266"/>
    <w:rsid w:val="00B77CAB"/>
    <w:rsid w:val="00B8103A"/>
    <w:rsid w:val="00B811D3"/>
    <w:rsid w:val="00B8128B"/>
    <w:rsid w:val="00B81322"/>
    <w:rsid w:val="00B82D2F"/>
    <w:rsid w:val="00B839EC"/>
    <w:rsid w:val="00B84104"/>
    <w:rsid w:val="00B84258"/>
    <w:rsid w:val="00B846CE"/>
    <w:rsid w:val="00B84F12"/>
    <w:rsid w:val="00B84F80"/>
    <w:rsid w:val="00B852A6"/>
    <w:rsid w:val="00B86118"/>
    <w:rsid w:val="00B861F4"/>
    <w:rsid w:val="00B86267"/>
    <w:rsid w:val="00B8746F"/>
    <w:rsid w:val="00B90128"/>
    <w:rsid w:val="00B901EE"/>
    <w:rsid w:val="00B90801"/>
    <w:rsid w:val="00B914F3"/>
    <w:rsid w:val="00B91950"/>
    <w:rsid w:val="00B92711"/>
    <w:rsid w:val="00B92890"/>
    <w:rsid w:val="00B93B4F"/>
    <w:rsid w:val="00B94198"/>
    <w:rsid w:val="00B952FD"/>
    <w:rsid w:val="00B96354"/>
    <w:rsid w:val="00B9676B"/>
    <w:rsid w:val="00B97316"/>
    <w:rsid w:val="00B97820"/>
    <w:rsid w:val="00B97C64"/>
    <w:rsid w:val="00BA0379"/>
    <w:rsid w:val="00BA0D78"/>
    <w:rsid w:val="00BA20A5"/>
    <w:rsid w:val="00BA24A9"/>
    <w:rsid w:val="00BA29D7"/>
    <w:rsid w:val="00BA31F8"/>
    <w:rsid w:val="00BA3DD8"/>
    <w:rsid w:val="00BA466D"/>
    <w:rsid w:val="00BA46D4"/>
    <w:rsid w:val="00BA4F35"/>
    <w:rsid w:val="00BA5B5A"/>
    <w:rsid w:val="00BA6D9D"/>
    <w:rsid w:val="00BA6E47"/>
    <w:rsid w:val="00BA6FF3"/>
    <w:rsid w:val="00BA732D"/>
    <w:rsid w:val="00BA7361"/>
    <w:rsid w:val="00BA7DB4"/>
    <w:rsid w:val="00BA7E8E"/>
    <w:rsid w:val="00BB0366"/>
    <w:rsid w:val="00BB04A5"/>
    <w:rsid w:val="00BB19C0"/>
    <w:rsid w:val="00BB19D8"/>
    <w:rsid w:val="00BB1A95"/>
    <w:rsid w:val="00BB1C6A"/>
    <w:rsid w:val="00BB27FB"/>
    <w:rsid w:val="00BB38E6"/>
    <w:rsid w:val="00BB452F"/>
    <w:rsid w:val="00BB4E50"/>
    <w:rsid w:val="00BB5AFF"/>
    <w:rsid w:val="00BB6125"/>
    <w:rsid w:val="00BB7311"/>
    <w:rsid w:val="00BB732E"/>
    <w:rsid w:val="00BC27CE"/>
    <w:rsid w:val="00BC3353"/>
    <w:rsid w:val="00BC4657"/>
    <w:rsid w:val="00BC5C68"/>
    <w:rsid w:val="00BC607F"/>
    <w:rsid w:val="00BC6E4F"/>
    <w:rsid w:val="00BC70CD"/>
    <w:rsid w:val="00BC734B"/>
    <w:rsid w:val="00BD0290"/>
    <w:rsid w:val="00BD062F"/>
    <w:rsid w:val="00BD07E9"/>
    <w:rsid w:val="00BD0CC1"/>
    <w:rsid w:val="00BD108C"/>
    <w:rsid w:val="00BD2C5D"/>
    <w:rsid w:val="00BD4011"/>
    <w:rsid w:val="00BD58FB"/>
    <w:rsid w:val="00BD5B2E"/>
    <w:rsid w:val="00BD5EE2"/>
    <w:rsid w:val="00BD6007"/>
    <w:rsid w:val="00BD6C0B"/>
    <w:rsid w:val="00BE03FA"/>
    <w:rsid w:val="00BE0E04"/>
    <w:rsid w:val="00BE1927"/>
    <w:rsid w:val="00BE2EF2"/>
    <w:rsid w:val="00BE3558"/>
    <w:rsid w:val="00BE4177"/>
    <w:rsid w:val="00BE7B69"/>
    <w:rsid w:val="00BE7D91"/>
    <w:rsid w:val="00BF0D28"/>
    <w:rsid w:val="00BF0FDE"/>
    <w:rsid w:val="00BF10AC"/>
    <w:rsid w:val="00BF10AD"/>
    <w:rsid w:val="00BF15A6"/>
    <w:rsid w:val="00BF278D"/>
    <w:rsid w:val="00BF2BF4"/>
    <w:rsid w:val="00BF449D"/>
    <w:rsid w:val="00BF5F45"/>
    <w:rsid w:val="00BF651A"/>
    <w:rsid w:val="00BF6C63"/>
    <w:rsid w:val="00BF7E86"/>
    <w:rsid w:val="00C001B4"/>
    <w:rsid w:val="00C005A9"/>
    <w:rsid w:val="00C00848"/>
    <w:rsid w:val="00C008CE"/>
    <w:rsid w:val="00C013EA"/>
    <w:rsid w:val="00C0238B"/>
    <w:rsid w:val="00C0266A"/>
    <w:rsid w:val="00C02735"/>
    <w:rsid w:val="00C02C34"/>
    <w:rsid w:val="00C0363E"/>
    <w:rsid w:val="00C058F8"/>
    <w:rsid w:val="00C05A0B"/>
    <w:rsid w:val="00C10C4F"/>
    <w:rsid w:val="00C112BD"/>
    <w:rsid w:val="00C113D3"/>
    <w:rsid w:val="00C121CC"/>
    <w:rsid w:val="00C12630"/>
    <w:rsid w:val="00C14B65"/>
    <w:rsid w:val="00C1570A"/>
    <w:rsid w:val="00C16937"/>
    <w:rsid w:val="00C16A01"/>
    <w:rsid w:val="00C172E1"/>
    <w:rsid w:val="00C17A9F"/>
    <w:rsid w:val="00C17D84"/>
    <w:rsid w:val="00C201A4"/>
    <w:rsid w:val="00C202E4"/>
    <w:rsid w:val="00C205BC"/>
    <w:rsid w:val="00C2117F"/>
    <w:rsid w:val="00C21642"/>
    <w:rsid w:val="00C21DF7"/>
    <w:rsid w:val="00C22AE3"/>
    <w:rsid w:val="00C22AFA"/>
    <w:rsid w:val="00C231F4"/>
    <w:rsid w:val="00C23C6E"/>
    <w:rsid w:val="00C24798"/>
    <w:rsid w:val="00C25211"/>
    <w:rsid w:val="00C2603C"/>
    <w:rsid w:val="00C2784A"/>
    <w:rsid w:val="00C27D11"/>
    <w:rsid w:val="00C30686"/>
    <w:rsid w:val="00C30EF8"/>
    <w:rsid w:val="00C31149"/>
    <w:rsid w:val="00C31CC8"/>
    <w:rsid w:val="00C32270"/>
    <w:rsid w:val="00C32C21"/>
    <w:rsid w:val="00C330A6"/>
    <w:rsid w:val="00C335BD"/>
    <w:rsid w:val="00C350DF"/>
    <w:rsid w:val="00C3645A"/>
    <w:rsid w:val="00C364E6"/>
    <w:rsid w:val="00C36F73"/>
    <w:rsid w:val="00C37464"/>
    <w:rsid w:val="00C3775C"/>
    <w:rsid w:val="00C377F8"/>
    <w:rsid w:val="00C37C9B"/>
    <w:rsid w:val="00C4063E"/>
    <w:rsid w:val="00C40964"/>
    <w:rsid w:val="00C42DF2"/>
    <w:rsid w:val="00C4445A"/>
    <w:rsid w:val="00C44E62"/>
    <w:rsid w:val="00C46488"/>
    <w:rsid w:val="00C47051"/>
    <w:rsid w:val="00C503A2"/>
    <w:rsid w:val="00C50541"/>
    <w:rsid w:val="00C5077E"/>
    <w:rsid w:val="00C50A6D"/>
    <w:rsid w:val="00C50F90"/>
    <w:rsid w:val="00C5153D"/>
    <w:rsid w:val="00C5170D"/>
    <w:rsid w:val="00C517E5"/>
    <w:rsid w:val="00C525D7"/>
    <w:rsid w:val="00C542DF"/>
    <w:rsid w:val="00C56075"/>
    <w:rsid w:val="00C57244"/>
    <w:rsid w:val="00C578EB"/>
    <w:rsid w:val="00C57BB9"/>
    <w:rsid w:val="00C6155F"/>
    <w:rsid w:val="00C616A4"/>
    <w:rsid w:val="00C62D9C"/>
    <w:rsid w:val="00C6313D"/>
    <w:rsid w:val="00C63146"/>
    <w:rsid w:val="00C63408"/>
    <w:rsid w:val="00C63E2D"/>
    <w:rsid w:val="00C63E5A"/>
    <w:rsid w:val="00C649F6"/>
    <w:rsid w:val="00C663B4"/>
    <w:rsid w:val="00C66B3E"/>
    <w:rsid w:val="00C66C83"/>
    <w:rsid w:val="00C66D99"/>
    <w:rsid w:val="00C67AA9"/>
    <w:rsid w:val="00C67BB8"/>
    <w:rsid w:val="00C70881"/>
    <w:rsid w:val="00C71130"/>
    <w:rsid w:val="00C71B14"/>
    <w:rsid w:val="00C71FB1"/>
    <w:rsid w:val="00C726D0"/>
    <w:rsid w:val="00C72CE3"/>
    <w:rsid w:val="00C72FCE"/>
    <w:rsid w:val="00C746D8"/>
    <w:rsid w:val="00C74839"/>
    <w:rsid w:val="00C74A97"/>
    <w:rsid w:val="00C765CC"/>
    <w:rsid w:val="00C802B8"/>
    <w:rsid w:val="00C80333"/>
    <w:rsid w:val="00C80DF5"/>
    <w:rsid w:val="00C81E8D"/>
    <w:rsid w:val="00C81F89"/>
    <w:rsid w:val="00C82737"/>
    <w:rsid w:val="00C83362"/>
    <w:rsid w:val="00C853EC"/>
    <w:rsid w:val="00C872BC"/>
    <w:rsid w:val="00C87318"/>
    <w:rsid w:val="00C874A0"/>
    <w:rsid w:val="00C87866"/>
    <w:rsid w:val="00C908E6"/>
    <w:rsid w:val="00C90FDD"/>
    <w:rsid w:val="00C92C20"/>
    <w:rsid w:val="00C9461A"/>
    <w:rsid w:val="00C95E53"/>
    <w:rsid w:val="00C96713"/>
    <w:rsid w:val="00C96829"/>
    <w:rsid w:val="00C96E03"/>
    <w:rsid w:val="00C97780"/>
    <w:rsid w:val="00CA2C33"/>
    <w:rsid w:val="00CA2C6E"/>
    <w:rsid w:val="00CA3BBD"/>
    <w:rsid w:val="00CA3DB4"/>
    <w:rsid w:val="00CA3E1E"/>
    <w:rsid w:val="00CA5882"/>
    <w:rsid w:val="00CA58F1"/>
    <w:rsid w:val="00CA6410"/>
    <w:rsid w:val="00CB01D8"/>
    <w:rsid w:val="00CB0384"/>
    <w:rsid w:val="00CB0460"/>
    <w:rsid w:val="00CB0CCD"/>
    <w:rsid w:val="00CB0DDC"/>
    <w:rsid w:val="00CB1078"/>
    <w:rsid w:val="00CB304F"/>
    <w:rsid w:val="00CB3297"/>
    <w:rsid w:val="00CB3659"/>
    <w:rsid w:val="00CB3EB8"/>
    <w:rsid w:val="00CB4A31"/>
    <w:rsid w:val="00CB4CE4"/>
    <w:rsid w:val="00CB5031"/>
    <w:rsid w:val="00CB5650"/>
    <w:rsid w:val="00CB5A32"/>
    <w:rsid w:val="00CB6ACE"/>
    <w:rsid w:val="00CB7296"/>
    <w:rsid w:val="00CB7619"/>
    <w:rsid w:val="00CC01EB"/>
    <w:rsid w:val="00CC0505"/>
    <w:rsid w:val="00CC0C75"/>
    <w:rsid w:val="00CC1C7F"/>
    <w:rsid w:val="00CC2EE9"/>
    <w:rsid w:val="00CC5EB5"/>
    <w:rsid w:val="00CC65B5"/>
    <w:rsid w:val="00CC7286"/>
    <w:rsid w:val="00CC7EF8"/>
    <w:rsid w:val="00CD101B"/>
    <w:rsid w:val="00CD2564"/>
    <w:rsid w:val="00CD310B"/>
    <w:rsid w:val="00CD32A6"/>
    <w:rsid w:val="00CD33D8"/>
    <w:rsid w:val="00CD49E3"/>
    <w:rsid w:val="00CD71FB"/>
    <w:rsid w:val="00CD740E"/>
    <w:rsid w:val="00CD7B2F"/>
    <w:rsid w:val="00CD7B99"/>
    <w:rsid w:val="00CE0358"/>
    <w:rsid w:val="00CE0FC9"/>
    <w:rsid w:val="00CE3C21"/>
    <w:rsid w:val="00CE48E2"/>
    <w:rsid w:val="00CE49F0"/>
    <w:rsid w:val="00CE56D8"/>
    <w:rsid w:val="00CE6209"/>
    <w:rsid w:val="00CE6EAA"/>
    <w:rsid w:val="00CE74D4"/>
    <w:rsid w:val="00CE7C9F"/>
    <w:rsid w:val="00CF0065"/>
    <w:rsid w:val="00CF010E"/>
    <w:rsid w:val="00CF030D"/>
    <w:rsid w:val="00CF0684"/>
    <w:rsid w:val="00CF14DE"/>
    <w:rsid w:val="00CF1B8F"/>
    <w:rsid w:val="00CF1C34"/>
    <w:rsid w:val="00CF21B7"/>
    <w:rsid w:val="00CF221A"/>
    <w:rsid w:val="00CF2B88"/>
    <w:rsid w:val="00CF4291"/>
    <w:rsid w:val="00CF4F45"/>
    <w:rsid w:val="00CF609C"/>
    <w:rsid w:val="00CF6159"/>
    <w:rsid w:val="00CF6E5B"/>
    <w:rsid w:val="00CF7948"/>
    <w:rsid w:val="00D00225"/>
    <w:rsid w:val="00D00B0C"/>
    <w:rsid w:val="00D018DD"/>
    <w:rsid w:val="00D0265A"/>
    <w:rsid w:val="00D02A8F"/>
    <w:rsid w:val="00D02DC9"/>
    <w:rsid w:val="00D02FA7"/>
    <w:rsid w:val="00D04512"/>
    <w:rsid w:val="00D04F61"/>
    <w:rsid w:val="00D04F9A"/>
    <w:rsid w:val="00D05048"/>
    <w:rsid w:val="00D05D19"/>
    <w:rsid w:val="00D0627D"/>
    <w:rsid w:val="00D0632B"/>
    <w:rsid w:val="00D0671E"/>
    <w:rsid w:val="00D06B2B"/>
    <w:rsid w:val="00D06BBC"/>
    <w:rsid w:val="00D075B7"/>
    <w:rsid w:val="00D10E7A"/>
    <w:rsid w:val="00D11B44"/>
    <w:rsid w:val="00D1240A"/>
    <w:rsid w:val="00D12A27"/>
    <w:rsid w:val="00D136A2"/>
    <w:rsid w:val="00D13AFB"/>
    <w:rsid w:val="00D14055"/>
    <w:rsid w:val="00D144EF"/>
    <w:rsid w:val="00D14630"/>
    <w:rsid w:val="00D1497A"/>
    <w:rsid w:val="00D15047"/>
    <w:rsid w:val="00D15673"/>
    <w:rsid w:val="00D15B49"/>
    <w:rsid w:val="00D16151"/>
    <w:rsid w:val="00D171DB"/>
    <w:rsid w:val="00D204A4"/>
    <w:rsid w:val="00D207D7"/>
    <w:rsid w:val="00D21A2C"/>
    <w:rsid w:val="00D229A2"/>
    <w:rsid w:val="00D23331"/>
    <w:rsid w:val="00D23FF8"/>
    <w:rsid w:val="00D24D8D"/>
    <w:rsid w:val="00D25013"/>
    <w:rsid w:val="00D264DD"/>
    <w:rsid w:val="00D27470"/>
    <w:rsid w:val="00D2798F"/>
    <w:rsid w:val="00D300F4"/>
    <w:rsid w:val="00D307A3"/>
    <w:rsid w:val="00D31527"/>
    <w:rsid w:val="00D32332"/>
    <w:rsid w:val="00D32CE2"/>
    <w:rsid w:val="00D33ACE"/>
    <w:rsid w:val="00D34227"/>
    <w:rsid w:val="00D346A1"/>
    <w:rsid w:val="00D35F9E"/>
    <w:rsid w:val="00D36A1B"/>
    <w:rsid w:val="00D36F69"/>
    <w:rsid w:val="00D372D1"/>
    <w:rsid w:val="00D37479"/>
    <w:rsid w:val="00D37691"/>
    <w:rsid w:val="00D3784B"/>
    <w:rsid w:val="00D40030"/>
    <w:rsid w:val="00D41102"/>
    <w:rsid w:val="00D42868"/>
    <w:rsid w:val="00D42AE2"/>
    <w:rsid w:val="00D42D40"/>
    <w:rsid w:val="00D4327B"/>
    <w:rsid w:val="00D433C4"/>
    <w:rsid w:val="00D43970"/>
    <w:rsid w:val="00D43979"/>
    <w:rsid w:val="00D43C41"/>
    <w:rsid w:val="00D4507A"/>
    <w:rsid w:val="00D45687"/>
    <w:rsid w:val="00D45F35"/>
    <w:rsid w:val="00D45F7C"/>
    <w:rsid w:val="00D4610E"/>
    <w:rsid w:val="00D46488"/>
    <w:rsid w:val="00D46FC5"/>
    <w:rsid w:val="00D4703E"/>
    <w:rsid w:val="00D502F2"/>
    <w:rsid w:val="00D5040C"/>
    <w:rsid w:val="00D504EE"/>
    <w:rsid w:val="00D512EB"/>
    <w:rsid w:val="00D51E84"/>
    <w:rsid w:val="00D520A0"/>
    <w:rsid w:val="00D521D9"/>
    <w:rsid w:val="00D52202"/>
    <w:rsid w:val="00D522D7"/>
    <w:rsid w:val="00D52974"/>
    <w:rsid w:val="00D5299B"/>
    <w:rsid w:val="00D5302A"/>
    <w:rsid w:val="00D530AE"/>
    <w:rsid w:val="00D537B3"/>
    <w:rsid w:val="00D54A19"/>
    <w:rsid w:val="00D54AFF"/>
    <w:rsid w:val="00D5605F"/>
    <w:rsid w:val="00D56686"/>
    <w:rsid w:val="00D5698D"/>
    <w:rsid w:val="00D56C2F"/>
    <w:rsid w:val="00D61663"/>
    <w:rsid w:val="00D61CC9"/>
    <w:rsid w:val="00D6256E"/>
    <w:rsid w:val="00D628C9"/>
    <w:rsid w:val="00D636A3"/>
    <w:rsid w:val="00D6488E"/>
    <w:rsid w:val="00D65FD5"/>
    <w:rsid w:val="00D664D1"/>
    <w:rsid w:val="00D66CA2"/>
    <w:rsid w:val="00D66E3A"/>
    <w:rsid w:val="00D66F63"/>
    <w:rsid w:val="00D673E8"/>
    <w:rsid w:val="00D678E5"/>
    <w:rsid w:val="00D704B0"/>
    <w:rsid w:val="00D70FCD"/>
    <w:rsid w:val="00D7158E"/>
    <w:rsid w:val="00D71921"/>
    <w:rsid w:val="00D71973"/>
    <w:rsid w:val="00D719B9"/>
    <w:rsid w:val="00D72193"/>
    <w:rsid w:val="00D72868"/>
    <w:rsid w:val="00D72B19"/>
    <w:rsid w:val="00D72BE2"/>
    <w:rsid w:val="00D735A2"/>
    <w:rsid w:val="00D73B69"/>
    <w:rsid w:val="00D74EE1"/>
    <w:rsid w:val="00D76C6E"/>
    <w:rsid w:val="00D80288"/>
    <w:rsid w:val="00D81EED"/>
    <w:rsid w:val="00D8377C"/>
    <w:rsid w:val="00D84BD5"/>
    <w:rsid w:val="00D850C1"/>
    <w:rsid w:val="00D86DFE"/>
    <w:rsid w:val="00D86EE3"/>
    <w:rsid w:val="00D87F6F"/>
    <w:rsid w:val="00D90397"/>
    <w:rsid w:val="00D914D2"/>
    <w:rsid w:val="00D91820"/>
    <w:rsid w:val="00D91BA9"/>
    <w:rsid w:val="00D92191"/>
    <w:rsid w:val="00D92B66"/>
    <w:rsid w:val="00D92BB0"/>
    <w:rsid w:val="00D931A6"/>
    <w:rsid w:val="00D932F8"/>
    <w:rsid w:val="00D93AB2"/>
    <w:rsid w:val="00D94187"/>
    <w:rsid w:val="00D95CE0"/>
    <w:rsid w:val="00D968B9"/>
    <w:rsid w:val="00D97004"/>
    <w:rsid w:val="00DA014B"/>
    <w:rsid w:val="00DA17F3"/>
    <w:rsid w:val="00DA48FA"/>
    <w:rsid w:val="00DA4A9B"/>
    <w:rsid w:val="00DA4B3F"/>
    <w:rsid w:val="00DA5833"/>
    <w:rsid w:val="00DA714C"/>
    <w:rsid w:val="00DA7212"/>
    <w:rsid w:val="00DB0C6F"/>
    <w:rsid w:val="00DB155B"/>
    <w:rsid w:val="00DB207E"/>
    <w:rsid w:val="00DB2C9B"/>
    <w:rsid w:val="00DB3B0F"/>
    <w:rsid w:val="00DB41DF"/>
    <w:rsid w:val="00DB4616"/>
    <w:rsid w:val="00DB716E"/>
    <w:rsid w:val="00DB7A88"/>
    <w:rsid w:val="00DC040D"/>
    <w:rsid w:val="00DC13B3"/>
    <w:rsid w:val="00DC22F4"/>
    <w:rsid w:val="00DC2970"/>
    <w:rsid w:val="00DC2F90"/>
    <w:rsid w:val="00DC30EE"/>
    <w:rsid w:val="00DC48B5"/>
    <w:rsid w:val="00DC49BD"/>
    <w:rsid w:val="00DC4CBE"/>
    <w:rsid w:val="00DC711D"/>
    <w:rsid w:val="00DC79ED"/>
    <w:rsid w:val="00DC7EBD"/>
    <w:rsid w:val="00DD0163"/>
    <w:rsid w:val="00DD0B63"/>
    <w:rsid w:val="00DD1332"/>
    <w:rsid w:val="00DD36A6"/>
    <w:rsid w:val="00DD36C7"/>
    <w:rsid w:val="00DD3858"/>
    <w:rsid w:val="00DD45A0"/>
    <w:rsid w:val="00DD4BFC"/>
    <w:rsid w:val="00DD54D4"/>
    <w:rsid w:val="00DD5B09"/>
    <w:rsid w:val="00DD6028"/>
    <w:rsid w:val="00DD6BDC"/>
    <w:rsid w:val="00DD6CF3"/>
    <w:rsid w:val="00DD7276"/>
    <w:rsid w:val="00DD7A69"/>
    <w:rsid w:val="00DD7ABA"/>
    <w:rsid w:val="00DE03BD"/>
    <w:rsid w:val="00DE06A1"/>
    <w:rsid w:val="00DE1227"/>
    <w:rsid w:val="00DE1663"/>
    <w:rsid w:val="00DE1A15"/>
    <w:rsid w:val="00DE1D36"/>
    <w:rsid w:val="00DE210A"/>
    <w:rsid w:val="00DE2255"/>
    <w:rsid w:val="00DE2899"/>
    <w:rsid w:val="00DE3841"/>
    <w:rsid w:val="00DE3DC7"/>
    <w:rsid w:val="00DE3DF9"/>
    <w:rsid w:val="00DE3EAA"/>
    <w:rsid w:val="00DE448C"/>
    <w:rsid w:val="00DE4C8B"/>
    <w:rsid w:val="00DE4E45"/>
    <w:rsid w:val="00DE5613"/>
    <w:rsid w:val="00DE5D1F"/>
    <w:rsid w:val="00DE6378"/>
    <w:rsid w:val="00DF0EBF"/>
    <w:rsid w:val="00DF0EFA"/>
    <w:rsid w:val="00DF28BC"/>
    <w:rsid w:val="00DF2AA2"/>
    <w:rsid w:val="00DF36F4"/>
    <w:rsid w:val="00DF4085"/>
    <w:rsid w:val="00DF4760"/>
    <w:rsid w:val="00DF485F"/>
    <w:rsid w:val="00DF4F4C"/>
    <w:rsid w:val="00DF5093"/>
    <w:rsid w:val="00DF5642"/>
    <w:rsid w:val="00DF642B"/>
    <w:rsid w:val="00DF6967"/>
    <w:rsid w:val="00E03705"/>
    <w:rsid w:val="00E03741"/>
    <w:rsid w:val="00E03902"/>
    <w:rsid w:val="00E042FD"/>
    <w:rsid w:val="00E0471F"/>
    <w:rsid w:val="00E0486E"/>
    <w:rsid w:val="00E04D23"/>
    <w:rsid w:val="00E05D09"/>
    <w:rsid w:val="00E1076E"/>
    <w:rsid w:val="00E11EB3"/>
    <w:rsid w:val="00E128F8"/>
    <w:rsid w:val="00E12A9D"/>
    <w:rsid w:val="00E12B89"/>
    <w:rsid w:val="00E12EB0"/>
    <w:rsid w:val="00E13397"/>
    <w:rsid w:val="00E13C90"/>
    <w:rsid w:val="00E14060"/>
    <w:rsid w:val="00E14638"/>
    <w:rsid w:val="00E15B75"/>
    <w:rsid w:val="00E164D2"/>
    <w:rsid w:val="00E17002"/>
    <w:rsid w:val="00E1716E"/>
    <w:rsid w:val="00E17395"/>
    <w:rsid w:val="00E200A6"/>
    <w:rsid w:val="00E21B47"/>
    <w:rsid w:val="00E2340F"/>
    <w:rsid w:val="00E2381E"/>
    <w:rsid w:val="00E23ED2"/>
    <w:rsid w:val="00E24105"/>
    <w:rsid w:val="00E247F3"/>
    <w:rsid w:val="00E2591F"/>
    <w:rsid w:val="00E25E77"/>
    <w:rsid w:val="00E276C2"/>
    <w:rsid w:val="00E30175"/>
    <w:rsid w:val="00E31BF9"/>
    <w:rsid w:val="00E31C8E"/>
    <w:rsid w:val="00E328AA"/>
    <w:rsid w:val="00E33475"/>
    <w:rsid w:val="00E33524"/>
    <w:rsid w:val="00E33F3E"/>
    <w:rsid w:val="00E34298"/>
    <w:rsid w:val="00E34708"/>
    <w:rsid w:val="00E3708D"/>
    <w:rsid w:val="00E4026F"/>
    <w:rsid w:val="00E40B7E"/>
    <w:rsid w:val="00E41069"/>
    <w:rsid w:val="00E415A9"/>
    <w:rsid w:val="00E415AE"/>
    <w:rsid w:val="00E41F6E"/>
    <w:rsid w:val="00E426ED"/>
    <w:rsid w:val="00E42C6D"/>
    <w:rsid w:val="00E43580"/>
    <w:rsid w:val="00E43B98"/>
    <w:rsid w:val="00E4441B"/>
    <w:rsid w:val="00E450B3"/>
    <w:rsid w:val="00E45EA7"/>
    <w:rsid w:val="00E45EB6"/>
    <w:rsid w:val="00E45EEE"/>
    <w:rsid w:val="00E463CB"/>
    <w:rsid w:val="00E46A5C"/>
    <w:rsid w:val="00E47140"/>
    <w:rsid w:val="00E4739C"/>
    <w:rsid w:val="00E47D3E"/>
    <w:rsid w:val="00E47E93"/>
    <w:rsid w:val="00E5067E"/>
    <w:rsid w:val="00E509EE"/>
    <w:rsid w:val="00E50D3F"/>
    <w:rsid w:val="00E516DD"/>
    <w:rsid w:val="00E51DEE"/>
    <w:rsid w:val="00E521B1"/>
    <w:rsid w:val="00E52202"/>
    <w:rsid w:val="00E52D79"/>
    <w:rsid w:val="00E5339D"/>
    <w:rsid w:val="00E53916"/>
    <w:rsid w:val="00E54A47"/>
    <w:rsid w:val="00E54E4E"/>
    <w:rsid w:val="00E567CC"/>
    <w:rsid w:val="00E568CE"/>
    <w:rsid w:val="00E61298"/>
    <w:rsid w:val="00E61BA9"/>
    <w:rsid w:val="00E61E0A"/>
    <w:rsid w:val="00E64283"/>
    <w:rsid w:val="00E642E1"/>
    <w:rsid w:val="00E64345"/>
    <w:rsid w:val="00E66AB6"/>
    <w:rsid w:val="00E66AF3"/>
    <w:rsid w:val="00E677F3"/>
    <w:rsid w:val="00E704B5"/>
    <w:rsid w:val="00E71F6B"/>
    <w:rsid w:val="00E72672"/>
    <w:rsid w:val="00E72802"/>
    <w:rsid w:val="00E72EF0"/>
    <w:rsid w:val="00E73CBF"/>
    <w:rsid w:val="00E745D1"/>
    <w:rsid w:val="00E7518C"/>
    <w:rsid w:val="00E75984"/>
    <w:rsid w:val="00E75A48"/>
    <w:rsid w:val="00E76956"/>
    <w:rsid w:val="00E76B2F"/>
    <w:rsid w:val="00E7711C"/>
    <w:rsid w:val="00E802DA"/>
    <w:rsid w:val="00E8046A"/>
    <w:rsid w:val="00E804A3"/>
    <w:rsid w:val="00E80A7E"/>
    <w:rsid w:val="00E80DB2"/>
    <w:rsid w:val="00E811BC"/>
    <w:rsid w:val="00E82502"/>
    <w:rsid w:val="00E84193"/>
    <w:rsid w:val="00E845D1"/>
    <w:rsid w:val="00E8554E"/>
    <w:rsid w:val="00E8588C"/>
    <w:rsid w:val="00E87FAC"/>
    <w:rsid w:val="00E90D2D"/>
    <w:rsid w:val="00E911F1"/>
    <w:rsid w:val="00E91339"/>
    <w:rsid w:val="00E91496"/>
    <w:rsid w:val="00E9167D"/>
    <w:rsid w:val="00E926E5"/>
    <w:rsid w:val="00E9371F"/>
    <w:rsid w:val="00E940E6"/>
    <w:rsid w:val="00E949F4"/>
    <w:rsid w:val="00E95690"/>
    <w:rsid w:val="00E9684E"/>
    <w:rsid w:val="00E968B5"/>
    <w:rsid w:val="00E96BD6"/>
    <w:rsid w:val="00E96FAA"/>
    <w:rsid w:val="00E97182"/>
    <w:rsid w:val="00E97232"/>
    <w:rsid w:val="00E97900"/>
    <w:rsid w:val="00EA10D7"/>
    <w:rsid w:val="00EA1337"/>
    <w:rsid w:val="00EA1348"/>
    <w:rsid w:val="00EA2181"/>
    <w:rsid w:val="00EA2494"/>
    <w:rsid w:val="00EA28ED"/>
    <w:rsid w:val="00EA3660"/>
    <w:rsid w:val="00EA371A"/>
    <w:rsid w:val="00EA529B"/>
    <w:rsid w:val="00EA54EB"/>
    <w:rsid w:val="00EA556D"/>
    <w:rsid w:val="00EA56CD"/>
    <w:rsid w:val="00EA574B"/>
    <w:rsid w:val="00EA5EBE"/>
    <w:rsid w:val="00EA671D"/>
    <w:rsid w:val="00EB036C"/>
    <w:rsid w:val="00EB0987"/>
    <w:rsid w:val="00EB0E24"/>
    <w:rsid w:val="00EB2E3F"/>
    <w:rsid w:val="00EB39F4"/>
    <w:rsid w:val="00EB61FE"/>
    <w:rsid w:val="00EB70AF"/>
    <w:rsid w:val="00EC02A2"/>
    <w:rsid w:val="00EC02F9"/>
    <w:rsid w:val="00EC0B29"/>
    <w:rsid w:val="00EC1435"/>
    <w:rsid w:val="00EC1E59"/>
    <w:rsid w:val="00EC2BAF"/>
    <w:rsid w:val="00EC2F2F"/>
    <w:rsid w:val="00EC3C32"/>
    <w:rsid w:val="00EC4221"/>
    <w:rsid w:val="00EC46FC"/>
    <w:rsid w:val="00EC498A"/>
    <w:rsid w:val="00EC4A3A"/>
    <w:rsid w:val="00EC5D75"/>
    <w:rsid w:val="00EC6751"/>
    <w:rsid w:val="00ED0BD7"/>
    <w:rsid w:val="00ED1774"/>
    <w:rsid w:val="00ED2583"/>
    <w:rsid w:val="00ED2AA6"/>
    <w:rsid w:val="00ED3198"/>
    <w:rsid w:val="00ED4C6F"/>
    <w:rsid w:val="00ED5509"/>
    <w:rsid w:val="00ED5FE8"/>
    <w:rsid w:val="00ED7A30"/>
    <w:rsid w:val="00EE0B38"/>
    <w:rsid w:val="00EE0FFA"/>
    <w:rsid w:val="00EE1C35"/>
    <w:rsid w:val="00EE2755"/>
    <w:rsid w:val="00EE3108"/>
    <w:rsid w:val="00EE3AEF"/>
    <w:rsid w:val="00EE4133"/>
    <w:rsid w:val="00EE54C0"/>
    <w:rsid w:val="00EE5ECB"/>
    <w:rsid w:val="00EE5F43"/>
    <w:rsid w:val="00EE64E0"/>
    <w:rsid w:val="00EE798D"/>
    <w:rsid w:val="00EE7D86"/>
    <w:rsid w:val="00EF0220"/>
    <w:rsid w:val="00EF116D"/>
    <w:rsid w:val="00EF1BF8"/>
    <w:rsid w:val="00EF1C46"/>
    <w:rsid w:val="00EF1D31"/>
    <w:rsid w:val="00EF4DD8"/>
    <w:rsid w:val="00EF673A"/>
    <w:rsid w:val="00EF690F"/>
    <w:rsid w:val="00EF78C2"/>
    <w:rsid w:val="00EF7AB8"/>
    <w:rsid w:val="00EF7EF0"/>
    <w:rsid w:val="00EF7F17"/>
    <w:rsid w:val="00F00570"/>
    <w:rsid w:val="00F02B8D"/>
    <w:rsid w:val="00F02E2B"/>
    <w:rsid w:val="00F0303F"/>
    <w:rsid w:val="00F033F5"/>
    <w:rsid w:val="00F03621"/>
    <w:rsid w:val="00F05474"/>
    <w:rsid w:val="00F05644"/>
    <w:rsid w:val="00F05670"/>
    <w:rsid w:val="00F05E76"/>
    <w:rsid w:val="00F07788"/>
    <w:rsid w:val="00F078E3"/>
    <w:rsid w:val="00F07CEE"/>
    <w:rsid w:val="00F1042A"/>
    <w:rsid w:val="00F10962"/>
    <w:rsid w:val="00F125C4"/>
    <w:rsid w:val="00F12B42"/>
    <w:rsid w:val="00F12F62"/>
    <w:rsid w:val="00F133B1"/>
    <w:rsid w:val="00F152B8"/>
    <w:rsid w:val="00F1592D"/>
    <w:rsid w:val="00F20529"/>
    <w:rsid w:val="00F214AF"/>
    <w:rsid w:val="00F21712"/>
    <w:rsid w:val="00F21766"/>
    <w:rsid w:val="00F21C4F"/>
    <w:rsid w:val="00F22C4B"/>
    <w:rsid w:val="00F22F7C"/>
    <w:rsid w:val="00F235D0"/>
    <w:rsid w:val="00F236B7"/>
    <w:rsid w:val="00F249DA"/>
    <w:rsid w:val="00F25A48"/>
    <w:rsid w:val="00F25EB6"/>
    <w:rsid w:val="00F26665"/>
    <w:rsid w:val="00F26FA7"/>
    <w:rsid w:val="00F27A80"/>
    <w:rsid w:val="00F27E99"/>
    <w:rsid w:val="00F304A9"/>
    <w:rsid w:val="00F30B10"/>
    <w:rsid w:val="00F3190D"/>
    <w:rsid w:val="00F32117"/>
    <w:rsid w:val="00F32129"/>
    <w:rsid w:val="00F33156"/>
    <w:rsid w:val="00F333BC"/>
    <w:rsid w:val="00F335EB"/>
    <w:rsid w:val="00F3369E"/>
    <w:rsid w:val="00F33ED3"/>
    <w:rsid w:val="00F3400D"/>
    <w:rsid w:val="00F34044"/>
    <w:rsid w:val="00F35EEA"/>
    <w:rsid w:val="00F36680"/>
    <w:rsid w:val="00F36968"/>
    <w:rsid w:val="00F37DB8"/>
    <w:rsid w:val="00F4023E"/>
    <w:rsid w:val="00F40E68"/>
    <w:rsid w:val="00F411F9"/>
    <w:rsid w:val="00F4138C"/>
    <w:rsid w:val="00F41B8D"/>
    <w:rsid w:val="00F42084"/>
    <w:rsid w:val="00F422C2"/>
    <w:rsid w:val="00F4256B"/>
    <w:rsid w:val="00F42F67"/>
    <w:rsid w:val="00F4352D"/>
    <w:rsid w:val="00F4382B"/>
    <w:rsid w:val="00F4514A"/>
    <w:rsid w:val="00F45605"/>
    <w:rsid w:val="00F458AF"/>
    <w:rsid w:val="00F45D72"/>
    <w:rsid w:val="00F4629E"/>
    <w:rsid w:val="00F46AAB"/>
    <w:rsid w:val="00F46D5F"/>
    <w:rsid w:val="00F47CC5"/>
    <w:rsid w:val="00F50E37"/>
    <w:rsid w:val="00F5241F"/>
    <w:rsid w:val="00F53C4F"/>
    <w:rsid w:val="00F53E11"/>
    <w:rsid w:val="00F540F6"/>
    <w:rsid w:val="00F544A3"/>
    <w:rsid w:val="00F5475F"/>
    <w:rsid w:val="00F551F6"/>
    <w:rsid w:val="00F5557C"/>
    <w:rsid w:val="00F57148"/>
    <w:rsid w:val="00F602FC"/>
    <w:rsid w:val="00F608E6"/>
    <w:rsid w:val="00F61226"/>
    <w:rsid w:val="00F6168B"/>
    <w:rsid w:val="00F617B8"/>
    <w:rsid w:val="00F62541"/>
    <w:rsid w:val="00F63F38"/>
    <w:rsid w:val="00F640B3"/>
    <w:rsid w:val="00F64312"/>
    <w:rsid w:val="00F64895"/>
    <w:rsid w:val="00F64AEA"/>
    <w:rsid w:val="00F64AF2"/>
    <w:rsid w:val="00F6623B"/>
    <w:rsid w:val="00F6711D"/>
    <w:rsid w:val="00F6743E"/>
    <w:rsid w:val="00F678BA"/>
    <w:rsid w:val="00F67C51"/>
    <w:rsid w:val="00F67E40"/>
    <w:rsid w:val="00F719C7"/>
    <w:rsid w:val="00F71BB6"/>
    <w:rsid w:val="00F724FA"/>
    <w:rsid w:val="00F725B2"/>
    <w:rsid w:val="00F72A38"/>
    <w:rsid w:val="00F73D4E"/>
    <w:rsid w:val="00F74CDD"/>
    <w:rsid w:val="00F7599D"/>
    <w:rsid w:val="00F75D6A"/>
    <w:rsid w:val="00F80651"/>
    <w:rsid w:val="00F8081A"/>
    <w:rsid w:val="00F80A1D"/>
    <w:rsid w:val="00F80E22"/>
    <w:rsid w:val="00F811E0"/>
    <w:rsid w:val="00F819CF"/>
    <w:rsid w:val="00F81D9E"/>
    <w:rsid w:val="00F82EAB"/>
    <w:rsid w:val="00F82FCA"/>
    <w:rsid w:val="00F82FE8"/>
    <w:rsid w:val="00F83676"/>
    <w:rsid w:val="00F83758"/>
    <w:rsid w:val="00F840D9"/>
    <w:rsid w:val="00F84564"/>
    <w:rsid w:val="00F86246"/>
    <w:rsid w:val="00F86427"/>
    <w:rsid w:val="00F86E5C"/>
    <w:rsid w:val="00F87024"/>
    <w:rsid w:val="00F90932"/>
    <w:rsid w:val="00F90B28"/>
    <w:rsid w:val="00F90D20"/>
    <w:rsid w:val="00F91ABD"/>
    <w:rsid w:val="00F93B58"/>
    <w:rsid w:val="00F94748"/>
    <w:rsid w:val="00F9572D"/>
    <w:rsid w:val="00F9594F"/>
    <w:rsid w:val="00F967CD"/>
    <w:rsid w:val="00F96806"/>
    <w:rsid w:val="00F96EAD"/>
    <w:rsid w:val="00F96F94"/>
    <w:rsid w:val="00F97172"/>
    <w:rsid w:val="00FA0496"/>
    <w:rsid w:val="00FA0F2F"/>
    <w:rsid w:val="00FA0F80"/>
    <w:rsid w:val="00FA1F64"/>
    <w:rsid w:val="00FA253F"/>
    <w:rsid w:val="00FA3D6E"/>
    <w:rsid w:val="00FA47FD"/>
    <w:rsid w:val="00FA48D7"/>
    <w:rsid w:val="00FA503A"/>
    <w:rsid w:val="00FA50E3"/>
    <w:rsid w:val="00FA5C48"/>
    <w:rsid w:val="00FA65CA"/>
    <w:rsid w:val="00FA6711"/>
    <w:rsid w:val="00FA720C"/>
    <w:rsid w:val="00FA7952"/>
    <w:rsid w:val="00FA7DC1"/>
    <w:rsid w:val="00FB0704"/>
    <w:rsid w:val="00FB4039"/>
    <w:rsid w:val="00FB41F9"/>
    <w:rsid w:val="00FB4467"/>
    <w:rsid w:val="00FB4B79"/>
    <w:rsid w:val="00FB5847"/>
    <w:rsid w:val="00FB609D"/>
    <w:rsid w:val="00FB6927"/>
    <w:rsid w:val="00FB696A"/>
    <w:rsid w:val="00FB6B58"/>
    <w:rsid w:val="00FB72B5"/>
    <w:rsid w:val="00FB74C5"/>
    <w:rsid w:val="00FC0692"/>
    <w:rsid w:val="00FC0989"/>
    <w:rsid w:val="00FC1259"/>
    <w:rsid w:val="00FC18FE"/>
    <w:rsid w:val="00FC1A3D"/>
    <w:rsid w:val="00FC1C74"/>
    <w:rsid w:val="00FC2400"/>
    <w:rsid w:val="00FC25C8"/>
    <w:rsid w:val="00FC295E"/>
    <w:rsid w:val="00FC33C5"/>
    <w:rsid w:val="00FC3F37"/>
    <w:rsid w:val="00FC47E6"/>
    <w:rsid w:val="00FC4D4C"/>
    <w:rsid w:val="00FC4EC4"/>
    <w:rsid w:val="00FC576B"/>
    <w:rsid w:val="00FC6184"/>
    <w:rsid w:val="00FC6674"/>
    <w:rsid w:val="00FC7032"/>
    <w:rsid w:val="00FC7284"/>
    <w:rsid w:val="00FD00CD"/>
    <w:rsid w:val="00FD0359"/>
    <w:rsid w:val="00FD100D"/>
    <w:rsid w:val="00FD17F3"/>
    <w:rsid w:val="00FD2710"/>
    <w:rsid w:val="00FD2BC7"/>
    <w:rsid w:val="00FD35A1"/>
    <w:rsid w:val="00FD3779"/>
    <w:rsid w:val="00FD5495"/>
    <w:rsid w:val="00FD6078"/>
    <w:rsid w:val="00FD69D5"/>
    <w:rsid w:val="00FD7087"/>
    <w:rsid w:val="00FD71CC"/>
    <w:rsid w:val="00FD7593"/>
    <w:rsid w:val="00FD773E"/>
    <w:rsid w:val="00FD7A28"/>
    <w:rsid w:val="00FD7BD9"/>
    <w:rsid w:val="00FE078A"/>
    <w:rsid w:val="00FE0D7E"/>
    <w:rsid w:val="00FE1390"/>
    <w:rsid w:val="00FE2BD6"/>
    <w:rsid w:val="00FE2C62"/>
    <w:rsid w:val="00FE2D18"/>
    <w:rsid w:val="00FE2FBA"/>
    <w:rsid w:val="00FE33E3"/>
    <w:rsid w:val="00FE5CE3"/>
    <w:rsid w:val="00FE635B"/>
    <w:rsid w:val="00FE724E"/>
    <w:rsid w:val="00FF02DE"/>
    <w:rsid w:val="00FF1493"/>
    <w:rsid w:val="00FF1F6D"/>
    <w:rsid w:val="00FF2746"/>
    <w:rsid w:val="00FF2A40"/>
    <w:rsid w:val="00FF2B7B"/>
    <w:rsid w:val="00FF2F13"/>
    <w:rsid w:val="00FF31FE"/>
    <w:rsid w:val="00FF5BCC"/>
    <w:rsid w:val="00FF5CB7"/>
    <w:rsid w:val="00FF5CDD"/>
    <w:rsid w:val="00FF619D"/>
    <w:rsid w:val="00FF61D4"/>
    <w:rsid w:val="00FF67D2"/>
    <w:rsid w:val="00FF6840"/>
    <w:rsid w:val="00FF6CED"/>
    <w:rsid w:val="00FF72E8"/>
    <w:rsid w:val="00FF79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F38"/>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val="x-none" w:eastAsia="zh-CN"/>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customStyle="1" w:styleId="RodapChar">
    <w:name w:val="Rodapé Char"/>
    <w:link w:val="Rodap"/>
    <w:uiPriority w:val="99"/>
    <w:rsid w:val="002D767E"/>
    <w:rPr>
      <w:lang w:eastAsia="zh-CN"/>
    </w:rPr>
  </w:style>
  <w:style w:type="paragraph" w:styleId="NormalWeb">
    <w:name w:val="Normal (Web)"/>
    <w:basedOn w:val="Normal"/>
    <w:uiPriority w:val="99"/>
    <w:unhideWhenUsed/>
    <w:rsid w:val="00094773"/>
    <w:pPr>
      <w:spacing w:before="100" w:beforeAutospacing="1" w:after="100" w:afterAutospacing="1"/>
    </w:pPr>
    <w:rPr>
      <w:rFonts w:eastAsia="Times New Roman"/>
    </w:rPr>
  </w:style>
  <w:style w:type="character" w:styleId="Hyperlink">
    <w:name w:val="Hyperlink"/>
    <w:uiPriority w:val="99"/>
    <w:unhideWhenUsed/>
    <w:rsid w:val="00094773"/>
    <w:rPr>
      <w:color w:val="0000FF"/>
      <w:u w:val="single"/>
    </w:rPr>
  </w:style>
  <w:style w:type="paragraph" w:styleId="Textodebalo">
    <w:name w:val="Balloon Text"/>
    <w:basedOn w:val="Normal"/>
    <w:link w:val="TextodebaloChar"/>
    <w:rsid w:val="00691E1B"/>
    <w:rPr>
      <w:rFonts w:ascii="Tahoma" w:hAnsi="Tahoma"/>
      <w:sz w:val="16"/>
      <w:szCs w:val="16"/>
      <w:lang w:val="x-none" w:eastAsia="x-none"/>
    </w:rPr>
  </w:style>
  <w:style w:type="character" w:customStyle="1" w:styleId="TextodebaloChar">
    <w:name w:val="Texto de balão Char"/>
    <w:link w:val="Textodebalo"/>
    <w:rsid w:val="00691E1B"/>
    <w:rPr>
      <w:rFonts w:ascii="Tahoma" w:hAnsi="Tahoma" w:cs="Tahoma"/>
      <w:sz w:val="16"/>
      <w:szCs w:val="16"/>
    </w:rPr>
  </w:style>
  <w:style w:type="character" w:styleId="nfase">
    <w:name w:val="Emphasis"/>
    <w:uiPriority w:val="20"/>
    <w:qFormat/>
    <w:rsid w:val="00103861"/>
    <w:rPr>
      <w:i/>
      <w:iCs/>
    </w:rPr>
  </w:style>
  <w:style w:type="character" w:customStyle="1" w:styleId="modifydate">
    <w:name w:val="modifydate"/>
    <w:basedOn w:val="Fontepargpadro"/>
    <w:rsid w:val="00103861"/>
  </w:style>
  <w:style w:type="paragraph" w:styleId="Commarcadores">
    <w:name w:val="List Bullet"/>
    <w:basedOn w:val="Normal"/>
    <w:rsid w:val="00753B66"/>
    <w:pPr>
      <w:numPr>
        <w:numId w:val="2"/>
      </w:numPr>
      <w:contextualSpacing/>
    </w:pPr>
  </w:style>
  <w:style w:type="character" w:styleId="Forte">
    <w:name w:val="Strong"/>
    <w:uiPriority w:val="22"/>
    <w:qFormat/>
    <w:rsid w:val="00D10E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F38"/>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val="x-none" w:eastAsia="zh-CN"/>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customStyle="1" w:styleId="RodapChar">
    <w:name w:val="Rodapé Char"/>
    <w:link w:val="Rodap"/>
    <w:uiPriority w:val="99"/>
    <w:rsid w:val="002D767E"/>
    <w:rPr>
      <w:lang w:eastAsia="zh-CN"/>
    </w:rPr>
  </w:style>
  <w:style w:type="paragraph" w:styleId="NormalWeb">
    <w:name w:val="Normal (Web)"/>
    <w:basedOn w:val="Normal"/>
    <w:uiPriority w:val="99"/>
    <w:unhideWhenUsed/>
    <w:rsid w:val="00094773"/>
    <w:pPr>
      <w:spacing w:before="100" w:beforeAutospacing="1" w:after="100" w:afterAutospacing="1"/>
    </w:pPr>
    <w:rPr>
      <w:rFonts w:eastAsia="Times New Roman"/>
    </w:rPr>
  </w:style>
  <w:style w:type="character" w:styleId="Hyperlink">
    <w:name w:val="Hyperlink"/>
    <w:uiPriority w:val="99"/>
    <w:unhideWhenUsed/>
    <w:rsid w:val="00094773"/>
    <w:rPr>
      <w:color w:val="0000FF"/>
      <w:u w:val="single"/>
    </w:rPr>
  </w:style>
  <w:style w:type="paragraph" w:styleId="Textodebalo">
    <w:name w:val="Balloon Text"/>
    <w:basedOn w:val="Normal"/>
    <w:link w:val="TextodebaloChar"/>
    <w:rsid w:val="00691E1B"/>
    <w:rPr>
      <w:rFonts w:ascii="Tahoma" w:hAnsi="Tahoma"/>
      <w:sz w:val="16"/>
      <w:szCs w:val="16"/>
      <w:lang w:val="x-none" w:eastAsia="x-none"/>
    </w:rPr>
  </w:style>
  <w:style w:type="character" w:customStyle="1" w:styleId="TextodebaloChar">
    <w:name w:val="Texto de balão Char"/>
    <w:link w:val="Textodebalo"/>
    <w:rsid w:val="00691E1B"/>
    <w:rPr>
      <w:rFonts w:ascii="Tahoma" w:hAnsi="Tahoma" w:cs="Tahoma"/>
      <w:sz w:val="16"/>
      <w:szCs w:val="16"/>
    </w:rPr>
  </w:style>
  <w:style w:type="character" w:styleId="nfase">
    <w:name w:val="Emphasis"/>
    <w:uiPriority w:val="20"/>
    <w:qFormat/>
    <w:rsid w:val="00103861"/>
    <w:rPr>
      <w:i/>
      <w:iCs/>
    </w:rPr>
  </w:style>
  <w:style w:type="character" w:customStyle="1" w:styleId="modifydate">
    <w:name w:val="modifydate"/>
    <w:basedOn w:val="Fontepargpadro"/>
    <w:rsid w:val="00103861"/>
  </w:style>
  <w:style w:type="paragraph" w:styleId="Commarcadores">
    <w:name w:val="List Bullet"/>
    <w:basedOn w:val="Normal"/>
    <w:rsid w:val="00753B66"/>
    <w:pPr>
      <w:numPr>
        <w:numId w:val="2"/>
      </w:numPr>
      <w:contextualSpacing/>
    </w:pPr>
  </w:style>
  <w:style w:type="character" w:styleId="Forte">
    <w:name w:val="Strong"/>
    <w:uiPriority w:val="22"/>
    <w:qFormat/>
    <w:rsid w:val="00D10E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1852">
      <w:bodyDiv w:val="1"/>
      <w:marLeft w:val="0"/>
      <w:marRight w:val="0"/>
      <w:marTop w:val="0"/>
      <w:marBottom w:val="0"/>
      <w:divBdr>
        <w:top w:val="none" w:sz="0" w:space="0" w:color="auto"/>
        <w:left w:val="none" w:sz="0" w:space="0" w:color="auto"/>
        <w:bottom w:val="none" w:sz="0" w:space="0" w:color="auto"/>
        <w:right w:val="none" w:sz="0" w:space="0" w:color="auto"/>
      </w:divBdr>
    </w:div>
    <w:div w:id="283737483">
      <w:bodyDiv w:val="1"/>
      <w:marLeft w:val="0"/>
      <w:marRight w:val="0"/>
      <w:marTop w:val="0"/>
      <w:marBottom w:val="0"/>
      <w:divBdr>
        <w:top w:val="none" w:sz="0" w:space="0" w:color="auto"/>
        <w:left w:val="none" w:sz="0" w:space="0" w:color="auto"/>
        <w:bottom w:val="none" w:sz="0" w:space="0" w:color="auto"/>
        <w:right w:val="none" w:sz="0" w:space="0" w:color="auto"/>
      </w:divBdr>
    </w:div>
    <w:div w:id="339896155">
      <w:bodyDiv w:val="1"/>
      <w:marLeft w:val="0"/>
      <w:marRight w:val="0"/>
      <w:marTop w:val="0"/>
      <w:marBottom w:val="0"/>
      <w:divBdr>
        <w:top w:val="none" w:sz="0" w:space="0" w:color="auto"/>
        <w:left w:val="none" w:sz="0" w:space="0" w:color="auto"/>
        <w:bottom w:val="none" w:sz="0" w:space="0" w:color="auto"/>
        <w:right w:val="none" w:sz="0" w:space="0" w:color="auto"/>
      </w:divBdr>
    </w:div>
    <w:div w:id="346755579">
      <w:bodyDiv w:val="1"/>
      <w:marLeft w:val="0"/>
      <w:marRight w:val="0"/>
      <w:marTop w:val="0"/>
      <w:marBottom w:val="0"/>
      <w:divBdr>
        <w:top w:val="none" w:sz="0" w:space="0" w:color="auto"/>
        <w:left w:val="none" w:sz="0" w:space="0" w:color="auto"/>
        <w:bottom w:val="none" w:sz="0" w:space="0" w:color="auto"/>
        <w:right w:val="none" w:sz="0" w:space="0" w:color="auto"/>
      </w:divBdr>
    </w:div>
    <w:div w:id="411969045">
      <w:bodyDiv w:val="1"/>
      <w:marLeft w:val="0"/>
      <w:marRight w:val="0"/>
      <w:marTop w:val="0"/>
      <w:marBottom w:val="0"/>
      <w:divBdr>
        <w:top w:val="none" w:sz="0" w:space="0" w:color="auto"/>
        <w:left w:val="none" w:sz="0" w:space="0" w:color="auto"/>
        <w:bottom w:val="none" w:sz="0" w:space="0" w:color="auto"/>
        <w:right w:val="none" w:sz="0" w:space="0" w:color="auto"/>
      </w:divBdr>
    </w:div>
    <w:div w:id="413207351">
      <w:bodyDiv w:val="1"/>
      <w:marLeft w:val="0"/>
      <w:marRight w:val="0"/>
      <w:marTop w:val="0"/>
      <w:marBottom w:val="0"/>
      <w:divBdr>
        <w:top w:val="none" w:sz="0" w:space="0" w:color="auto"/>
        <w:left w:val="none" w:sz="0" w:space="0" w:color="auto"/>
        <w:bottom w:val="none" w:sz="0" w:space="0" w:color="auto"/>
        <w:right w:val="none" w:sz="0" w:space="0" w:color="auto"/>
      </w:divBdr>
    </w:div>
    <w:div w:id="506791314">
      <w:bodyDiv w:val="1"/>
      <w:marLeft w:val="0"/>
      <w:marRight w:val="0"/>
      <w:marTop w:val="0"/>
      <w:marBottom w:val="0"/>
      <w:divBdr>
        <w:top w:val="none" w:sz="0" w:space="0" w:color="auto"/>
        <w:left w:val="none" w:sz="0" w:space="0" w:color="auto"/>
        <w:bottom w:val="none" w:sz="0" w:space="0" w:color="auto"/>
        <w:right w:val="none" w:sz="0" w:space="0" w:color="auto"/>
      </w:divBdr>
    </w:div>
    <w:div w:id="610667981">
      <w:bodyDiv w:val="1"/>
      <w:marLeft w:val="0"/>
      <w:marRight w:val="0"/>
      <w:marTop w:val="0"/>
      <w:marBottom w:val="0"/>
      <w:divBdr>
        <w:top w:val="none" w:sz="0" w:space="0" w:color="auto"/>
        <w:left w:val="none" w:sz="0" w:space="0" w:color="auto"/>
        <w:bottom w:val="none" w:sz="0" w:space="0" w:color="auto"/>
        <w:right w:val="none" w:sz="0" w:space="0" w:color="auto"/>
      </w:divBdr>
    </w:div>
    <w:div w:id="713309447">
      <w:bodyDiv w:val="1"/>
      <w:marLeft w:val="0"/>
      <w:marRight w:val="0"/>
      <w:marTop w:val="0"/>
      <w:marBottom w:val="0"/>
      <w:divBdr>
        <w:top w:val="none" w:sz="0" w:space="0" w:color="auto"/>
        <w:left w:val="none" w:sz="0" w:space="0" w:color="auto"/>
        <w:bottom w:val="none" w:sz="0" w:space="0" w:color="auto"/>
        <w:right w:val="none" w:sz="0" w:space="0" w:color="auto"/>
      </w:divBdr>
    </w:div>
    <w:div w:id="785463246">
      <w:bodyDiv w:val="1"/>
      <w:marLeft w:val="0"/>
      <w:marRight w:val="0"/>
      <w:marTop w:val="0"/>
      <w:marBottom w:val="0"/>
      <w:divBdr>
        <w:top w:val="none" w:sz="0" w:space="0" w:color="auto"/>
        <w:left w:val="none" w:sz="0" w:space="0" w:color="auto"/>
        <w:bottom w:val="none" w:sz="0" w:space="0" w:color="auto"/>
        <w:right w:val="none" w:sz="0" w:space="0" w:color="auto"/>
      </w:divBdr>
    </w:div>
    <w:div w:id="894898447">
      <w:bodyDiv w:val="1"/>
      <w:marLeft w:val="0"/>
      <w:marRight w:val="0"/>
      <w:marTop w:val="0"/>
      <w:marBottom w:val="0"/>
      <w:divBdr>
        <w:top w:val="none" w:sz="0" w:space="0" w:color="auto"/>
        <w:left w:val="none" w:sz="0" w:space="0" w:color="auto"/>
        <w:bottom w:val="none" w:sz="0" w:space="0" w:color="auto"/>
        <w:right w:val="none" w:sz="0" w:space="0" w:color="auto"/>
      </w:divBdr>
    </w:div>
    <w:div w:id="941572417">
      <w:bodyDiv w:val="1"/>
      <w:marLeft w:val="0"/>
      <w:marRight w:val="0"/>
      <w:marTop w:val="0"/>
      <w:marBottom w:val="0"/>
      <w:divBdr>
        <w:top w:val="none" w:sz="0" w:space="0" w:color="auto"/>
        <w:left w:val="none" w:sz="0" w:space="0" w:color="auto"/>
        <w:bottom w:val="none" w:sz="0" w:space="0" w:color="auto"/>
        <w:right w:val="none" w:sz="0" w:space="0" w:color="auto"/>
      </w:divBdr>
      <w:divsChild>
        <w:div w:id="1183006905">
          <w:marLeft w:val="0"/>
          <w:marRight w:val="0"/>
          <w:marTop w:val="0"/>
          <w:marBottom w:val="0"/>
          <w:divBdr>
            <w:top w:val="none" w:sz="0" w:space="0" w:color="auto"/>
            <w:left w:val="none" w:sz="0" w:space="0" w:color="auto"/>
            <w:bottom w:val="none" w:sz="0" w:space="0" w:color="auto"/>
            <w:right w:val="none" w:sz="0" w:space="0" w:color="auto"/>
          </w:divBdr>
          <w:divsChild>
            <w:div w:id="204493285">
              <w:marLeft w:val="0"/>
              <w:marRight w:val="0"/>
              <w:marTop w:val="0"/>
              <w:marBottom w:val="0"/>
              <w:divBdr>
                <w:top w:val="none" w:sz="0" w:space="0" w:color="auto"/>
                <w:left w:val="none" w:sz="0" w:space="0" w:color="auto"/>
                <w:bottom w:val="none" w:sz="0" w:space="0" w:color="auto"/>
                <w:right w:val="none" w:sz="0" w:space="0" w:color="auto"/>
              </w:divBdr>
            </w:div>
            <w:div w:id="1076830038">
              <w:marLeft w:val="0"/>
              <w:marRight w:val="0"/>
              <w:marTop w:val="0"/>
              <w:marBottom w:val="0"/>
              <w:divBdr>
                <w:top w:val="none" w:sz="0" w:space="0" w:color="auto"/>
                <w:left w:val="none" w:sz="0" w:space="0" w:color="auto"/>
                <w:bottom w:val="none" w:sz="0" w:space="0" w:color="auto"/>
                <w:right w:val="none" w:sz="0" w:space="0" w:color="auto"/>
              </w:divBdr>
            </w:div>
            <w:div w:id="1131434345">
              <w:marLeft w:val="0"/>
              <w:marRight w:val="0"/>
              <w:marTop w:val="0"/>
              <w:marBottom w:val="0"/>
              <w:divBdr>
                <w:top w:val="none" w:sz="0" w:space="0" w:color="auto"/>
                <w:left w:val="none" w:sz="0" w:space="0" w:color="auto"/>
                <w:bottom w:val="none" w:sz="0" w:space="0" w:color="auto"/>
                <w:right w:val="none" w:sz="0" w:space="0" w:color="auto"/>
              </w:divBdr>
            </w:div>
            <w:div w:id="1166283778">
              <w:marLeft w:val="0"/>
              <w:marRight w:val="0"/>
              <w:marTop w:val="0"/>
              <w:marBottom w:val="0"/>
              <w:divBdr>
                <w:top w:val="none" w:sz="0" w:space="0" w:color="auto"/>
                <w:left w:val="none" w:sz="0" w:space="0" w:color="auto"/>
                <w:bottom w:val="none" w:sz="0" w:space="0" w:color="auto"/>
                <w:right w:val="none" w:sz="0" w:space="0" w:color="auto"/>
              </w:divBdr>
            </w:div>
            <w:div w:id="1577016525">
              <w:marLeft w:val="0"/>
              <w:marRight w:val="0"/>
              <w:marTop w:val="0"/>
              <w:marBottom w:val="0"/>
              <w:divBdr>
                <w:top w:val="none" w:sz="0" w:space="0" w:color="auto"/>
                <w:left w:val="none" w:sz="0" w:space="0" w:color="auto"/>
                <w:bottom w:val="none" w:sz="0" w:space="0" w:color="auto"/>
                <w:right w:val="none" w:sz="0" w:space="0" w:color="auto"/>
              </w:divBdr>
            </w:div>
            <w:div w:id="1662850445">
              <w:marLeft w:val="0"/>
              <w:marRight w:val="0"/>
              <w:marTop w:val="0"/>
              <w:marBottom w:val="0"/>
              <w:divBdr>
                <w:top w:val="none" w:sz="0" w:space="0" w:color="auto"/>
                <w:left w:val="none" w:sz="0" w:space="0" w:color="auto"/>
                <w:bottom w:val="none" w:sz="0" w:space="0" w:color="auto"/>
                <w:right w:val="none" w:sz="0" w:space="0" w:color="auto"/>
              </w:divBdr>
            </w:div>
            <w:div w:id="1789079097">
              <w:marLeft w:val="0"/>
              <w:marRight w:val="0"/>
              <w:marTop w:val="0"/>
              <w:marBottom w:val="0"/>
              <w:divBdr>
                <w:top w:val="none" w:sz="0" w:space="0" w:color="auto"/>
                <w:left w:val="none" w:sz="0" w:space="0" w:color="auto"/>
                <w:bottom w:val="none" w:sz="0" w:space="0" w:color="auto"/>
                <w:right w:val="none" w:sz="0" w:space="0" w:color="auto"/>
              </w:divBdr>
            </w:div>
          </w:divsChild>
        </w:div>
        <w:div w:id="1905753942">
          <w:marLeft w:val="0"/>
          <w:marRight w:val="0"/>
          <w:marTop w:val="0"/>
          <w:marBottom w:val="0"/>
          <w:divBdr>
            <w:top w:val="none" w:sz="0" w:space="0" w:color="auto"/>
            <w:left w:val="none" w:sz="0" w:space="0" w:color="auto"/>
            <w:bottom w:val="none" w:sz="0" w:space="0" w:color="auto"/>
            <w:right w:val="none" w:sz="0" w:space="0" w:color="auto"/>
          </w:divBdr>
          <w:divsChild>
            <w:div w:id="2865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954">
      <w:bodyDiv w:val="1"/>
      <w:marLeft w:val="0"/>
      <w:marRight w:val="0"/>
      <w:marTop w:val="0"/>
      <w:marBottom w:val="0"/>
      <w:divBdr>
        <w:top w:val="none" w:sz="0" w:space="0" w:color="auto"/>
        <w:left w:val="none" w:sz="0" w:space="0" w:color="auto"/>
        <w:bottom w:val="none" w:sz="0" w:space="0" w:color="auto"/>
        <w:right w:val="none" w:sz="0" w:space="0" w:color="auto"/>
      </w:divBdr>
    </w:div>
    <w:div w:id="1097872596">
      <w:bodyDiv w:val="1"/>
      <w:marLeft w:val="0"/>
      <w:marRight w:val="0"/>
      <w:marTop w:val="0"/>
      <w:marBottom w:val="0"/>
      <w:divBdr>
        <w:top w:val="none" w:sz="0" w:space="0" w:color="auto"/>
        <w:left w:val="none" w:sz="0" w:space="0" w:color="auto"/>
        <w:bottom w:val="none" w:sz="0" w:space="0" w:color="auto"/>
        <w:right w:val="none" w:sz="0" w:space="0" w:color="auto"/>
      </w:divBdr>
    </w:div>
    <w:div w:id="1130397609">
      <w:bodyDiv w:val="1"/>
      <w:marLeft w:val="0"/>
      <w:marRight w:val="0"/>
      <w:marTop w:val="0"/>
      <w:marBottom w:val="0"/>
      <w:divBdr>
        <w:top w:val="none" w:sz="0" w:space="0" w:color="auto"/>
        <w:left w:val="none" w:sz="0" w:space="0" w:color="auto"/>
        <w:bottom w:val="none" w:sz="0" w:space="0" w:color="auto"/>
        <w:right w:val="none" w:sz="0" w:space="0" w:color="auto"/>
      </w:divBdr>
    </w:div>
    <w:div w:id="1311859311">
      <w:bodyDiv w:val="1"/>
      <w:marLeft w:val="0"/>
      <w:marRight w:val="0"/>
      <w:marTop w:val="0"/>
      <w:marBottom w:val="0"/>
      <w:divBdr>
        <w:top w:val="none" w:sz="0" w:space="0" w:color="auto"/>
        <w:left w:val="none" w:sz="0" w:space="0" w:color="auto"/>
        <w:bottom w:val="none" w:sz="0" w:space="0" w:color="auto"/>
        <w:right w:val="none" w:sz="0" w:space="0" w:color="auto"/>
      </w:divBdr>
    </w:div>
    <w:div w:id="1328903332">
      <w:bodyDiv w:val="1"/>
      <w:marLeft w:val="0"/>
      <w:marRight w:val="0"/>
      <w:marTop w:val="0"/>
      <w:marBottom w:val="0"/>
      <w:divBdr>
        <w:top w:val="none" w:sz="0" w:space="0" w:color="auto"/>
        <w:left w:val="none" w:sz="0" w:space="0" w:color="auto"/>
        <w:bottom w:val="none" w:sz="0" w:space="0" w:color="auto"/>
        <w:right w:val="none" w:sz="0" w:space="0" w:color="auto"/>
      </w:divBdr>
    </w:div>
    <w:div w:id="1334801684">
      <w:bodyDiv w:val="1"/>
      <w:marLeft w:val="0"/>
      <w:marRight w:val="0"/>
      <w:marTop w:val="0"/>
      <w:marBottom w:val="0"/>
      <w:divBdr>
        <w:top w:val="none" w:sz="0" w:space="0" w:color="auto"/>
        <w:left w:val="none" w:sz="0" w:space="0" w:color="auto"/>
        <w:bottom w:val="none" w:sz="0" w:space="0" w:color="auto"/>
        <w:right w:val="none" w:sz="0" w:space="0" w:color="auto"/>
      </w:divBdr>
    </w:div>
    <w:div w:id="1393770759">
      <w:bodyDiv w:val="1"/>
      <w:marLeft w:val="0"/>
      <w:marRight w:val="0"/>
      <w:marTop w:val="0"/>
      <w:marBottom w:val="0"/>
      <w:divBdr>
        <w:top w:val="none" w:sz="0" w:space="0" w:color="auto"/>
        <w:left w:val="none" w:sz="0" w:space="0" w:color="auto"/>
        <w:bottom w:val="none" w:sz="0" w:space="0" w:color="auto"/>
        <w:right w:val="none" w:sz="0" w:space="0" w:color="auto"/>
      </w:divBdr>
    </w:div>
    <w:div w:id="1496646316">
      <w:bodyDiv w:val="1"/>
      <w:marLeft w:val="0"/>
      <w:marRight w:val="0"/>
      <w:marTop w:val="0"/>
      <w:marBottom w:val="0"/>
      <w:divBdr>
        <w:top w:val="none" w:sz="0" w:space="0" w:color="auto"/>
        <w:left w:val="none" w:sz="0" w:space="0" w:color="auto"/>
        <w:bottom w:val="none" w:sz="0" w:space="0" w:color="auto"/>
        <w:right w:val="none" w:sz="0" w:space="0" w:color="auto"/>
      </w:divBdr>
      <w:divsChild>
        <w:div w:id="1012143715">
          <w:marLeft w:val="0"/>
          <w:marRight w:val="0"/>
          <w:marTop w:val="0"/>
          <w:marBottom w:val="0"/>
          <w:divBdr>
            <w:top w:val="none" w:sz="0" w:space="0" w:color="auto"/>
            <w:left w:val="none" w:sz="0" w:space="0" w:color="auto"/>
            <w:bottom w:val="none" w:sz="0" w:space="0" w:color="auto"/>
            <w:right w:val="none" w:sz="0" w:space="0" w:color="auto"/>
          </w:divBdr>
        </w:div>
      </w:divsChild>
    </w:div>
    <w:div w:id="1566144059">
      <w:bodyDiv w:val="1"/>
      <w:marLeft w:val="0"/>
      <w:marRight w:val="0"/>
      <w:marTop w:val="0"/>
      <w:marBottom w:val="0"/>
      <w:divBdr>
        <w:top w:val="none" w:sz="0" w:space="0" w:color="auto"/>
        <w:left w:val="none" w:sz="0" w:space="0" w:color="auto"/>
        <w:bottom w:val="none" w:sz="0" w:space="0" w:color="auto"/>
        <w:right w:val="none" w:sz="0" w:space="0" w:color="auto"/>
      </w:divBdr>
    </w:div>
    <w:div w:id="1618368695">
      <w:bodyDiv w:val="1"/>
      <w:marLeft w:val="0"/>
      <w:marRight w:val="0"/>
      <w:marTop w:val="0"/>
      <w:marBottom w:val="0"/>
      <w:divBdr>
        <w:top w:val="none" w:sz="0" w:space="0" w:color="auto"/>
        <w:left w:val="none" w:sz="0" w:space="0" w:color="auto"/>
        <w:bottom w:val="none" w:sz="0" w:space="0" w:color="auto"/>
        <w:right w:val="none" w:sz="0" w:space="0" w:color="auto"/>
      </w:divBdr>
    </w:div>
    <w:div w:id="1622882023">
      <w:bodyDiv w:val="1"/>
      <w:marLeft w:val="0"/>
      <w:marRight w:val="0"/>
      <w:marTop w:val="0"/>
      <w:marBottom w:val="0"/>
      <w:divBdr>
        <w:top w:val="none" w:sz="0" w:space="0" w:color="auto"/>
        <w:left w:val="none" w:sz="0" w:space="0" w:color="auto"/>
        <w:bottom w:val="none" w:sz="0" w:space="0" w:color="auto"/>
        <w:right w:val="none" w:sz="0" w:space="0" w:color="auto"/>
      </w:divBdr>
    </w:div>
    <w:div w:id="1700467340">
      <w:bodyDiv w:val="1"/>
      <w:marLeft w:val="0"/>
      <w:marRight w:val="0"/>
      <w:marTop w:val="0"/>
      <w:marBottom w:val="0"/>
      <w:divBdr>
        <w:top w:val="none" w:sz="0" w:space="0" w:color="auto"/>
        <w:left w:val="none" w:sz="0" w:space="0" w:color="auto"/>
        <w:bottom w:val="none" w:sz="0" w:space="0" w:color="auto"/>
        <w:right w:val="none" w:sz="0" w:space="0" w:color="auto"/>
      </w:divBdr>
    </w:div>
    <w:div w:id="2033342499">
      <w:bodyDiv w:val="1"/>
      <w:marLeft w:val="0"/>
      <w:marRight w:val="0"/>
      <w:marTop w:val="0"/>
      <w:marBottom w:val="0"/>
      <w:divBdr>
        <w:top w:val="none" w:sz="0" w:space="0" w:color="auto"/>
        <w:left w:val="none" w:sz="0" w:space="0" w:color="auto"/>
        <w:bottom w:val="none" w:sz="0" w:space="0" w:color="auto"/>
        <w:right w:val="none" w:sz="0" w:space="0" w:color="auto"/>
      </w:divBdr>
    </w:div>
    <w:div w:id="2057193321">
      <w:bodyDiv w:val="1"/>
      <w:marLeft w:val="0"/>
      <w:marRight w:val="0"/>
      <w:marTop w:val="0"/>
      <w:marBottom w:val="0"/>
      <w:divBdr>
        <w:top w:val="none" w:sz="0" w:space="0" w:color="auto"/>
        <w:left w:val="none" w:sz="0" w:space="0" w:color="auto"/>
        <w:bottom w:val="none" w:sz="0" w:space="0" w:color="auto"/>
        <w:right w:val="none" w:sz="0" w:space="0" w:color="auto"/>
      </w:divBdr>
    </w:div>
    <w:div w:id="210634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racaju,.se.gov.br/matriculaonlin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elos\Timbre%20C&#226;mara%20.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E02D3-6D8D-4E5A-9A73-71072EFC1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 Câmara .dot</Template>
  <TotalTime>0</TotalTime>
  <Pages>10</Pages>
  <Words>2497</Words>
  <Characters>13486</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ATA DA 24ª SESSÃO ORDINÁRIA</vt:lpstr>
    </vt:vector>
  </TitlesOfParts>
  <Company>Microsoft</Company>
  <LinksUpToDate>false</LinksUpToDate>
  <CharactersWithSpaces>15952</CharactersWithSpaces>
  <SharedDoc>false</SharedDoc>
  <HLinks>
    <vt:vector size="6" baseType="variant">
      <vt:variant>
        <vt:i4>7733359</vt:i4>
      </vt:variant>
      <vt:variant>
        <vt:i4>0</vt:i4>
      </vt:variant>
      <vt:variant>
        <vt:i4>0</vt:i4>
      </vt:variant>
      <vt:variant>
        <vt:i4>5</vt:i4>
      </vt:variant>
      <vt:variant>
        <vt:lpwstr>http://www.aracaju,.se.gov.br/matriculaonline/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DA 24ª SESSÃO ORDINÁRIA</dc:title>
  <dc:creator>Maria Lígia Vieira de Freitas</dc:creator>
  <cp:lastModifiedBy>Tereza Maria Andrade Santos</cp:lastModifiedBy>
  <cp:revision>2</cp:revision>
  <cp:lastPrinted>2023-02-16T10:46:00Z</cp:lastPrinted>
  <dcterms:created xsi:type="dcterms:W3CDTF">2023-07-11T12:32:00Z</dcterms:created>
  <dcterms:modified xsi:type="dcterms:W3CDTF">2023-07-11T12:32:00Z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ies>
</file>