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1.xml" ContentType="application/vnd.openxmlformats-officedocument.wordprocessingml.header+xml"/>
  <Override PartName="/word/_rels/document.xml.rels" ContentType="application/vnd.openxmlformats-package.relationships+xml"/>
  <Override PartName="/word/_rels/header1.xml.rels" ContentType="application/vnd.openxmlformats-package.relationships+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autoSpaceDE w:val="false"/>
        <w:spacing w:lineRule="auto" w:line="276"/>
        <w:rPr>
          <w:sz w:val="28"/>
          <w:szCs w:val="28"/>
          <w:lang w:val="en-US"/>
        </w:rPr>
      </w:pPr>
      <w:r>
        <w:rPr>
          <w:sz w:val="28"/>
          <w:szCs w:val="28"/>
          <w:lang w:val="en-US"/>
        </w:rPr>
      </w:r>
    </w:p>
    <w:p>
      <w:pPr>
        <w:pStyle w:val="Normal"/>
        <w:rPr>
          <w:b/>
          <w:b/>
          <w:sz w:val="28"/>
          <w:szCs w:val="28"/>
          <w:lang w:val="en-US"/>
        </w:rPr>
      </w:pPr>
      <w:r>
        <w:rPr>
          <w:b/>
          <w:sz w:val="28"/>
          <w:szCs w:val="28"/>
          <w:lang w:val="en-US"/>
        </w:rPr>
      </w:r>
    </w:p>
    <w:p>
      <w:pPr>
        <w:pStyle w:val="Normal"/>
        <w:autoSpaceDE w:val="false"/>
        <w:spacing w:lineRule="auto" w:line="276"/>
        <w:jc w:val="center"/>
        <w:rPr/>
      </w:pPr>
      <w:r>
        <w:rPr>
          <w:rFonts w:cs="Calibri" w:ascii="Calibri" w:hAnsi="Calibri"/>
          <w:b/>
          <w:sz w:val="32"/>
          <w:szCs w:val="32"/>
          <w:lang w:val="pt-PT"/>
        </w:rPr>
        <w:t xml:space="preserve">ATA DA 88ª SESSÃO ORDINÁRIA </w:t>
      </w:r>
    </w:p>
    <w:p>
      <w:pPr>
        <w:pStyle w:val="Normal"/>
        <w:autoSpaceDE w:val="false"/>
        <w:spacing w:lineRule="auto" w:line="276"/>
        <w:jc w:val="center"/>
        <w:rPr/>
      </w:pPr>
      <w:r>
        <w:rPr>
          <w:rFonts w:cs="Calibri" w:ascii="Calibri" w:hAnsi="Calibri"/>
          <w:b/>
          <w:sz w:val="32"/>
          <w:szCs w:val="32"/>
          <w:lang w:val="pt-PT"/>
        </w:rPr>
        <w:t>43ª LEGISLATURA</w:t>
      </w:r>
    </w:p>
    <w:p>
      <w:pPr>
        <w:pStyle w:val="Normal"/>
        <w:autoSpaceDE w:val="false"/>
        <w:spacing w:lineRule="auto" w:line="276"/>
        <w:jc w:val="center"/>
        <w:rPr>
          <w:rFonts w:ascii="Calibri" w:hAnsi="Calibri" w:cs="Calibri"/>
          <w:b/>
          <w:b/>
          <w:sz w:val="32"/>
          <w:szCs w:val="32"/>
          <w:lang w:val="pt-PT"/>
        </w:rPr>
      </w:pPr>
      <w:r>
        <w:rPr>
          <w:rFonts w:cs="Calibri" w:ascii="Calibri" w:hAnsi="Calibri"/>
          <w:b/>
          <w:sz w:val="32"/>
          <w:szCs w:val="32"/>
          <w:lang w:val="pt-PT"/>
        </w:rPr>
        <w:t>DIA 11 DE OUTUBRO DE 2022.</w:t>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t xml:space="preserve">PRESIDENTE- SARGENTO BYRON ESTRELAS DO MAR </w:t>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t>1º SECRETÁRIO- EDUARDO LIMA</w:t>
      </w:r>
    </w:p>
    <w:p>
      <w:pPr>
        <w:pStyle w:val="Normal"/>
        <w:autoSpaceDE w:val="false"/>
        <w:spacing w:lineRule="auto" w:line="276"/>
        <w:rPr>
          <w:rFonts w:ascii="Calibri" w:hAnsi="Calibri" w:cs="Calibri"/>
          <w:sz w:val="32"/>
          <w:szCs w:val="32"/>
          <w:lang w:val="pt-PT"/>
        </w:rPr>
      </w:pPr>
      <w:r>
        <w:rPr>
          <w:rFonts w:cs="Calibri" w:ascii="Calibri" w:hAnsi="Calibri"/>
          <w:b/>
          <w:sz w:val="32"/>
          <w:szCs w:val="32"/>
          <w:lang w:val="pt-PT"/>
        </w:rPr>
        <w:t>2º SECRETÁRIO-</w:t>
      </w:r>
      <w:r>
        <w:rPr>
          <w:rFonts w:cs="Calibri" w:ascii="Calibri" w:hAnsi="Calibri"/>
          <w:sz w:val="32"/>
          <w:szCs w:val="32"/>
          <w:lang w:val="pt-PT"/>
        </w:rPr>
        <w:tab/>
      </w:r>
      <w:r>
        <w:rPr>
          <w:rFonts w:cs="Calibri" w:ascii="Calibri" w:hAnsi="Calibri"/>
          <w:b/>
          <w:sz w:val="32"/>
          <w:szCs w:val="32"/>
          <w:lang w:val="pt-PT"/>
        </w:rPr>
        <w:t>EDUARDO LIMA</w:t>
      </w:r>
    </w:p>
    <w:p>
      <w:pPr>
        <w:pStyle w:val="Normal"/>
        <w:autoSpaceDE w:val="false"/>
        <w:spacing w:lineRule="auto" w:line="276"/>
        <w:rPr>
          <w:rFonts w:ascii="Calibri" w:hAnsi="Calibri" w:cs="Calibri"/>
          <w:sz w:val="28"/>
          <w:szCs w:val="28"/>
          <w:lang w:val="pt-PT"/>
        </w:rPr>
      </w:pPr>
      <w:r>
        <w:rPr>
          <w:rFonts w:cs="Calibri" w:ascii="Calibri" w:hAnsi="Calibri"/>
          <w:sz w:val="28"/>
          <w:szCs w:val="28"/>
          <w:lang w:val="pt-PT"/>
        </w:rPr>
      </w:r>
    </w:p>
    <w:p>
      <w:pPr>
        <w:pStyle w:val="Normal"/>
        <w:autoSpaceDE w:val="false"/>
        <w:spacing w:lineRule="auto" w:line="276"/>
        <w:jc w:val="both"/>
        <w:rPr>
          <w:sz w:val="28"/>
          <w:szCs w:val="28"/>
          <w:lang w:val="pt-PT"/>
        </w:rPr>
      </w:pPr>
      <w:r>
        <w:rPr>
          <w:sz w:val="28"/>
          <w:szCs w:val="28"/>
          <w:lang w:val="pt-PT"/>
        </w:rPr>
      </w:r>
    </w:p>
    <w:p>
      <w:pPr>
        <w:pStyle w:val="Normal"/>
        <w:spacing w:lineRule="auto" w:line="276"/>
        <w:jc w:val="both"/>
        <w:rPr>
          <w:rFonts w:eastAsia="Times New Roman"/>
          <w:sz w:val="28"/>
        </w:rPr>
      </w:pPr>
      <w:r>
        <w:rPr>
          <w:rFonts w:eastAsia="Calibri" w:cs="Calibri" w:ascii="Calibri" w:hAnsi="Calibri"/>
          <w:sz w:val="32"/>
        </w:rPr>
        <w:t xml:space="preserve">Sob a proteção de Deus e em nome do povo aracajuano, às nove horas e quinze minutos, o Senhor Presidente declarou aberta a Sessão com a presença dos Senhores Vereadores: </w:t>
      </w:r>
      <w:r>
        <w:rPr>
          <w:rFonts w:eastAsia="Calibri" w:cs="Calibri" w:ascii="Calibri" w:hAnsi="Calibri"/>
          <w:color w:val="000000"/>
          <w:sz w:val="32"/>
        </w:rPr>
        <w:t xml:space="preserve">Eduardo Lima (REPUBLICANOS), </w:t>
      </w:r>
      <w:r>
        <w:rPr>
          <w:rFonts w:eastAsia="Calibri" w:cs="Calibri" w:ascii="Calibri" w:hAnsi="Calibri"/>
          <w:sz w:val="32"/>
        </w:rPr>
        <w:t xml:space="preserve">Emília Corrêa </w:t>
      </w:r>
      <w:r>
        <w:rPr>
          <w:rFonts w:eastAsia="Calibri" w:cs="Calibri" w:ascii="Calibri" w:hAnsi="Calibri"/>
          <w:color w:val="000000"/>
          <w:sz w:val="32"/>
        </w:rPr>
        <w:t>(PATRIOTA), Fábio Meireles (PSC), Linda Brasil (PSOL), José Ailton Nascimento (Paquito de Todos), (SOLIDARIEDADE), Professora Ângela Melo (PT), Cícero do Santa Maria (PODEMOS), Sheyla Galba (CIDADANIA) e Sargento Byron Estrelas do Mar (REPUBLICANOS).  No decorrer da Sessão, foi registrada a presença dos Vereadores:</w:t>
      </w:r>
      <w:r>
        <w:rPr>
          <w:rFonts w:eastAsia="Calibri" w:cs="Calibri" w:ascii="Calibri" w:hAnsi="Calibri"/>
          <w:sz w:val="32"/>
        </w:rPr>
        <w:t xml:space="preserve"> </w:t>
      </w:r>
      <w:r>
        <w:rPr>
          <w:rFonts w:eastAsia="Calibri" w:cs="Calibri" w:ascii="Calibri" w:hAnsi="Calibri"/>
          <w:color w:val="000000"/>
          <w:sz w:val="32"/>
        </w:rPr>
        <w:t xml:space="preserve">Anderson de Tuca (PDT), Adeilson Soares dos Santos (Binho), (PMN), Breno Garibalde (UNIÃO BRASIL), Doutor Manuel Marcos (PSD), Joaquim da Janelinha (PROS), Pastor Diego (PP), Professor Bittencourt (PDT), Ricardo Marques (CIDADANIA), Sávio Neto de Vardo da Lotérica (PSC), Alexsandro da Conceição (Soneca), (PSD), Vinicius Porto (PDT), (vinte), e ausentes os Vereadores Fabiano Oliveira (PP), Isac (PDT), Josenito Vitale de Jesus (Nitinho), (PSD), e Ricardo Vasconcelos (REDE), (quatro), com justificativas. Lida a ata da octogésima sexta </w:t>
      </w:r>
      <w:r>
        <w:rPr>
          <w:rFonts w:eastAsia="Calibri" w:cs="Calibri" w:ascii="Calibri" w:hAnsi="Calibri"/>
          <w:sz w:val="32"/>
        </w:rPr>
        <w:t xml:space="preserve">Sessão Ordinária, que foi aprovada sem restrições. Pela Ordem, o Vereador </w:t>
      </w:r>
      <w:r>
        <w:rPr>
          <w:rFonts w:eastAsia="Calibri" w:cs="Calibri" w:ascii="Calibri" w:hAnsi="Calibri"/>
          <w:color w:val="000000"/>
          <w:sz w:val="32"/>
        </w:rPr>
        <w:t xml:space="preserve">José Ailton Nascimento (Paquito de Todos), informou a morte da Senhora Vera Lucia Matias, ex-funcionária da Petrobras e solicitou um minuto de silêncio. Pela Ordem, a Vereadora Professora Ângela informou a morte do irmão do Vereador Isac, Salatiel de Oliveira Silveira e solicitou um minuto de silêncio, ao tempo em que o Presidente deferiu registrando a Sessão no nome deles. </w:t>
      </w:r>
    </w:p>
    <w:p>
      <w:pPr>
        <w:pStyle w:val="Normal"/>
        <w:spacing w:lineRule="auto" w:line="276"/>
        <w:jc w:val="both"/>
        <w:rPr>
          <w:rFonts w:eastAsia="Times New Roman"/>
          <w:sz w:val="28"/>
        </w:rPr>
      </w:pPr>
      <w:r>
        <w:rPr>
          <w:rFonts w:eastAsia="Times New Roman"/>
          <w:sz w:val="28"/>
        </w:rPr>
        <w:t xml:space="preserve"> </w:t>
      </w:r>
    </w:p>
    <w:p>
      <w:pPr>
        <w:pStyle w:val="Normal"/>
        <w:spacing w:lineRule="auto" w:line="276"/>
        <w:jc w:val="center"/>
        <w:rPr>
          <w:rFonts w:eastAsia="Times New Roman"/>
          <w:sz w:val="28"/>
        </w:rPr>
      </w:pPr>
      <w:r>
        <w:rPr>
          <w:rFonts w:eastAsia="Times New Roman"/>
          <w:sz w:val="28"/>
        </w:rPr>
      </w:r>
    </w:p>
    <w:p>
      <w:pPr>
        <w:pStyle w:val="Normal"/>
        <w:spacing w:lineRule="auto" w:line="276"/>
        <w:jc w:val="center"/>
        <w:rPr>
          <w:rFonts w:eastAsia="Times New Roman"/>
          <w:sz w:val="28"/>
        </w:rPr>
      </w:pPr>
      <w:r>
        <w:rPr>
          <w:rFonts w:eastAsia="Times New Roman"/>
          <w:sz w:val="28"/>
        </w:rPr>
      </w:r>
    </w:p>
    <w:p>
      <w:pPr>
        <w:pStyle w:val="Normal"/>
        <w:spacing w:lineRule="auto" w:line="276"/>
        <w:jc w:val="center"/>
        <w:rPr>
          <w:rFonts w:eastAsia="Times New Roman"/>
          <w:sz w:val="28"/>
        </w:rPr>
      </w:pPr>
      <w:r>
        <w:rPr>
          <w:rFonts w:eastAsia="Times New Roman"/>
          <w:sz w:val="28"/>
        </w:rPr>
        <w:t>EXPEDIENTE</w:t>
      </w:r>
    </w:p>
    <w:p>
      <w:pPr>
        <w:pStyle w:val="Normal"/>
        <w:spacing w:lineRule="auto" w:line="276"/>
        <w:rPr>
          <w:rFonts w:eastAsia="Times New Roman"/>
          <w:sz w:val="28"/>
        </w:rPr>
      </w:pPr>
      <w:r>
        <w:rPr>
          <w:rFonts w:eastAsia="Times New Roman"/>
          <w:sz w:val="28"/>
        </w:rPr>
      </w:r>
    </w:p>
    <w:p>
      <w:pPr>
        <w:pStyle w:val="Normal"/>
        <w:spacing w:lineRule="auto" w:line="276"/>
        <w:jc w:val="both"/>
        <w:rPr>
          <w:rFonts w:eastAsia="Times New Roman"/>
          <w:sz w:val="28"/>
        </w:rPr>
      </w:pPr>
      <w:r>
        <w:rPr>
          <w:rFonts w:eastAsia="Times New Roman"/>
          <w:sz w:val="28"/>
        </w:rPr>
      </w:r>
    </w:p>
    <w:p>
      <w:pPr>
        <w:pStyle w:val="Normal"/>
        <w:spacing w:lineRule="auto" w:line="276"/>
        <w:jc w:val="both"/>
        <w:rPr/>
      </w:pPr>
      <w:r>
        <w:rPr>
          <w:rFonts w:eastAsia="Calibri" w:cs="Calibri" w:ascii="Calibri" w:hAnsi="Calibri"/>
          <w:sz w:val="32"/>
        </w:rPr>
        <w:t>Constam do Expediente Projetos de Leis números 182/2022 de autoria do Vereador Eduardo Lima, proíbe a utilização de verba pública em eventos e serviços que promovam a sexualização de crianças, 187/2022 de autoria do Vereador Sargento Byron Estrelas do Mar, dispõe sobre a criação, no âmbito do Município de Aracaju, do Programa “Milhas para o esporte amador”, 197/2022 de autoria da Vereadora Emília Corrêa, dispõe sobre a isenção das taxas de concursos públicos para as doadoras de leite materno, 202/2022 de autoria do Vereador Breno Garibalde, institui a Política Municipal de Prevenção ao abandono e evasão escolar, 204/2022 de autoria do Vereador Doutor Manuel Marcos, dispõe sobre a campanha de identificação biométrica da planta dos pés e mãos dos recém-nascidos. Projeto de Resolução número 16/2022 de autoria do Vereador Joaquim da Janelinha, altera os artigos 1º e 2º da Resolução número três, de dezoito de setembro de dois mil e quatorze, que torna obrigatória a execução do Hino Nacional Brasileiro na abertura das Sessões desta augusta Casa, na semana da Pátria e na primeira Sessão Ordinária de cada mês. Requerimentos números 527, 530/2022 de autoria do Vereador Joaquim da Janelinha, 528/2022 de autoria da Vereadora Emília Corrêa, 529/2022 de autoria da Vereadora Linda Brasil. Inscritos no Pequeno Expediente, usou da palavra o Senhor Vereador,</w:t>
      </w:r>
      <w:r>
        <w:rPr>
          <w:rFonts w:eastAsia="Calibri" w:cs="Calibri" w:ascii="Calibri" w:hAnsi="Calibri"/>
          <w:color w:val="000000"/>
          <w:sz w:val="32"/>
        </w:rPr>
        <w:t xml:space="preserve"> </w:t>
      </w:r>
      <w:r>
        <w:rPr>
          <w:rFonts w:eastAsia="Calibri" w:cs="Calibri" w:ascii="Calibri" w:hAnsi="Calibri"/>
          <w:b/>
          <w:color w:val="000000"/>
          <w:sz w:val="32"/>
        </w:rPr>
        <w:t>José Ailton Nascimento (Paquito de Todos),</w:t>
      </w:r>
      <w:r>
        <w:rPr>
          <w:rFonts w:eastAsia="Calibri" w:cs="Calibri" w:ascii="Calibri" w:hAnsi="Calibri"/>
          <w:color w:val="000000"/>
          <w:sz w:val="32"/>
        </w:rPr>
        <w:t xml:space="preserve"> que, em seu discurso, trouxe o repúdio dele ao vandalismo em nossa cidade, que nas redes sociais são registrados muitos roubos de cabo elétrico nos semáforos, pontes, </w:t>
      </w:r>
      <w:r>
        <w:rPr>
          <w:rFonts w:eastAsia="Calibri" w:cs="Calibri" w:ascii="Calibri" w:hAnsi="Calibri"/>
          <w:sz w:val="32"/>
        </w:rPr>
        <w:t xml:space="preserve">criticando essa prática irresponsável e criminosa que, a seu ver, essas pessoas precisam ser presas, pois estão causando transtornos à população, disse também que no Bairro Industrial, na Orlinha, foi construído um píer e os cabos foram roubados, uma atitude precisa ser tomada severamente. Concluiu, pedindo que essa prática seja banida de uma vez por todas. </w:t>
      </w:r>
      <w:r>
        <w:rPr>
          <w:rFonts w:eastAsia="Calibri" w:cs="Calibri" w:ascii="Calibri" w:hAnsi="Calibri"/>
          <w:b/>
          <w:sz w:val="32"/>
        </w:rPr>
        <w:t xml:space="preserve">Professora Ângela Melo </w:t>
      </w:r>
      <w:r>
        <w:rPr>
          <w:rFonts w:eastAsia="Calibri" w:cs="Calibri" w:ascii="Calibri" w:hAnsi="Calibri"/>
          <w:sz w:val="32"/>
        </w:rPr>
        <w:t xml:space="preserve">fez um convite cantando para as pessoas, na próxima quinta-feira, receberem o presidenciável Lula,  disse que nossa região votou-se nele por convicção e política ideologia e pelo o que fez o governo do PT, e o voto recebido pelos nordestinos foi pelo reconhecimento, e mostrou dados de dois mil e treze informando que teve um índice de crescimento na economia do Nordeste, e, antes no ano de dois mil e doze, os nordestinos tinham menos emprego formal, e que foi Lula que criou o Programa Luz para Todos, acesso para as Universidades. Finalizou, reforçando o convite. </w:t>
      </w:r>
      <w:r>
        <w:rPr>
          <w:rFonts w:eastAsia="Calibri" w:cs="Calibri" w:ascii="Calibri" w:hAnsi="Calibri"/>
          <w:b/>
          <w:sz w:val="32"/>
        </w:rPr>
        <w:t xml:space="preserve">Ricardo Marques </w:t>
      </w:r>
      <w:r>
        <w:rPr>
          <w:rFonts w:eastAsia="Calibri" w:cs="Calibri" w:ascii="Calibri" w:hAnsi="Calibri"/>
          <w:sz w:val="32"/>
        </w:rPr>
        <w:t xml:space="preserve">ocupou a Tribuna pedindo respeito pelo posicionamento de cada um, e falando que nasceu de vária tentativas frustradas de aborto da mãe biológica dele, que, a seu ver, também teve posicionamento de escolha. Em outro assunto, falou que esteve no Bairro São Conrado para averiguar a morte do jovem Mateus, que tudo indica haver sido uma abordagem da Policia Militar desastrosa e o jovem morreu no rio, e também falou da questão do odor fétido no Mercado Central, que a lavagem no local não está sendo eficaz, e cobrou o entreposto de pesca que ainda não foi inaugurado. Concluiu, agradecendo ao Presidente. Assumiu a Presidência o Vereador Breno Garibalde que concedeu a palavra ao Vereador </w:t>
      </w:r>
      <w:r>
        <w:rPr>
          <w:rFonts w:eastAsia="Calibri" w:cs="Calibri" w:ascii="Calibri" w:hAnsi="Calibri"/>
          <w:b/>
          <w:sz w:val="32"/>
        </w:rPr>
        <w:t>Sargento Byron Estrelas do Mar</w:t>
      </w:r>
      <w:r>
        <w:rPr>
          <w:rFonts w:eastAsia="Calibri" w:cs="Calibri" w:ascii="Calibri" w:hAnsi="Calibri"/>
          <w:sz w:val="32"/>
        </w:rPr>
        <w:t xml:space="preserve"> que informou que sábado houve a realização do projeto dele com crianças deficientes, disse também que ontem foi comemorado o Dia da Guarda Municipal e que houve uma Sessão Especial, lamentando não ter participado, destacando o fortalecimento dessa categoria. Finalizou, parabenizando à Vereadora Emília Corrêa pelo posicionamento e imparcialidade dela em não acompanhar a decisão de Valmir de Francisquinho e que os eleitores se sentiram representados. Assumiu a Presidência o Vereador Vinicius de Porto. </w:t>
      </w:r>
      <w:r>
        <w:rPr>
          <w:rFonts w:eastAsia="Calibri" w:cs="Calibri" w:ascii="Calibri" w:hAnsi="Calibri"/>
          <w:b/>
          <w:sz w:val="32"/>
        </w:rPr>
        <w:t>Anderson de Tuca</w:t>
      </w:r>
      <w:r>
        <w:rPr>
          <w:rFonts w:eastAsia="Calibri" w:cs="Calibri" w:ascii="Calibri" w:hAnsi="Calibri"/>
          <w:sz w:val="32"/>
        </w:rPr>
        <w:t xml:space="preserve"> ocupou a Tribuna dizendo que, no próximo sábado, será iniciado o Dia das Crianças no Bairro Siqueira Campos, e que depois será realizado em outros bairros. Em outro assunto, falou sobre o posicionamento nas últimas eleições e que, no segundo turno, espera que as pessoas votem e não escolham o voto nulo. Concluiu, dizendo que o futuro Governador de Sergipe tenha ações mais efetivas. </w:t>
      </w:r>
      <w:r>
        <w:rPr>
          <w:rFonts w:eastAsia="Calibri" w:cs="Calibri" w:ascii="Calibri" w:hAnsi="Calibri"/>
          <w:b/>
          <w:sz w:val="32"/>
        </w:rPr>
        <w:t>Doutor Manuel Marcos</w:t>
      </w:r>
      <w:r>
        <w:rPr>
          <w:rFonts w:eastAsia="Calibri" w:cs="Calibri" w:ascii="Calibri" w:hAnsi="Calibri"/>
          <w:sz w:val="32"/>
        </w:rPr>
        <w:t xml:space="preserve"> falou sobre o pleito eleitoral no primeiro turno, onde foi candidato a Deputado Estadual e agradeceu aos mais de quatorze mil quatrocentos e nove votos que recebeu, e fez uma reflexão do último pleito ainda que haja o poder econômico que procura eleger os candidatos por meio de verbas partidárias, e que houve uma reforma partidária e o partido distribui de forma desigual, a seu ver, é injusto, que precisa se fazer política de forma igual, dizendo ainda que estamos voltando ao Brasil colônia, pois por meio das verbas partidárias está sendo retirado o dinheiro público da saúde e educação, e vai refletir na sociedade. Finalizou, agradecendo a atenção de todos. </w:t>
      </w:r>
      <w:r>
        <w:rPr>
          <w:rFonts w:eastAsia="Calibri" w:cs="Calibri" w:ascii="Calibri" w:hAnsi="Calibri"/>
          <w:b/>
          <w:sz w:val="32"/>
        </w:rPr>
        <w:t>Eduardo Lima</w:t>
      </w:r>
      <w:r>
        <w:rPr>
          <w:rFonts w:eastAsia="Calibri" w:cs="Calibri" w:ascii="Calibri" w:hAnsi="Calibri"/>
          <w:sz w:val="32"/>
        </w:rPr>
        <w:t xml:space="preserve"> disse que, como Presidente da Frente Parlamentar da Criança e do Adolescente, procura combater qualquer tipo de violência, informando sobre uma criança de dois anos que foi violentada, no último final de semana, cujo padrasto está foragido, lamentou que aconteça fatos como esse e pediu para valorizarem as crianças e os adolescentes, que notícias como esta assustam. Em outro assunto, comentou a fala do Vereador Ricardo Marques informando que foi quase fruto de um aborto, e disse que é contra essa prática, e ainda no discurso lembrou sobre a operação lava-jato na Polícia Federal para combater a corrupção na Petrobras e que foi esquecido pelo povo. Concluiu, desejando uma excelente Sessão a todos. </w:t>
      </w:r>
      <w:r>
        <w:rPr>
          <w:rFonts w:eastAsia="Calibri" w:cs="Calibri" w:ascii="Calibri" w:hAnsi="Calibri"/>
          <w:b/>
          <w:sz w:val="32"/>
        </w:rPr>
        <w:t>Emília Corrêa</w:t>
      </w:r>
      <w:r>
        <w:rPr>
          <w:rFonts w:eastAsia="Calibri" w:cs="Calibri" w:ascii="Calibri" w:hAnsi="Calibri"/>
          <w:sz w:val="32"/>
        </w:rPr>
        <w:t xml:space="preserve"> disse que, amanhã, é o dia da criança e que, infelizmente, há delas que possuem destino diferente, lembrando que hoje tem uma neta e é envolvida por muito amor pelos pais. Hoje, se vê crianças sendo abusadas dentro e fora de casa com um percentual enorme, mostrando índices que crescem de violência contra meninos e meninas, desejando que eles saiam do campo de vulnerabilidade. Em outro assunto, disse que, com relação à questão política, é preciso ter cuidado com relação ao discurso de ódio de ambos os lados e não é isso que o Brasil precisa, a seu ver, é muito perigoso e que precisam respeitar o posicionamento de cada um e não julgar. Concluiu, dizendo que as paixões políticas não levam a nada. </w:t>
      </w:r>
      <w:r>
        <w:rPr>
          <w:rFonts w:eastAsia="Calibri" w:cs="Calibri" w:ascii="Calibri" w:hAnsi="Calibri"/>
          <w:b/>
          <w:sz w:val="32"/>
        </w:rPr>
        <w:t>Fábio Meireles</w:t>
      </w:r>
      <w:r>
        <w:rPr>
          <w:rFonts w:eastAsia="Calibri" w:cs="Calibri" w:ascii="Calibri" w:hAnsi="Calibri"/>
          <w:sz w:val="32"/>
        </w:rPr>
        <w:t xml:space="preserve"> ocupou a Tribuna para falar sobre a atleta Anita Almeida, filha de Bruno Almeida, e campeã da Copa Aracaju dois mil e vinte e dois de Judô, categoria subtreze, destacando que ela também ganhou o brasileiro, etapa regional, e irá representar Sergipe, no próximo final de semana, no Campeonato Brasileiro de Judô, em Curitiba, e parabenizou Bruno Almeida pela vitória da filha dele. Em outro assunto, mostrou uma reportagem cuja manchete afirmava que Rogério Carvalho, candidato a governo do Estado, foi condenado por improbidade administrativa e relembrou o discurso feito semana passada, dizendo que Marcelo Déda, reeleito em dois mil e dez, não nomeou Rogério Carvalho como Secretário de Estado da Saúde, novamente, por causa da incompetência dele, que quase o levou à derrota. Perguntou se o povo entregará a Rogério Carvalho o Estado de Sergipe, já que houve graves problemas na Secretaria de Estado da Saúde. Concluiu, dizendo que ele acabaria com o Governo do Estado. Inscritos no Grande Expediente, usou da palavra a Senhora Vereadora </w:t>
      </w:r>
      <w:r>
        <w:rPr>
          <w:rFonts w:eastAsia="Calibri" w:cs="Calibri" w:ascii="Calibri" w:hAnsi="Calibri"/>
          <w:b/>
          <w:sz w:val="32"/>
        </w:rPr>
        <w:t>Sheyla Galba</w:t>
      </w:r>
      <w:r>
        <w:rPr>
          <w:rFonts w:eastAsia="Calibri" w:cs="Calibri" w:ascii="Calibri" w:hAnsi="Calibri"/>
          <w:sz w:val="32"/>
        </w:rPr>
        <w:t xml:space="preserve"> que, primeiramente, agradeceu pelos nove mil quinhentos e trinta e oito votos que recebeu, e disse ser por essas pessoas que ela continuará lutando pelo direito à saúde. Continuou, falando sobre o Outubro Rosa. Destacou que a eleição ocorreu no dia dois de outubro e que, no dia três, a Casa do Povo estava rosa, em virtude da Sessão Especial feita em alusão ao Outubro Rosa, com convidadas especiais. Disse que quem veio à Sessão Especial ouviu de especialistas como é importante o diagnóstico precoce. Ressaltou que sobe à Tribuna, semanalmente, para falar sobre prevenção do câncer e sobre a importância do autoexame, e, quando chega outubro, amplia esse discurso não só para as pessoas, mas também para os gestores, porque não adianta colocar luzes cor de rosa nos prédios, nem fazer a prevenção ou o autoexame, se as pessoas, tendo, em mãos, uma ultrassonografia identificando um BI-RADS quatro, precisam aguardar dois meses para uma consulta regulada com o mastologista. Ato contínuo, mostrou uma imagem em que havia um pedido de vários exames para uma pessoa, feito no mês de junho de dois mil e vinte e dois, a seu ver, é inadmissível uma pessoa esperar cinco meses para realizar uma consulta ou um exame, já tendo diagnóstico praticamente fechado de câncer. Chamou a atenção da Secretaria Estadual da Saúde e disse que a Secretária foi à Câmara trazer números dizendo que está tudo bem, mas não está porque a Secretária mostra números e ela mostra pessoas. Destacou ser responsabilidade do Município a prevenção e o diagnóstico. Em outro assunto, mostrou um vídeo, de doze de maio de dois mil e vinte e dois, em que ela pedia à SMTT um estudo de viabilidade para a instalação de redutores de velocidade na Rua Lourenço Morais de Almeida, no Bairro Aeroporto, porque, lá, já ocorreram vários acidentes por não haver sinalização, e o semáforo, a 500 metros de uma escola, indica a velocidade de sessenta quilômetros por hora. Afirmou que a escola já enviou vários ofícios para tentar resolver a situação e ela, como Vereadora, já protocolou várias vezes para o Superintendente da SMTT, Renato Telles, e nada é feito. Concluiu, falando sobre o primeiro passeio ciclístico realizado pelas Mulheres de Peito com grupo Gatinhos de Pedal para conscientizar a população sobre a importância da prevenção do câncer. Acrescentou que irá cobrar do Município o que é da competência dele. Foi aparteada pelo Vereador Doutor Manuel Marcos. </w:t>
      </w:r>
      <w:r>
        <w:rPr>
          <w:rFonts w:eastAsia="Calibri" w:cs="Calibri" w:ascii="Calibri" w:hAnsi="Calibri"/>
          <w:b/>
          <w:sz w:val="32"/>
        </w:rPr>
        <w:t>Alexsandro da Conceição (Soneca)</w:t>
      </w:r>
      <w:r>
        <w:rPr>
          <w:rFonts w:eastAsia="Calibri" w:cs="Calibri" w:ascii="Calibri" w:hAnsi="Calibri"/>
          <w:sz w:val="32"/>
        </w:rPr>
        <w:t xml:space="preserve">, em seu discurso, disse que ficou emocionado e feliz por ter uma grande mulher a seu lado, que sempre acreditou nele, e dedicou as conquistas dele a ela e ao filho deles. Agradeceu a ela pelo bilhete e pela cesta que recebeu. Em outro assunto, falou sobre o Dia das Crianças e disse que fez, no dia vinte e cinco de setembro, uma grande festa, que seria a décima edição, mas por causa da pandemia, isso não foi possível. Destacou que a criança deve ser tratada como criança e, depois das redes sociais, as crianças estão virando adolescentes ou até mesmo adultas. Agradeceu à equipe e aos colaboradores por terem ajudado na organização da festa. Ato contínuo, mostrou um vídeo da festa e pediu para que as pessoas reparassem a felicidade das crianças do Bairro Olaria. Destacou a organização do evento e agradeceu aos patrocinadores e às crianças que estiveram presentes. Ressaltou que criança não vota, mas, um dia, ela se tornará um adolescente, um adulto, e se os vereadores dessem bonecas e bolas, no Dia das Crianças, para as crianças da periferia, eles seriam agraciados por Deus, porque quem faz o bem, recebe o bem. Pediu para os Vereadores abraçarem as crianças porque elas são o futuro da Nação. Concluiu, dizendo que seguirá firme na luta dele porque sabe das origens dele e de lá não irá sair e, por isso, irá lutar por aquele povo porque foram eles que deram a oportunidade de ele fazer uma história e essa história, a seu ver, é ao lado do povo. Por fim, desejou um feliz Dia das Crianças. Foi aparteado pelos Vereadores Anderson de Tuca, Joaquim da Janelinha, Fábio Meireles e Eduardo Lima. Ato contínuo, o Presidente em exercício justificou a ausência do Presidente Josenito Vitale de Jesus (Nitinho) à Sessão por ter de comparecer a uma consulta médica. Assumiu a presidência o Vereador Sargento Byron Estrelas do Mar. </w:t>
      </w:r>
      <w:r>
        <w:rPr>
          <w:rFonts w:eastAsia="Calibri" w:cs="Calibri" w:ascii="Calibri" w:hAnsi="Calibri"/>
          <w:b/>
          <w:sz w:val="32"/>
        </w:rPr>
        <w:t>Vinicius Porto</w:t>
      </w:r>
      <w:r>
        <w:rPr>
          <w:rFonts w:eastAsia="Calibri" w:cs="Calibri" w:ascii="Calibri" w:hAnsi="Calibri"/>
          <w:sz w:val="32"/>
        </w:rPr>
        <w:t xml:space="preserve"> destacou que conheceu o Vereador Soneca numa campanha do sopão que era feita no Loteamento São Carlos, pois uma pessoa que trabalhava com ele era vizinha da mãe de Soneca e ele era um garoto brincalhão e ajudava as pessoas. Contou que Soneca tomava conta do carro dele enquanto ele estava no restaurante que costuma frequentar. Disse que a vida de Soneca merece um filme porque de onde ele saiu e onde ele chegou permite que ele diga a todos para acreditarem que nada é impossível, porque ele é um exemplo. Em outro assunto, quis falar sobre eleição, dizendo que todos sabem que a eleição do primeiro turno seria decidida pela possibilidade ou não de Valmir de Francisquinho assumir o Governo. Destacou que o sucesso da chapa de Valmir aconteceu também por causa da Vereadora Emília Corrêa. Disse ter ficado impressionado porque a cidade estava lotada de adesivos do pato. Entendeu que o primeiro grande erro de Valmir foi não ter anunciado Emília Corrêa como candidata ao Governo porque, se isso tivesse acontecido, ela seria, hoje, Governadora de Sergipe. Outro erro, a seu ver, foi Valmir de Francisquinho ter insistido em ser o candidato já que os juristas e os amigos políticos dele sabiam que isso não seria juridicamente possível. Destacou que, se Valmir de Francisquinho tivesse retirado a candidatura dele, em virtude da decisão da Justiça, os votos dele poderiam migrar para o candidato Alessandro Vieira ou para Fábio Mitidieri, mas, nunca, para Rogério Carvalho, do Partido dos Trabalhadores. A seu ver, esse foi o terceiro equívoco de Valmir porque ele é do partido de Bolsonaro e o Brasil, hoje, está dividido entre Bolsonaro e Lula e não tem como misturar os dois, e ele, sendo do partido de Bolsonaro, manifestou apoio ao PT. Disse que, por causa disso, houve uma rejeição enorme e, de ontem para hoje, mais de vinte mil pessoas deixaram de seguir Valmir nas redes sociais. Ato contínuo, enalteceu a Vereadora Emília Corrêa pelo posicionamento dela, porque ela não apoiou Fábio Mitidieri nem Rogério Carvalho e, por isso, ela foi uma mulher de coragem e de responsabilidade. Destacou que, apesar dos embates políticos que teve com ela, e ainda que ela seja oposição, não poderia deixar de parabenizá-la pela decisão que tomou. Foi aparteado pelo Vereador Doutor Manuel Marcos, Pastor Diego e Eduardo Lima. Reassumiu a Presidência o Vereador Vinicius Porto. </w:t>
      </w:r>
      <w:r>
        <w:rPr>
          <w:rFonts w:eastAsia="Calibri" w:cs="Calibri" w:ascii="Calibri" w:hAnsi="Calibri"/>
          <w:b/>
          <w:sz w:val="32"/>
        </w:rPr>
        <w:t>Breno Garibalde</w:t>
      </w:r>
      <w:r>
        <w:rPr>
          <w:rFonts w:eastAsia="Calibri" w:cs="Calibri" w:ascii="Calibri" w:hAnsi="Calibri"/>
          <w:sz w:val="32"/>
        </w:rPr>
        <w:t xml:space="preserve"> ocupou a Tribuna para falar sobre o Bairro São Conrado, lugar que, a seu ver, parece estar abandonado pelo Poder Público. Explicou que, ao passar pela Avenida José Carlos Silva, existem dois lados, sendo que o esquerdo é o lado mais humilde e é de onde vem muita reclamação e cobrança. Disse ainda que ele está, a cada dia, mais triste porque, apesar de conseguir reparos e atenção da Prefeitura para a região, há, ali, um problema estrutural e, a seu ver, é preciso correr contra o tempo. Citou ainda a problemática da UBS Humberto Mourão, que foi fechada e, por isso, a população precisa usar a UBS da Orlando Dantas, destacando que cobrou posicionamento da Secretária Municipal da Saúde, Waneska Barbosa, para que essa situação seja solucionada. Ainda sobre o São Conrado, pediu à SMTT a viabilidade de um retorno no local, porque quem é do lado esquerdo, e precisa fazer a volta, tem de entrar no Bairro Orlando Dantas e dar uma "roubadinha" para não precisar ir ao Gelão, que é mais distante e impacta, por exemplo, no preço do Uber para uma população que é pobre. Falou também sobre a ciclovia que foi retirada. Destacou ainda que, amanhã, é o Dia das Crianças e não há área de lazer naquele Bairro. Comentou também o caso do Mateus, rapaz do Bairro São Conrado, que foi encontrado morto. Disse que não se sabe o que, de fato, aconteceu, mas pediu providências à Polícia para elucidar os fatos. Comentou, parafraseando Maju Coutinho, que é preciso parar com a história de que preto parado é suspeito e preto correndo é bandido. Em outro assunto, quis falar sobre o Orçamento Secreto, dizendo que estamos diante do maior caso de corrupção da história do Planeta Terra porque são cinquenta e três bilhões de reais. Ressaltou que muitos Deputados e Senadores se reelegeram porque utilizaram aquele orçamento. Comentou que Simone Tebet citou vários exemplos do que era feito com os recursos como o caso de exames de HIV, de uma cidade do Interior do Maranhão, cuja compra foi maior do que a feita pela cidade de São Paulo e também da cidade onde foi registrada a retirada de catorze dentes de cada habitante, inclusive recém-nascidos. Destacou que, nas Comissões, o voto a favor de um Senador Sergipano foi decisivo para que o Projeto passasse para o Plenário. Disse ser, no mínimo, suspeito um Senador que vota a favor do projeto do Orçamento Secreto nas Comissões, vota contra ele no Plenário, mas utiliza a verba que vem desse Orçamento, destacando que três senadores do PT usaram essa verba. Finalizou, dizendo acreditar que o papel dele, como representante do povo, é trazer a verdade para a população. Foi aparteado pela Vereadora Linda Brasil e pelos Vereadores Alexsandro da Conceição (Soneca), Fábio Meireles e Doutor Manuel Marcos. Suspensa a Sessão por dez minutos. Reaberta a Sessão, passou-se à</w:t>
      </w:r>
    </w:p>
    <w:p>
      <w:pPr>
        <w:pStyle w:val="Normal"/>
        <w:spacing w:lineRule="auto" w:line="276"/>
        <w:jc w:val="center"/>
        <w:rPr>
          <w:rFonts w:ascii="Calibri" w:hAnsi="Calibri" w:eastAsia="Calibri" w:cs="Calibri"/>
          <w:sz w:val="32"/>
        </w:rPr>
      </w:pPr>
      <w:r>
        <w:rPr>
          <w:rFonts w:eastAsia="Calibri" w:cs="Calibri" w:ascii="Calibri" w:hAnsi="Calibri"/>
          <w:sz w:val="32"/>
        </w:rPr>
      </w:r>
    </w:p>
    <w:p>
      <w:pPr>
        <w:pStyle w:val="Normal"/>
        <w:spacing w:lineRule="auto" w:line="276"/>
        <w:jc w:val="center"/>
        <w:rPr>
          <w:rFonts w:ascii="Calibri" w:hAnsi="Calibri" w:eastAsia="Calibri" w:cs="Calibri"/>
          <w:sz w:val="32"/>
        </w:rPr>
      </w:pPr>
      <w:r>
        <w:rPr>
          <w:rFonts w:eastAsia="Calibri" w:cs="Calibri" w:ascii="Calibri" w:hAnsi="Calibri"/>
          <w:sz w:val="32"/>
        </w:rPr>
      </w:r>
    </w:p>
    <w:p>
      <w:pPr>
        <w:pStyle w:val="Normal"/>
        <w:spacing w:lineRule="auto" w:line="276"/>
        <w:jc w:val="center"/>
        <w:rPr>
          <w:rFonts w:ascii="Calibri" w:hAnsi="Calibri" w:eastAsia="Calibri" w:cs="Calibri"/>
          <w:sz w:val="32"/>
        </w:rPr>
      </w:pPr>
      <w:r>
        <w:rPr>
          <w:rFonts w:eastAsia="Calibri" w:cs="Calibri" w:ascii="Calibri" w:hAnsi="Calibri"/>
          <w:sz w:val="32"/>
        </w:rPr>
        <w:t>ORDEM DO DIA</w:t>
      </w:r>
    </w:p>
    <w:p>
      <w:pPr>
        <w:pStyle w:val="Normal"/>
        <w:spacing w:lineRule="auto" w:line="276"/>
        <w:jc w:val="center"/>
        <w:rPr>
          <w:rFonts w:ascii="Calibri" w:hAnsi="Calibri" w:eastAsia="Calibri" w:cs="Calibri"/>
          <w:sz w:val="32"/>
        </w:rPr>
      </w:pPr>
      <w:r>
        <w:rPr>
          <w:rFonts w:eastAsia="Calibri" w:cs="Calibri" w:ascii="Calibri" w:hAnsi="Calibri"/>
          <w:sz w:val="32"/>
        </w:rPr>
      </w:r>
    </w:p>
    <w:p>
      <w:pPr>
        <w:pStyle w:val="Normal"/>
        <w:spacing w:lineRule="auto" w:line="276"/>
        <w:jc w:val="both"/>
        <w:rPr>
          <w:rFonts w:ascii="Calibri" w:hAnsi="Calibri" w:eastAsia="Calibri" w:cs="Calibri"/>
          <w:sz w:val="32"/>
        </w:rPr>
      </w:pPr>
      <w:r>
        <w:rPr>
          <w:rFonts w:eastAsia="Calibri" w:cs="Calibri" w:ascii="Calibri" w:hAnsi="Calibri"/>
          <w:sz w:val="32"/>
        </w:rPr>
      </w:r>
    </w:p>
    <w:p>
      <w:pPr>
        <w:pStyle w:val="Normal"/>
        <w:autoSpaceDE w:val="false"/>
        <w:spacing w:lineRule="auto" w:line="276"/>
        <w:jc w:val="both"/>
        <w:rPr>
          <w:rFonts w:ascii="Calibri" w:hAnsi="Calibri" w:eastAsia="Calibri" w:cs="Calibri"/>
          <w:sz w:val="32"/>
        </w:rPr>
      </w:pPr>
      <w:r>
        <w:rPr>
          <w:rFonts w:eastAsia="Calibri" w:cs="Calibri" w:ascii="Calibri" w:hAnsi="Calibri"/>
          <w:sz w:val="32"/>
        </w:rPr>
        <w:t xml:space="preserve">Presentes à fase de deliberação das matérias os Senhores Vereadores: </w:t>
      </w:r>
      <w:r>
        <w:rPr>
          <w:rFonts w:eastAsia="Calibri" w:cs="Calibri" w:ascii="Calibri" w:hAnsi="Calibri"/>
          <w:color w:val="000000"/>
          <w:sz w:val="32"/>
        </w:rPr>
        <w:t xml:space="preserve">Anderson de Tuca (PDT), Adeilson Soares dos Santos (Binho), (PMN), Breno Garibalde (UNIÃO BRASIL), Doutor Manuel Marcos (PSD), Cícero do Santa Maria (PODEMOS), Eduardo Lima (REPUBLICANOS), </w:t>
      </w:r>
      <w:r>
        <w:rPr>
          <w:rFonts w:eastAsia="Calibri" w:cs="Calibri" w:ascii="Calibri" w:hAnsi="Calibri"/>
          <w:sz w:val="32"/>
        </w:rPr>
        <w:t xml:space="preserve">Emília Corrêa </w:t>
      </w:r>
      <w:r>
        <w:rPr>
          <w:rFonts w:eastAsia="Calibri" w:cs="Calibri" w:ascii="Calibri" w:hAnsi="Calibri"/>
          <w:color w:val="000000"/>
          <w:sz w:val="32"/>
        </w:rPr>
        <w:t xml:space="preserve">(PATRIOTA), Fábio Meireles (PSC), Linda Brasil (PSOL), Joaquim da Janelinha (PROS), José Ailton Nascimento (Paquito de Todos), (SOLIDARIEDADE), Professora Ângela Melo (PT), Pastor Diego (PP), Professor Bittencourt (PDT), Ricardo Marques (CIDADANIA), Sargento Byron Estrelas do Mar (REPUBLICANOS), Sávio Neto de Vardo da Lotérica (PSC), Sheyla Galba (CIDADANIA), Alexsandro da Conceição (Soneca), (PSD), Vinicius Porto (PDT), (vinte), e ausentes os Vereadores Fabiano Oliveira (PP), Isac (PDT), Josenito Vitale de Jesus (Nitinho), (PSD), e Ricardo Vasconcelos (REDE), (quatro). </w:t>
      </w:r>
      <w:r>
        <w:rPr>
          <w:rFonts w:eastAsia="Calibri" w:cs="Calibri" w:ascii="Calibri" w:hAnsi="Calibri"/>
          <w:sz w:val="32"/>
        </w:rPr>
        <w:t>Pauta de hoje, onze de outubro de dois mil e vinte e dois. Pela Ordem, o Vereador Eduardo Lima justificou a ausência do Vereador Ricardo Vasconcelos que teve indisposição intestinal e foi à emergência, motivo pelo qual não pôde comparecer à Sessão. Ato contínuo, o Presidente informou que o Vereador Joaquim da Janelinha queria retirar de pauta o Projeto de Lei número 12/2022 de autoria dele, e, por isso, alguém precisaria fazer esse pedido. Pela Ordem, o Vereador Eduardo Lima disse que, em conversa com o Vereador Joaquim e o Vereador Paquito de Todos, analisaram o Projeto e verificaram que ele careceria de uma emenda ou de uma reformulação de seu texto original, uma vez que, da forma como foi redigido, haveria a possibilidade de causar prejuízos a pequenos comerciantes, razão pela qual pediu a retirada de pauta que, submetida à Votação, foi aprovada. Projetos de Leis números 18/2022 de autoria do Vereador Sávio Neto de Vardo da Lotérica, submetido à Votação, foi aprovado em terceira discussão, 52/2022 de autoria da Vereadora Emília Corrêa, submetido à Votação, foi aprovado em terceira discussão, 148/2022 de autoria do Vereador Josenito Vitale de Jesus (Nitinho), submetido à Votação, foi aprovado em terceira discussão, 292/2021 de autoria do Vereador Breno Garibalde, submetido à Votação, foi aprovado em segunda discussão, 67/2022 de autoria do Vereador Cícero do Santa Maria, submetido à Votação, foi aprovado em segunda discussão, 130/2022 de autoria do Vereador Professor Bittencourt, discutiu o Vereador Fábio Meireles, submetido à Votação, foi aprovado em primeira discussão, com Votos NÃO dos Vereadores Fábio Meireles, Pastor Diego e Eduardo Lima. Moções números 144/2022 de autoria do Vereador Cícero do Santa Maria, foi aprovado em Votação Única, 145/2022 de autoria do Vereador Cícero do Santa Maria, foi aprovado em Votação Única. E, como mais nada houvesse a tratar, o Senhor Presidente marcou uma Sessão Ordinária, no horário Regimental, em treze de outubro de dois mil e vinte e dois, e deu por encerrada a Sessão. Palácio Graccho Cardoso, onze de outubro de dois mil e vinte e dois.</w:t>
      </w:r>
    </w:p>
    <w:p>
      <w:pPr>
        <w:pStyle w:val="Normal"/>
        <w:autoSpaceDE w:val="false"/>
        <w:spacing w:lineRule="auto" w:line="276"/>
        <w:jc w:val="both"/>
        <w:rPr>
          <w:rFonts w:ascii="Calibri" w:hAnsi="Calibri" w:eastAsia="Calibri" w:cs="Calibri"/>
          <w:sz w:val="32"/>
          <w:szCs w:val="32"/>
          <w:lang w:val="pt-PT"/>
        </w:rPr>
      </w:pPr>
      <w:r>
        <w:rPr>
          <w:rFonts w:eastAsia="Calibri" w:cs="Calibri" w:ascii="Calibri" w:hAnsi="Calibri"/>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t>PRESIDENTE                       1º SECRETÁRIO                   2º SECRETÁRIO</w:t>
      </w:r>
    </w:p>
    <w:sectPr>
      <w:headerReference w:type="default" r:id="rId2"/>
      <w:footerReference w:type="default" r:id="rId3"/>
      <w:type w:val="nextPage"/>
      <w:pgSz w:w="11906" w:h="16838"/>
      <w:pgMar w:left="1701" w:right="1418" w:header="709" w:top="1418" w:footer="926" w:bottom="1418"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Courier New">
    <w:charset w:val="00" w:characterSet="windows-1252"/>
    <w:family w:val="modern"/>
    <w:pitch w:val="default"/>
  </w:font>
  <w:font w:name="Wingdings">
    <w:charset w:val="02"/>
    <w:family w:val="auto"/>
    <w:pitch w:val="variable"/>
  </w:font>
  <w:font w:name="Tahoma">
    <w:charset w:val="00" w:characterSet="windows-1252"/>
    <w:family w:val="swiss"/>
    <w:pitch w:val="variable"/>
  </w:font>
  <w:font w:name="Liberation Sans">
    <w:altName w:val="Arial"/>
    <w:charset w:val="00" w:characterSet="iso-8859-1"/>
    <w:family w:val="swiss"/>
    <w:pitch w:val="variable"/>
  </w:font>
  <w:font w:name="Calibri">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13</w:t>
    </w:r>
    <w:r>
      <w:rPr/>
      <w:fldChar w:fldCharType="end"/>
    </w:r>
  </w:p>
  <w:p>
    <w:pPr>
      <w:pStyle w:val="Footer"/>
      <w:jc w:val="center"/>
      <w:rPr>
        <w:b/>
        <w:b/>
        <w:bCs/>
      </w:rPr>
    </w:pPr>
    <w:r>
      <w:rPr>
        <w:b/>
        <w:bC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end="360" w:hanging="0"/>
      <w:jc w:val="center"/>
      <w:rPr/>
    </w:pPr>
    <w:r>
      <w:rPr/>
      <w:drawing>
        <wp:inline distT="0" distB="0" distL="0" distR="0">
          <wp:extent cx="708660" cy="682625"/>
          <wp:effectExtent l="0" t="0" r="0" b="0"/>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1">
                    <a:grayscl/>
                  </a:blip>
                  <a:srcRect l="-30" t="-30" r="-30" b="-30"/>
                  <a:stretch>
                    <a:fillRect/>
                  </a:stretch>
                </pic:blipFill>
                <pic:spPr bwMode="auto">
                  <a:xfrm>
                    <a:off x="0" y="0"/>
                    <a:ext cx="708660" cy="682625"/>
                  </a:xfrm>
                  <a:prstGeom prst="rect">
                    <a:avLst/>
                  </a:prstGeom>
                </pic:spPr>
              </pic:pic>
            </a:graphicData>
          </a:graphic>
        </wp:inline>
      </w:drawing>
    </w:r>
    <w:r>
      <mc:AlternateContent>
        <mc:Choice Requires="wps">
          <w:drawing>
            <wp:anchor behindDoc="1" distT="0" distB="0" distL="114935" distR="114935" simplePos="0" locked="0" layoutInCell="1" allowOverlap="1" relativeHeight="27">
              <wp:simplePos x="0" y="0"/>
              <wp:positionH relativeFrom="column">
                <wp:posOffset>1485900</wp:posOffset>
              </wp:positionH>
              <wp:positionV relativeFrom="paragraph">
                <wp:posOffset>690880</wp:posOffset>
              </wp:positionV>
              <wp:extent cx="3086100" cy="342900"/>
              <wp:effectExtent l="0" t="0" r="0" b="0"/>
              <wp:wrapNone/>
              <wp:docPr id="2" name="Frame1"/>
              <a:graphic xmlns:a="http://schemas.openxmlformats.org/drawingml/2006/main">
                <a:graphicData uri="http://schemas.microsoft.com/office/word/2010/wordprocessingShape">
                  <wps:wsp>
                    <wps:cNvSpPr txBox="1"/>
                    <wps:spPr>
                      <a:xfrm>
                        <a:off x="0" y="0"/>
                        <a:ext cx="3086100" cy="342900"/>
                      </a:xfrm>
                      <a:prstGeom prst="rect"/>
                      <a:solidFill>
                        <a:srgbClr val="FFFFFF">
                          <a:alpha val="0"/>
                        </a:srgbClr>
                      </a:solidFill>
                    </wps:spPr>
                    <wps:txbx>
                      <w:txbxContent>
                        <w:p>
                          <w:pPr>
                            <w:pStyle w:val="Header"/>
                            <w:rPr>
                              <w:sz w:val="18"/>
                            </w:rPr>
                          </w:pPr>
                          <w:r>
                            <w:rPr>
                              <w:sz w:val="18"/>
                            </w:rPr>
                          </w:r>
                        </w:p>
                        <w:p>
                          <w:pPr>
                            <w:pStyle w:val="Normal"/>
                            <w:rPr>
                              <w:sz w:val="18"/>
                            </w:rPr>
                          </w:pPr>
                          <w:r>
                            <w:rPr>
                              <w:sz w:val="18"/>
                            </w:rPr>
                          </w:r>
                        </w:p>
                      </w:txbxContent>
                    </wps:txbx>
                    <wps:bodyPr anchor="t" lIns="92075" tIns="46355" rIns="92075" bIns="46355">
                      <a:noAutofit/>
                    </wps:bodyPr>
                  </wps:wsp>
                </a:graphicData>
              </a:graphic>
            </wp:anchor>
          </w:drawing>
        </mc:Choice>
        <mc:Fallback>
          <w:pict>
            <v:rect fillcolor="#FFFFFF" style="position:absolute;rotation:0;width:243pt;height:27pt;mso-wrap-distance-left:9.05pt;mso-wrap-distance-right:9.05pt;mso-wrap-distance-top:0pt;mso-wrap-distance-bottom:0pt;margin-top:54.4pt;mso-position-vertical-relative:text;margin-left:117pt;mso-position-horizontal-relative:text">
              <v:fill opacity="0f"/>
              <v:textbox inset="0.100694444444444in,0.0506944444444444in,0.100694444444444in,0.0506944444444444in">
                <w:txbxContent>
                  <w:p>
                    <w:pPr>
                      <w:pStyle w:val="Header"/>
                      <w:rPr>
                        <w:sz w:val="18"/>
                      </w:rPr>
                    </w:pPr>
                    <w:r>
                      <w:rPr>
                        <w:sz w:val="18"/>
                      </w:rPr>
                    </w:r>
                  </w:p>
                  <w:p>
                    <w:pPr>
                      <w:pStyle w:val="Normal"/>
                      <w:rPr>
                        <w:sz w:val="18"/>
                      </w:rPr>
                    </w:pPr>
                    <w:r>
                      <w:rPr>
                        <w:sz w:val="18"/>
                      </w:rPr>
                    </w:r>
                  </w:p>
                </w:txbxContent>
              </v:textbox>
            </v:rect>
          </w:pict>
        </mc:Fallback>
      </mc:AlternateContent>
    </w:r>
  </w:p>
  <w:p>
    <w:pPr>
      <w:pStyle w:val="Header"/>
      <w:jc w:val="center"/>
      <w:rPr>
        <w:b/>
        <w:b/>
        <w:sz w:val="18"/>
      </w:rPr>
    </w:pPr>
    <w:r>
      <w:rPr>
        <w:b/>
        <w:sz w:val="18"/>
      </w:rPr>
      <w:t>ESTADO DE SERGIPE</w:t>
    </w:r>
  </w:p>
  <w:p>
    <w:pPr>
      <w:pStyle w:val="Header"/>
      <w:jc w:val="center"/>
      <w:rPr>
        <w:rFonts w:ascii="Arial" w:hAnsi="Arial" w:cs="Arial"/>
        <w:bCs/>
        <w:sz w:val="18"/>
      </w:rPr>
    </w:pPr>
    <w:r>
      <w:rPr>
        <w:b/>
        <w:sz w:val="18"/>
      </w:rPr>
      <w:t>CÂMARA MUNICIPAL DE ARACAJU</w:t>
    </w:r>
  </w:p>
  <w:p>
    <w:pPr>
      <w:pStyle w:val="Header"/>
      <w:ind w:end="360" w:hanging="0"/>
      <w:jc w:val="center"/>
      <w:rPr>
        <w:rFonts w:ascii="Arial" w:hAnsi="Arial" w:cs="Arial"/>
        <w:bCs/>
        <w:sz w:val="18"/>
      </w:rPr>
    </w:pPr>
    <w:r>
      <w:rPr>
        <w:rFonts w:cs="Arial" w:ascii="Arial" w:hAnsi="Arial"/>
        <w:bCs/>
        <w:sz w:val="1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start"/>
      <w:pPr>
        <w:tabs>
          <w:tab w:val="num" w:pos="360"/>
        </w:tabs>
        <w:ind w:start="360" w:hanging="360"/>
      </w:pPr>
      <w:rPr>
        <w:rFonts w:ascii="Symbol" w:hAnsi="Symbol" w:cs="Symbol" w:hint="default"/>
        <w:rFonts w:cs="Symbol"/>
      </w:rPr>
    </w:lvl>
  </w:abstractNum>
  <w:abstractNum w:abstractNumId="2">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MS Mincho;MS Gothic" w:cs="Times New Roman"/>
      <w:color w:val="auto"/>
      <w:sz w:val="24"/>
      <w:szCs w:val="24"/>
      <w:lang w:val="pt-BR" w:bidi="ar-SA" w:eastAsia="zh-CN"/>
    </w:rPr>
  </w:style>
  <w:style w:type="character" w:styleId="WW8Num1z0">
    <w:name w:val="WW8Num1z0"/>
    <w:qFormat/>
    <w:rPr>
      <w:rFonts w:ascii="Symbol" w:hAnsi="Symbol" w:cs="Symbol"/>
    </w:rPr>
  </w:style>
  <w:style w:type="character" w:styleId="WW8Num2z0">
    <w:name w:val="WW8Num2z0"/>
    <w:qFormat/>
    <w:rPr>
      <w:rFonts w:ascii="Symbol" w:hAnsi="Symbol" w:cs="Symbol"/>
      <w:sz w:val="20"/>
    </w:rPr>
  </w:style>
  <w:style w:type="character" w:styleId="WW8Num2z1">
    <w:name w:val="WW8Num2z1"/>
    <w:qFormat/>
    <w:rPr>
      <w:rFonts w:ascii="Courier New" w:hAnsi="Courier New" w:cs="Courier New"/>
      <w:sz w:val="20"/>
    </w:rPr>
  </w:style>
  <w:style w:type="character" w:styleId="WW8Num2z2">
    <w:name w:val="WW8Num2z2"/>
    <w:qFormat/>
    <w:rPr>
      <w:rFonts w:ascii="Wingdings" w:hAnsi="Wingdings" w:cs="Wingdings"/>
      <w:sz w:val="20"/>
    </w:rPr>
  </w:style>
  <w:style w:type="character" w:styleId="Fontepargpadro">
    <w:name w:val="Fonte parág. padrão"/>
    <w:qFormat/>
    <w:rPr/>
  </w:style>
  <w:style w:type="character" w:styleId="PageNumber">
    <w:name w:val="Page Number"/>
    <w:basedOn w:val="Fontepargpadro"/>
    <w:rPr/>
  </w:style>
  <w:style w:type="character" w:styleId="RodapChar">
    <w:name w:val="Rodapé Char"/>
    <w:qFormat/>
    <w:rPr>
      <w:lang w:eastAsia="zh-CN"/>
    </w:rPr>
  </w:style>
  <w:style w:type="character" w:styleId="InternetLink">
    <w:name w:val="Internet Link"/>
    <w:rPr>
      <w:color w:val="0000FF"/>
      <w:u w:val="single"/>
    </w:rPr>
  </w:style>
  <w:style w:type="character" w:styleId="TextodebaloChar">
    <w:name w:val="Texto de balão Char"/>
    <w:qFormat/>
    <w:rPr>
      <w:rFonts w:ascii="Tahoma" w:hAnsi="Tahoma" w:cs="Tahoma"/>
      <w:sz w:val="16"/>
      <w:szCs w:val="16"/>
    </w:rPr>
  </w:style>
  <w:style w:type="character" w:styleId="Emphasis">
    <w:name w:val="Emphasis"/>
    <w:qFormat/>
    <w:rPr>
      <w:i/>
      <w:iCs/>
    </w:rPr>
  </w:style>
  <w:style w:type="character" w:styleId="Modifydate">
    <w:name w:val="modifydate"/>
    <w:basedOn w:val="Fontepargpadro"/>
    <w:qFormat/>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jc w:val="both"/>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Header">
    <w:name w:val="Header"/>
    <w:basedOn w:val="Normal"/>
    <w:pPr>
      <w:tabs>
        <w:tab w:val="clear" w:pos="708"/>
        <w:tab w:val="center" w:pos="4419" w:leader="none"/>
        <w:tab w:val="right" w:pos="8838" w:leader="none"/>
      </w:tabs>
    </w:pPr>
    <w:rPr>
      <w:sz w:val="20"/>
      <w:szCs w:val="20"/>
      <w:lang w:eastAsia="zh-CN"/>
    </w:rPr>
  </w:style>
  <w:style w:type="paragraph" w:styleId="Footer">
    <w:name w:val="Footer"/>
    <w:basedOn w:val="Normal"/>
    <w:pPr>
      <w:tabs>
        <w:tab w:val="clear" w:pos="708"/>
        <w:tab w:val="center" w:pos="4419" w:leader="none"/>
        <w:tab w:val="right" w:pos="8838" w:leader="none"/>
      </w:tabs>
    </w:pPr>
    <w:rPr>
      <w:sz w:val="20"/>
      <w:szCs w:val="20"/>
      <w:lang w:val="en-US" w:eastAsia="zh-CN"/>
    </w:rPr>
  </w:style>
  <w:style w:type="paragraph" w:styleId="Corpodetexto2">
    <w:name w:val="Corpo de texto 2"/>
    <w:basedOn w:val="Normal"/>
    <w:qFormat/>
    <w:pPr>
      <w:spacing w:lineRule="auto" w:line="480" w:before="0" w:after="120"/>
    </w:pPr>
    <w:rPr/>
  </w:style>
  <w:style w:type="paragraph" w:styleId="NormalWeb">
    <w:name w:val="Normal (Web)"/>
    <w:basedOn w:val="Normal"/>
    <w:qFormat/>
    <w:pPr>
      <w:spacing w:before="280" w:after="280"/>
    </w:pPr>
    <w:rPr>
      <w:rFonts w:eastAsia="Times New Roman"/>
    </w:rPr>
  </w:style>
  <w:style w:type="paragraph" w:styleId="Textodebalo">
    <w:name w:val="Texto de balão"/>
    <w:basedOn w:val="Normal"/>
    <w:qFormat/>
    <w:pPr/>
    <w:rPr>
      <w:rFonts w:ascii="Tahoma" w:hAnsi="Tahoma" w:cs="Tahoma"/>
      <w:sz w:val="16"/>
      <w:szCs w:val="16"/>
      <w:lang w:val="en-US"/>
    </w:rPr>
  </w:style>
  <w:style w:type="paragraph" w:styleId="Commarcadores">
    <w:name w:val="Com marcadores"/>
    <w:basedOn w:val="Normal"/>
    <w:qFormat/>
    <w:pPr>
      <w:numPr>
        <w:ilvl w:val="0"/>
        <w:numId w:val="1"/>
      </w:numPr>
      <w:spacing w:before="0" w:after="0"/>
      <w:contextualSpacing/>
    </w:pPr>
    <w:rPr/>
  </w:style>
  <w:style w:type="paragraph" w:styleId="FrameContents">
    <w:name w:val="Frame Contents"/>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Timbre Câmara </Template>
  <TotalTime>1</TotalTime>
  <Application>LibreOffice/6.3.2.2$Linux_X86_64 LibreOffice_project/98b30e735bda24bc04ab42594c85f7fd8be07b9c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2022-10-13T14:36:00Z</dcterms:created>
  <dc:creator>Maria Lígia Vieira de Freitas</dc:creator>
  <dc:description/>
  <dc:language>en-US</dc:language>
  <cp:lastModifiedBy>Tereza Maria Andrade Santos</cp:lastModifiedBy>
  <cp:lastPrinted>2022-10-13T08:35:00Z</cp:lastPrinted>
  <dcterms:modified xsi:type="dcterms:W3CDTF">2022-10-13T14:36:00Z</dcterms:modified>
  <cp:revision>2</cp:revision>
  <dc:subject/>
  <dc:title>ATA DA 24ª SESSÃO ORDINÁRIA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