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9B37F4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 24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7C6917">
        <w:rPr>
          <w:rFonts w:ascii="Calibri" w:hAnsi="Calibri" w:cs="Calibri"/>
          <w:b/>
          <w:sz w:val="32"/>
          <w:szCs w:val="32"/>
          <w:lang w:val="pt-PT"/>
        </w:rPr>
        <w:t>7 DE ABRIL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EF69B4">
        <w:rPr>
          <w:rFonts w:ascii="Calibri" w:hAnsi="Calibri" w:cs="Calibri"/>
          <w:b/>
          <w:sz w:val="32"/>
          <w:szCs w:val="32"/>
          <w:lang w:val="pt-PT"/>
        </w:rPr>
        <w:t>DOUTOR MANUEL MARCOS</w:t>
      </w:r>
    </w:p>
    <w:p w:rsidR="00CC0C75" w:rsidRPr="00A21BF0" w:rsidRDefault="00EF69B4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1º SECRETÁRIO- EMÍLIA CORRÊA</w:t>
      </w:r>
    </w:p>
    <w:p w:rsidR="00E82502" w:rsidRPr="00A21BF0" w:rsidRDefault="00EF69B4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2º SECRETÁRIO- EMÍLIA CORRÊA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4E30EA" w:rsidRDefault="00E82502" w:rsidP="00E82502">
      <w:pPr>
        <w:autoSpaceDE w:val="0"/>
        <w:autoSpaceDN w:val="0"/>
        <w:adjustRightInd w:val="0"/>
        <w:spacing w:line="276" w:lineRule="auto"/>
        <w:jc w:val="both"/>
        <w:rPr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Com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ho</w:t>
      </w:r>
      <w:r w:rsidR="00EF69B4">
        <w:rPr>
          <w:rFonts w:ascii="Calibri" w:hAnsi="Calibri" w:cs="Calibri"/>
          <w:sz w:val="32"/>
          <w:szCs w:val="32"/>
          <w:lang w:val="pt-PT"/>
        </w:rPr>
        <w:t>ras e   quinze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>
        <w:rPr>
          <w:sz w:val="28"/>
          <w:szCs w:val="28"/>
          <w:lang w:val="pt-PT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</w:t>
      </w:r>
      <w:r w:rsidR="00A66006" w:rsidRPr="00CB0FD7">
        <w:rPr>
          <w:rFonts w:ascii="Calibri" w:eastAsia="Calibri" w:hAnsi="Calibri"/>
          <w:color w:val="000000"/>
          <w:sz w:val="32"/>
          <w:szCs w:val="32"/>
        </w:rPr>
        <w:t>Fabiano Oliveira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(PP), Fábio Meireles (PSC)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Joaquim da Janelinha (PROS), Linda Brasil (PSOL), José Ailton Nascimento (Paquito de Todos), (SOLIDARIEDADE), Pastor Diego (PP), Professora Ângela Melo (PT), </w:t>
      </w:r>
      <w:r w:rsidR="00A66006" w:rsidRPr="00963A33">
        <w:rPr>
          <w:rFonts w:ascii="Calibri" w:eastAsia="Calibri" w:hAnsi="Calibri"/>
          <w:color w:val="000000"/>
          <w:sz w:val="32"/>
          <w:szCs w:val="32"/>
        </w:rPr>
        <w:t>Professor Bittencourt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(PC do B), Ricardo Marques (CIDADANIA), Ricardo Vasconcelos (REDE), Sávio Neto de Vardo da Lotérica (PSC), </w:t>
      </w:r>
      <w:r w:rsidR="00A66006" w:rsidRPr="00827160">
        <w:rPr>
          <w:rFonts w:ascii="Calibri" w:eastAsia="Calibri" w:hAnsi="Calibri"/>
          <w:color w:val="000000"/>
          <w:sz w:val="32"/>
          <w:szCs w:val="32"/>
        </w:rPr>
        <w:t>Sargento Byron Estrelas do Mar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Sheyla Galba (CIDADANIA), </w:t>
      </w:r>
      <w:r w:rsidR="00A66006" w:rsidRPr="00D9473B">
        <w:rPr>
          <w:rFonts w:ascii="Calibri" w:eastAsia="Calibri" w:hAnsi="Calibri"/>
          <w:color w:val="000000"/>
          <w:sz w:val="32"/>
          <w:szCs w:val="32"/>
        </w:rPr>
        <w:t>Vin</w:t>
      </w:r>
      <w:r w:rsidR="00164AA9" w:rsidRPr="00D9473B">
        <w:rPr>
          <w:rFonts w:ascii="Calibri" w:eastAsia="Calibri" w:hAnsi="Calibri"/>
          <w:color w:val="000000"/>
          <w:sz w:val="32"/>
          <w:szCs w:val="32"/>
        </w:rPr>
        <w:t>icius Porto</w:t>
      </w:r>
      <w:r w:rsidR="00164AA9" w:rsidRPr="00963A33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164AA9" w:rsidRPr="00DA2B7B">
        <w:rPr>
          <w:rFonts w:ascii="Calibri" w:eastAsia="Calibri" w:hAnsi="Calibri"/>
          <w:color w:val="000000"/>
          <w:sz w:val="32"/>
          <w:szCs w:val="32"/>
        </w:rPr>
        <w:t>(PDT),</w:t>
      </w:r>
      <w:r w:rsidR="00164AA9" w:rsidRPr="00963A33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DA2B7B">
        <w:rPr>
          <w:rFonts w:ascii="Calibri" w:eastAsia="Calibri" w:hAnsi="Calibri"/>
          <w:color w:val="000000"/>
          <w:sz w:val="32"/>
          <w:szCs w:val="32"/>
        </w:rPr>
        <w:t>(vinte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 w:rsidR="00DA2B7B">
        <w:rPr>
          <w:rFonts w:ascii="Calibri" w:eastAsia="Calibri" w:hAnsi="Calibri" w:cs="Calibri"/>
          <w:color w:val="000000"/>
          <w:sz w:val="32"/>
          <w:szCs w:val="32"/>
        </w:rPr>
        <w:t xml:space="preserve">e ausentes os Vereadores: Anderson de Tuca,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A2B7B">
        <w:rPr>
          <w:rFonts w:ascii="Calibri" w:hAnsi="Calibri" w:cs="Calibri"/>
          <w:sz w:val="32"/>
          <w:szCs w:val="32"/>
          <w:lang w:val="pt-PT"/>
        </w:rPr>
        <w:t>Josenito Vitale de Jesus, Isac,</w:t>
      </w:r>
      <w:r w:rsidR="005461BF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DA2B7B">
        <w:rPr>
          <w:rFonts w:ascii="Calibri" w:hAnsi="Calibri" w:cs="Calibri"/>
          <w:sz w:val="32"/>
          <w:szCs w:val="32"/>
          <w:lang w:val="pt-PT"/>
        </w:rPr>
        <w:t xml:space="preserve"> Alexsandro da Conceição (Soneca), (quatro), com justificativas. </w:t>
      </w:r>
      <w:r w:rsidR="00150DE5">
        <w:rPr>
          <w:rFonts w:ascii="Calibri" w:hAnsi="Calibri" w:cs="Calibri"/>
          <w:sz w:val="32"/>
          <w:szCs w:val="32"/>
          <w:lang w:val="pt-PT"/>
        </w:rPr>
        <w:t>Lida a Ata da  vigésima terceira</w:t>
      </w:r>
      <w:r w:rsidR="00164AA9">
        <w:rPr>
          <w:rFonts w:ascii="Calibri" w:hAnsi="Calibri" w:cs="Calibri"/>
          <w:sz w:val="32"/>
          <w:szCs w:val="32"/>
          <w:lang w:val="pt-PT"/>
        </w:rPr>
        <w:t xml:space="preserve"> 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9E593A">
        <w:rPr>
          <w:sz w:val="28"/>
          <w:szCs w:val="28"/>
          <w:lang w:val="pt-PT"/>
        </w:rPr>
        <w:t xml:space="preserve"> </w:t>
      </w:r>
      <w:r w:rsidR="004E30EA" w:rsidRPr="00EE7937">
        <w:rPr>
          <w:rFonts w:ascii="Calibri" w:hAnsi="Calibri" w:cs="Calibri"/>
          <w:sz w:val="32"/>
          <w:szCs w:val="32"/>
          <w:lang w:val="pt-PT"/>
        </w:rPr>
        <w:t xml:space="preserve">Ato contínuo, o Senhor Presidente comunicou que hoje </w:t>
      </w:r>
      <w:r w:rsidR="004E30EA" w:rsidRPr="00EE7937">
        <w:rPr>
          <w:rFonts w:ascii="Calibri" w:hAnsi="Calibri" w:cs="Calibri"/>
          <w:sz w:val="32"/>
          <w:szCs w:val="32"/>
          <w:lang w:val="pt-PT"/>
        </w:rPr>
        <w:lastRenderedPageBreak/>
        <w:t>se comemora o Dia do Jornalista</w:t>
      </w:r>
      <w:r w:rsidR="00A241DE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A241DE" w:rsidRPr="00A241DE">
        <w:rPr>
          <w:sz w:val="32"/>
          <w:szCs w:val="32"/>
        </w:rPr>
        <w:t xml:space="preserve"> </w:t>
      </w:r>
      <w:r w:rsidR="00A241DE">
        <w:rPr>
          <w:sz w:val="32"/>
          <w:szCs w:val="32"/>
        </w:rPr>
        <w:t xml:space="preserve">parabenizou a TV Câmara pelo seus cinco anos, </w:t>
      </w:r>
      <w:r w:rsidR="004E30EA" w:rsidRPr="00EE7937">
        <w:rPr>
          <w:rFonts w:ascii="Calibri" w:hAnsi="Calibri" w:cs="Calibri"/>
          <w:sz w:val="32"/>
          <w:szCs w:val="32"/>
          <w:lang w:val="pt-PT"/>
        </w:rPr>
        <w:t xml:space="preserve"> e também solicitou um minuto de silêncio pela morte do Senhor Carlos Alberto Coutinho, Diretor </w:t>
      </w:r>
      <w:r w:rsidR="00A241DE">
        <w:rPr>
          <w:rFonts w:ascii="Calibri" w:hAnsi="Calibri" w:cs="Calibri"/>
          <w:sz w:val="32"/>
          <w:szCs w:val="32"/>
          <w:lang w:val="pt-PT"/>
        </w:rPr>
        <w:t xml:space="preserve">Financeiro </w:t>
      </w:r>
      <w:r w:rsidR="004E30EA" w:rsidRPr="00EE7937">
        <w:rPr>
          <w:rFonts w:ascii="Calibri" w:hAnsi="Calibri" w:cs="Calibri"/>
          <w:sz w:val="32"/>
          <w:szCs w:val="32"/>
          <w:lang w:val="pt-PT"/>
        </w:rPr>
        <w:t>da Deso.</w:t>
      </w:r>
      <w:r w:rsidR="004E30EA">
        <w:rPr>
          <w:sz w:val="32"/>
          <w:szCs w:val="32"/>
          <w:lang w:val="pt-PT"/>
        </w:rPr>
        <w:t xml:space="preserve"> </w:t>
      </w:r>
      <w:r w:rsidRPr="004E30EA">
        <w:rPr>
          <w:sz w:val="32"/>
          <w:szCs w:val="32"/>
          <w:lang w:val="pt-PT"/>
        </w:rPr>
        <w:t xml:space="preserve">              </w:t>
      </w:r>
    </w:p>
    <w:p w:rsidR="00A66006" w:rsidRPr="004E30EA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5B422C" w:rsidRPr="00A241DE" w:rsidRDefault="00CC0C75" w:rsidP="00A241DE">
      <w:pPr>
        <w:pStyle w:val="NormalWeb"/>
        <w:shd w:val="clear" w:color="auto" w:fill="FFFFFF"/>
        <w:spacing w:before="0" w:beforeAutospacing="0" w:after="240" w:afterAutospacing="0" w:line="336" w:lineRule="atLeast"/>
        <w:jc w:val="both"/>
        <w:rPr>
          <w:rFonts w:ascii="Calibri" w:hAnsi="Calibri" w:cs="Calibri"/>
          <w:color w:val="333333"/>
          <w:sz w:val="32"/>
          <w:szCs w:val="32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131D1" w:rsidRPr="00A21BF0">
        <w:rPr>
          <w:rFonts w:ascii="Calibri" w:hAnsi="Calibri" w:cs="Calibri"/>
          <w:sz w:val="32"/>
          <w:szCs w:val="32"/>
          <w:lang w:val="pt-PT"/>
        </w:rPr>
        <w:t xml:space="preserve">Projetos de </w:t>
      </w:r>
      <w:r w:rsidR="00152BB1">
        <w:rPr>
          <w:rFonts w:ascii="Calibri" w:hAnsi="Calibri" w:cs="Calibri"/>
          <w:sz w:val="32"/>
          <w:szCs w:val="32"/>
          <w:lang w:val="pt-PT"/>
        </w:rPr>
        <w:t>Leis números 73/2022 de autoria do Vereador Josenito Vitale de Jesus</w:t>
      </w:r>
      <w:r w:rsidR="00B131D1" w:rsidRPr="00A21BF0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72029E">
        <w:rPr>
          <w:rFonts w:ascii="Calibri" w:hAnsi="Calibri" w:cs="Calibri"/>
          <w:sz w:val="32"/>
          <w:szCs w:val="32"/>
          <w:lang w:val="pt-PT"/>
        </w:rPr>
        <w:t>denomina Desembar</w:t>
      </w:r>
      <w:r w:rsidR="00152BB1">
        <w:rPr>
          <w:rFonts w:ascii="Calibri" w:hAnsi="Calibri" w:cs="Calibri"/>
          <w:sz w:val="32"/>
          <w:szCs w:val="32"/>
          <w:lang w:val="pt-PT"/>
        </w:rPr>
        <w:t>gador Epaminondas Silva de Andrade Lima, a Praça em construção na Avenida Santos Dumon, Bairro Coroa do Meio. Projetos de Decreto Legislativos números 17/2022</w:t>
      </w:r>
      <w:r w:rsidR="0072029E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152BB1">
        <w:rPr>
          <w:rFonts w:ascii="Calibri" w:hAnsi="Calibri" w:cs="Calibri"/>
          <w:sz w:val="32"/>
          <w:szCs w:val="32"/>
          <w:lang w:val="pt-PT"/>
        </w:rPr>
        <w:t xml:space="preserve"> de autoria do Vereador Isac,  </w:t>
      </w:r>
      <w:r w:rsidR="0072029E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B131D1" w:rsidRPr="00A21BF0">
        <w:rPr>
          <w:rFonts w:ascii="Calibri" w:hAnsi="Calibri" w:cs="Calibri"/>
          <w:sz w:val="32"/>
          <w:szCs w:val="32"/>
          <w:lang w:val="pt-PT"/>
        </w:rPr>
        <w:t xml:space="preserve">concede Título de Cidadania </w:t>
      </w:r>
      <w:r w:rsidR="00152BB1">
        <w:rPr>
          <w:rFonts w:ascii="Calibri" w:hAnsi="Calibri" w:cs="Calibri"/>
          <w:sz w:val="32"/>
          <w:szCs w:val="32"/>
          <w:lang w:val="pt-PT"/>
        </w:rPr>
        <w:t xml:space="preserve">Aracajuana </w:t>
      </w:r>
      <w:r w:rsidR="00B131D1" w:rsidRPr="00A21BF0">
        <w:rPr>
          <w:rFonts w:ascii="Calibri" w:hAnsi="Calibri" w:cs="Calibri"/>
          <w:sz w:val="32"/>
          <w:szCs w:val="32"/>
          <w:lang w:val="pt-PT"/>
        </w:rPr>
        <w:t xml:space="preserve">à Senhora </w:t>
      </w:r>
      <w:r w:rsidR="00152BB1">
        <w:rPr>
          <w:rFonts w:ascii="Calibri" w:hAnsi="Calibri" w:cs="Calibri"/>
          <w:sz w:val="32"/>
          <w:szCs w:val="32"/>
          <w:lang w:val="pt-PT"/>
        </w:rPr>
        <w:t xml:space="preserve">Fabunar Dantas Freire Bandeira, 18/2022  de autoria da Mesa Diretora, </w:t>
      </w:r>
      <w:r w:rsidR="00B131D1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2029E">
        <w:rPr>
          <w:rFonts w:ascii="Calibri" w:hAnsi="Calibri" w:cs="Calibri"/>
          <w:sz w:val="32"/>
          <w:szCs w:val="32"/>
          <w:lang w:val="pt-PT"/>
        </w:rPr>
        <w:t>c</w:t>
      </w:r>
      <w:r w:rsidR="00152BB1">
        <w:rPr>
          <w:rFonts w:ascii="Calibri" w:hAnsi="Calibri" w:cs="Calibri"/>
          <w:sz w:val="32"/>
          <w:szCs w:val="32"/>
          <w:lang w:val="pt-PT"/>
        </w:rPr>
        <w:t>oncede Licença à Vereadora</w:t>
      </w:r>
      <w:r w:rsidR="00F23349">
        <w:rPr>
          <w:rFonts w:ascii="Calibri" w:hAnsi="Calibri" w:cs="Calibri"/>
          <w:sz w:val="32"/>
          <w:szCs w:val="32"/>
          <w:lang w:val="pt-PT"/>
        </w:rPr>
        <w:t xml:space="preserve"> Professora </w:t>
      </w:r>
      <w:r w:rsidR="00152BB1">
        <w:rPr>
          <w:rFonts w:ascii="Calibri" w:hAnsi="Calibri" w:cs="Calibri"/>
          <w:sz w:val="32"/>
          <w:szCs w:val="32"/>
          <w:lang w:val="pt-PT"/>
        </w:rPr>
        <w:t xml:space="preserve"> Ângela Maria  de Melo, para tratar de interesse particular, no período correspondente de quatorze </w:t>
      </w:r>
      <w:r w:rsidR="000A1B43">
        <w:rPr>
          <w:rFonts w:ascii="Calibri" w:hAnsi="Calibri" w:cs="Calibri"/>
          <w:sz w:val="32"/>
          <w:szCs w:val="32"/>
          <w:lang w:val="pt-PT"/>
        </w:rPr>
        <w:t>a vi</w:t>
      </w:r>
      <w:r w:rsidR="0072029E">
        <w:rPr>
          <w:rFonts w:ascii="Calibri" w:hAnsi="Calibri" w:cs="Calibri"/>
          <w:sz w:val="32"/>
          <w:szCs w:val="32"/>
          <w:lang w:val="pt-PT"/>
        </w:rPr>
        <w:t>nte e três de</w:t>
      </w:r>
      <w:r w:rsidR="000A1B43">
        <w:rPr>
          <w:rFonts w:ascii="Calibri" w:hAnsi="Calibri" w:cs="Calibri"/>
          <w:sz w:val="32"/>
          <w:szCs w:val="32"/>
          <w:lang w:val="pt-PT"/>
        </w:rPr>
        <w:t xml:space="preserve"> abril. Requerimentos número 161</w:t>
      </w:r>
      <w:r w:rsidR="00B131D1">
        <w:rPr>
          <w:rFonts w:ascii="Calibri" w:hAnsi="Calibri" w:cs="Calibri"/>
          <w:sz w:val="32"/>
          <w:szCs w:val="32"/>
          <w:lang w:val="pt-PT"/>
        </w:rPr>
        <w:t>/2021</w:t>
      </w:r>
      <w:r w:rsidR="0072029E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</w:t>
      </w:r>
      <w:r w:rsidR="000A1B43">
        <w:rPr>
          <w:rFonts w:ascii="Calibri" w:hAnsi="Calibri" w:cs="Calibri"/>
          <w:sz w:val="32"/>
          <w:szCs w:val="32"/>
          <w:lang w:val="pt-PT"/>
        </w:rPr>
        <w:t>oria do Vereador</w:t>
      </w:r>
      <w:r w:rsidR="00EF69B4">
        <w:rPr>
          <w:rFonts w:ascii="Calibri" w:hAnsi="Calibri" w:cs="Calibri"/>
          <w:sz w:val="32"/>
          <w:szCs w:val="32"/>
          <w:lang w:val="pt-PT"/>
        </w:rPr>
        <w:t xml:space="preserve"> Joaquim da Janelinha. Ofício n</w:t>
      </w:r>
      <w:r w:rsidR="000A1B43">
        <w:rPr>
          <w:rFonts w:ascii="Calibri" w:hAnsi="Calibri" w:cs="Calibri"/>
          <w:sz w:val="32"/>
          <w:szCs w:val="32"/>
          <w:lang w:val="pt-PT"/>
        </w:rPr>
        <w:t>úmero 21/2022</w:t>
      </w:r>
      <w:r w:rsidR="0072029E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0A1B43">
        <w:rPr>
          <w:rFonts w:ascii="Calibri" w:hAnsi="Calibri" w:cs="Calibri"/>
          <w:sz w:val="32"/>
          <w:szCs w:val="32"/>
          <w:lang w:val="pt-PT"/>
        </w:rPr>
        <w:t xml:space="preserve"> de autoria da Ve</w:t>
      </w:r>
      <w:r w:rsidR="0072029E">
        <w:rPr>
          <w:rFonts w:ascii="Calibri" w:hAnsi="Calibri" w:cs="Calibri"/>
          <w:sz w:val="32"/>
          <w:szCs w:val="32"/>
          <w:lang w:val="pt-PT"/>
        </w:rPr>
        <w:t>readora Professora Ângela Melo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A1B43">
        <w:rPr>
          <w:rFonts w:ascii="Calibri" w:hAnsi="Calibri" w:cs="Calibri"/>
          <w:sz w:val="32"/>
          <w:szCs w:val="32"/>
          <w:lang w:val="pt-PT"/>
        </w:rPr>
        <w:t>solicita licença</w:t>
      </w:r>
      <w:r w:rsidR="000A1B43" w:rsidRPr="000A1B4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A1B43">
        <w:rPr>
          <w:rFonts w:ascii="Calibri" w:hAnsi="Calibri" w:cs="Calibri"/>
          <w:sz w:val="32"/>
          <w:szCs w:val="32"/>
          <w:lang w:val="pt-PT"/>
        </w:rPr>
        <w:t>para tratar de interesse particular, no período correspondente de quato</w:t>
      </w:r>
      <w:r w:rsidR="0072029E">
        <w:rPr>
          <w:rFonts w:ascii="Calibri" w:hAnsi="Calibri" w:cs="Calibri"/>
          <w:sz w:val="32"/>
          <w:szCs w:val="32"/>
          <w:lang w:val="pt-PT"/>
        </w:rPr>
        <w:t>rze a vinte e três de</w:t>
      </w:r>
      <w:r w:rsidR="000A1B43">
        <w:rPr>
          <w:rFonts w:ascii="Calibri" w:hAnsi="Calibri" w:cs="Calibri"/>
          <w:sz w:val="32"/>
          <w:szCs w:val="32"/>
          <w:lang w:val="pt-PT"/>
        </w:rPr>
        <w:t xml:space="preserve"> abril. Indicações números 909/2022 de autoria da Vereadora Sheyla Galba, 910 a 916/2022 de autoria do Vereador Cícero do Santa Maria, 917 a 919, 930/2022 de autoria do Vereador Paquito de Todos, 920 a 924/2022 de autoria do Vereador Doutor Manuel Marcos, 925, 927 a 929/2022 de autoria do Vereador Sargento Byron Estrelas do Mar. </w:t>
      </w:r>
      <w:r w:rsidR="007A7E87">
        <w:rPr>
          <w:rFonts w:ascii="Calibri" w:hAnsi="Calibri" w:cs="Calibri"/>
          <w:sz w:val="32"/>
          <w:szCs w:val="32"/>
          <w:lang w:val="pt-PT"/>
        </w:rPr>
        <w:t>Ato contínuo, o Senhor Presidente colocou para votação o Projeto de Decreto Legislativo 18/2022 de autoria da</w:t>
      </w:r>
      <w:r w:rsidR="00482174">
        <w:rPr>
          <w:rFonts w:ascii="Calibri" w:hAnsi="Calibri" w:cs="Calibri"/>
          <w:sz w:val="32"/>
          <w:szCs w:val="32"/>
          <w:lang w:val="pt-PT"/>
        </w:rPr>
        <w:t xml:space="preserve"> Mesa D</w:t>
      </w:r>
      <w:r w:rsidR="001D1DA3">
        <w:rPr>
          <w:rFonts w:ascii="Calibri" w:hAnsi="Calibri" w:cs="Calibri"/>
          <w:sz w:val="32"/>
          <w:szCs w:val="32"/>
          <w:lang w:val="pt-PT"/>
        </w:rPr>
        <w:t>iretora que concede licença à</w:t>
      </w:r>
      <w:r w:rsidR="0048217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A7E87">
        <w:rPr>
          <w:rFonts w:ascii="Calibri" w:hAnsi="Calibri" w:cs="Calibri"/>
          <w:sz w:val="32"/>
          <w:szCs w:val="32"/>
          <w:lang w:val="pt-PT"/>
        </w:rPr>
        <w:t xml:space="preserve"> Vereadora Professsora Ângela Maria, submetido à votaçã</w:t>
      </w:r>
      <w:r w:rsidR="006D77F3">
        <w:rPr>
          <w:rFonts w:ascii="Calibri" w:hAnsi="Calibri" w:cs="Calibri"/>
          <w:sz w:val="32"/>
          <w:szCs w:val="32"/>
          <w:lang w:val="pt-PT"/>
        </w:rPr>
        <w:t>o</w:t>
      </w:r>
      <w:r w:rsidR="007A7E87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3551D8">
        <w:rPr>
          <w:rFonts w:ascii="Calibri" w:hAnsi="Calibri" w:cs="Calibri"/>
          <w:sz w:val="32"/>
          <w:szCs w:val="32"/>
          <w:lang w:val="pt-PT"/>
        </w:rPr>
        <w:t xml:space="preserve">foi aprovado em Discussão </w:t>
      </w:r>
      <w:r w:rsidR="003551D8">
        <w:rPr>
          <w:rFonts w:ascii="Calibri" w:hAnsi="Calibri" w:cs="Calibri"/>
          <w:sz w:val="32"/>
          <w:szCs w:val="32"/>
          <w:lang w:val="pt-PT"/>
        </w:rPr>
        <w:lastRenderedPageBreak/>
        <w:t>Única.</w:t>
      </w:r>
      <w:r w:rsidR="007A7E8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A1B43">
        <w:rPr>
          <w:rFonts w:ascii="Calibri" w:hAnsi="Calibri" w:cs="Calibri"/>
          <w:sz w:val="32"/>
          <w:szCs w:val="32"/>
          <w:lang w:val="pt-PT"/>
        </w:rPr>
        <w:t xml:space="preserve">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0A1B43">
        <w:rPr>
          <w:rFonts w:ascii="Calibri" w:hAnsi="Calibri" w:cs="Calibri"/>
          <w:sz w:val="32"/>
          <w:szCs w:val="32"/>
          <w:lang w:val="pt-PT"/>
        </w:rPr>
        <w:t xml:space="preserve">, usaram da palavra os Vereadores </w:t>
      </w:r>
      <w:r w:rsidR="00EF69B4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A7E87" w:rsidRPr="007A7E87">
        <w:rPr>
          <w:rFonts w:ascii="Calibri" w:hAnsi="Calibri" w:cs="Calibri"/>
          <w:b/>
          <w:sz w:val="32"/>
          <w:szCs w:val="32"/>
          <w:lang w:val="pt-PT"/>
        </w:rPr>
        <w:t>Cícero do Santa Maria</w:t>
      </w:r>
      <w:r w:rsidR="007A7E8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2029E">
        <w:rPr>
          <w:rFonts w:ascii="Calibri" w:hAnsi="Calibri" w:cs="Calibri"/>
          <w:sz w:val="32"/>
          <w:szCs w:val="32"/>
          <w:lang w:val="pt-PT"/>
        </w:rPr>
        <w:t xml:space="preserve">que, </w:t>
      </w:r>
      <w:r w:rsidR="00A241DE" w:rsidRPr="0052230E">
        <w:rPr>
          <w:sz w:val="32"/>
          <w:szCs w:val="32"/>
        </w:rPr>
        <w:t>em seu</w:t>
      </w:r>
      <w:r w:rsidR="00A241DE">
        <w:rPr>
          <w:b/>
          <w:sz w:val="32"/>
          <w:szCs w:val="32"/>
        </w:rPr>
        <w:t xml:space="preserve"> </w:t>
      </w:r>
      <w:r w:rsidR="0072029E">
        <w:rPr>
          <w:sz w:val="32"/>
          <w:szCs w:val="32"/>
        </w:rPr>
        <w:t>discurso,  disse que a</w:t>
      </w:r>
      <w:r w:rsidR="00A241DE">
        <w:rPr>
          <w:sz w:val="32"/>
          <w:szCs w:val="32"/>
        </w:rPr>
        <w:t xml:space="preserve">bril se comemora o Mês Laranja em combate </w:t>
      </w:r>
      <w:r w:rsidR="0072029E">
        <w:rPr>
          <w:sz w:val="32"/>
          <w:szCs w:val="32"/>
        </w:rPr>
        <w:t>aos maus tratos animais, que est</w:t>
      </w:r>
      <w:r w:rsidR="00A241DE">
        <w:rPr>
          <w:sz w:val="32"/>
          <w:szCs w:val="32"/>
        </w:rPr>
        <w:t>e ano ainda o índice está grande, e que ainda se vê pessoas que ajuda</w:t>
      </w:r>
      <w:r w:rsidR="0072029E">
        <w:rPr>
          <w:sz w:val="32"/>
          <w:szCs w:val="32"/>
        </w:rPr>
        <w:t>m</w:t>
      </w:r>
      <w:r w:rsidR="00A241DE">
        <w:rPr>
          <w:sz w:val="32"/>
          <w:szCs w:val="32"/>
        </w:rPr>
        <w:t xml:space="preserve"> esse animais sem retorno</w:t>
      </w:r>
      <w:r w:rsidR="0072029E">
        <w:rPr>
          <w:sz w:val="32"/>
          <w:szCs w:val="32"/>
        </w:rPr>
        <w:t xml:space="preserve">, </w:t>
      </w:r>
      <w:r w:rsidR="00A241DE">
        <w:rPr>
          <w:sz w:val="32"/>
          <w:szCs w:val="32"/>
        </w:rPr>
        <w:t xml:space="preserve"> </w:t>
      </w:r>
      <w:r w:rsidR="0072029E">
        <w:rPr>
          <w:sz w:val="32"/>
          <w:szCs w:val="32"/>
        </w:rPr>
        <w:t xml:space="preserve">cujo </w:t>
      </w:r>
      <w:r w:rsidR="00A241DE">
        <w:rPr>
          <w:sz w:val="32"/>
          <w:szCs w:val="32"/>
        </w:rPr>
        <w:t>gesto é recompensado por Deus. Ainda em suas colocações, mostrou imagens de um rapaz chamado Timóteo que tem um trabalho soci</w:t>
      </w:r>
      <w:r w:rsidR="0072029E">
        <w:rPr>
          <w:sz w:val="32"/>
          <w:szCs w:val="32"/>
        </w:rPr>
        <w:t>al chamado Beethoven que por meio</w:t>
      </w:r>
      <w:r w:rsidR="00A241DE">
        <w:rPr>
          <w:sz w:val="32"/>
          <w:szCs w:val="32"/>
        </w:rPr>
        <w:t xml:space="preserve"> de seus contatos</w:t>
      </w:r>
      <w:r w:rsidR="0072029E">
        <w:rPr>
          <w:sz w:val="32"/>
          <w:szCs w:val="32"/>
        </w:rPr>
        <w:t xml:space="preserve">, </w:t>
      </w:r>
      <w:r w:rsidR="00A241DE">
        <w:rPr>
          <w:sz w:val="32"/>
          <w:szCs w:val="32"/>
        </w:rPr>
        <w:t xml:space="preserve"> pede ajuda para cui</w:t>
      </w:r>
      <w:r w:rsidR="0072029E">
        <w:rPr>
          <w:sz w:val="32"/>
          <w:szCs w:val="32"/>
        </w:rPr>
        <w:t>dar deles. Concluiu, pedindo à população para  ajudar</w:t>
      </w:r>
      <w:r w:rsidR="00A241DE">
        <w:rPr>
          <w:sz w:val="32"/>
          <w:szCs w:val="32"/>
        </w:rPr>
        <w:t xml:space="preserve"> sempre que possível.</w:t>
      </w:r>
      <w:r w:rsidR="007A7E8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D77F3" w:rsidRPr="006D77F3">
        <w:rPr>
          <w:rFonts w:ascii="Calibri" w:hAnsi="Calibri" w:cs="Calibri"/>
          <w:b/>
          <w:sz w:val="32"/>
          <w:szCs w:val="32"/>
          <w:lang w:val="pt-PT"/>
        </w:rPr>
        <w:t>Doutor Manuel Marcos</w:t>
      </w:r>
      <w:r w:rsidR="006D77F3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>disse que</w:t>
      </w:r>
      <w:r w:rsidR="0072029E">
        <w:rPr>
          <w:rFonts w:ascii="Calibri" w:hAnsi="Calibri" w:cs="Calibri"/>
          <w:sz w:val="32"/>
          <w:szCs w:val="32"/>
          <w:lang w:val="pt-PT"/>
        </w:rPr>
        <w:t>,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 xml:space="preserve"> hoje</w:t>
      </w:r>
      <w:r w:rsidR="0072029E">
        <w:rPr>
          <w:rFonts w:ascii="Calibri" w:hAnsi="Calibri" w:cs="Calibri"/>
          <w:sz w:val="32"/>
          <w:szCs w:val="32"/>
          <w:lang w:val="pt-PT"/>
        </w:rPr>
        <w:t>,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 xml:space="preserve"> é um dia especial em homenagem ao Dia do Jornalista, que não é um trabalho </w:t>
      </w:r>
      <w:r w:rsidR="0072029E">
        <w:rPr>
          <w:rFonts w:ascii="Calibri" w:hAnsi="Calibri" w:cs="Calibri"/>
          <w:sz w:val="32"/>
          <w:szCs w:val="32"/>
          <w:lang w:val="pt-PT"/>
        </w:rPr>
        <w:t>fácil, pois muitos abdicam d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>as familias</w:t>
      </w:r>
      <w:r w:rsidR="007A1F3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2029E">
        <w:rPr>
          <w:rFonts w:ascii="Calibri" w:hAnsi="Calibri" w:cs="Calibri"/>
          <w:sz w:val="32"/>
          <w:szCs w:val="32"/>
          <w:lang w:val="pt-PT"/>
        </w:rPr>
        <w:t xml:space="preserve">deles </w:t>
      </w:r>
      <w:r w:rsidR="007A1F32">
        <w:rPr>
          <w:rFonts w:ascii="Calibri" w:hAnsi="Calibri" w:cs="Calibri"/>
          <w:sz w:val="32"/>
          <w:szCs w:val="32"/>
          <w:lang w:val="pt-PT"/>
        </w:rPr>
        <w:t>para ir em buca de informaçãoes</w:t>
      </w:r>
      <w:r w:rsidR="0072029E">
        <w:rPr>
          <w:rFonts w:ascii="Calibri" w:hAnsi="Calibri" w:cs="Calibri"/>
          <w:sz w:val="32"/>
          <w:szCs w:val="32"/>
          <w:lang w:val="pt-PT"/>
        </w:rPr>
        <w:t xml:space="preserve">, parabenizou 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 xml:space="preserve"> essa deterrminação em sempre trabalhar </w:t>
      </w:r>
      <w:r w:rsidR="0072029E">
        <w:rPr>
          <w:rFonts w:ascii="Calibri" w:hAnsi="Calibri" w:cs="Calibri"/>
          <w:sz w:val="32"/>
          <w:szCs w:val="32"/>
          <w:lang w:val="pt-PT"/>
        </w:rPr>
        <w:t xml:space="preserve">para nos trazer informação. Em 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>outro assunto</w:t>
      </w:r>
      <w:r w:rsidR="0072029E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 xml:space="preserve"> disse que</w:t>
      </w:r>
      <w:r w:rsidR="0072029E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 xml:space="preserve"> na Coréia do Sul</w:t>
      </w:r>
      <w:r w:rsidR="0072029E">
        <w:rPr>
          <w:rFonts w:ascii="Calibri" w:hAnsi="Calibri" w:cs="Calibri"/>
          <w:sz w:val="32"/>
          <w:szCs w:val="32"/>
          <w:lang w:val="pt-PT"/>
        </w:rPr>
        <w:t>,  está havendo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 xml:space="preserve"> bailes para atrair pessoas com mais de sessenta </w:t>
      </w:r>
      <w:r w:rsidR="0072029E">
        <w:rPr>
          <w:rFonts w:ascii="Calibri" w:hAnsi="Calibri" w:cs="Calibri"/>
          <w:sz w:val="32"/>
          <w:szCs w:val="32"/>
          <w:lang w:val="pt-PT"/>
        </w:rPr>
        <w:t>anos para incentivar que elas mantenham a dinâmica para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 xml:space="preserve"> evitar o mal de alz</w:t>
      </w:r>
      <w:r w:rsidR="00AE68A7">
        <w:rPr>
          <w:rFonts w:ascii="Calibri" w:hAnsi="Calibri" w:cs="Calibri"/>
          <w:sz w:val="32"/>
          <w:szCs w:val="32"/>
          <w:lang w:val="pt-PT"/>
        </w:rPr>
        <w:t>he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>imer, lamentando que</w:t>
      </w:r>
      <w:r w:rsidR="0072029E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 xml:space="preserve"> muitos nessa idade</w:t>
      </w:r>
      <w:r w:rsidR="0072029E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 xml:space="preserve"> estão sendo abandonados pela família, chamando a atenção das mulheres na menopausa pela queda dos neurônios, incentivando a praticar atividade física, para não chegar ao declínio de</w:t>
      </w:r>
      <w:r w:rsidR="001F4167">
        <w:rPr>
          <w:rFonts w:ascii="Calibri" w:hAnsi="Calibri" w:cs="Calibri"/>
          <w:sz w:val="32"/>
          <w:szCs w:val="32"/>
          <w:lang w:val="pt-PT"/>
        </w:rPr>
        <w:t>ssa doença. Concluiu,  pedindo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 xml:space="preserve"> aos administradores </w:t>
      </w:r>
      <w:r w:rsidR="001F4167">
        <w:rPr>
          <w:rFonts w:ascii="Calibri" w:hAnsi="Calibri" w:cs="Calibri"/>
          <w:sz w:val="32"/>
          <w:szCs w:val="32"/>
          <w:lang w:val="pt-PT"/>
        </w:rPr>
        <w:t xml:space="preserve">de nossa cidade, </w:t>
      </w:r>
      <w:r w:rsidR="0072029E">
        <w:rPr>
          <w:rFonts w:ascii="Calibri" w:hAnsi="Calibri" w:cs="Calibri"/>
          <w:sz w:val="32"/>
          <w:szCs w:val="32"/>
          <w:lang w:val="pt-PT"/>
        </w:rPr>
        <w:t>para  tomar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 xml:space="preserve"> como ex</w:t>
      </w:r>
      <w:r w:rsidR="0072029E">
        <w:rPr>
          <w:rFonts w:ascii="Calibri" w:hAnsi="Calibri" w:cs="Calibri"/>
          <w:sz w:val="32"/>
          <w:szCs w:val="32"/>
          <w:lang w:val="pt-PT"/>
        </w:rPr>
        <w:t>emplo o que foi feito na Core</w:t>
      </w:r>
      <w:r w:rsidR="001F4167">
        <w:rPr>
          <w:rFonts w:ascii="Calibri" w:hAnsi="Calibri" w:cs="Calibri"/>
          <w:sz w:val="32"/>
          <w:szCs w:val="32"/>
          <w:lang w:val="pt-PT"/>
        </w:rPr>
        <w:t>ia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 xml:space="preserve"> e faça o mesmo por essas pessoas. </w:t>
      </w:r>
      <w:r w:rsidR="001F4167" w:rsidRPr="001F4167">
        <w:rPr>
          <w:rFonts w:ascii="Calibri" w:hAnsi="Calibri" w:cs="Calibri"/>
          <w:b/>
          <w:sz w:val="32"/>
          <w:szCs w:val="32"/>
          <w:lang w:val="pt-PT"/>
        </w:rPr>
        <w:t>Emília Corrêa</w:t>
      </w:r>
      <w:r w:rsidR="00A241DE" w:rsidRPr="00A241DE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mostrou um vídeo de uma rua localizada no Bairro Areia Branca, que está intransitável e os próprios moradores para evitar acidente</w:t>
      </w:r>
      <w:r w:rsidR="0072029E">
        <w:rPr>
          <w:rFonts w:ascii="Calibri" w:hAnsi="Calibri" w:cs="Calibri"/>
          <w:color w:val="333333"/>
          <w:sz w:val="32"/>
          <w:szCs w:val="32"/>
        </w:rPr>
        <w:t>,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no local</w:t>
      </w:r>
      <w:r w:rsidR="0072029E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fizera</w:t>
      </w:r>
      <w:r w:rsidR="0072029E">
        <w:rPr>
          <w:rFonts w:ascii="Calibri" w:hAnsi="Calibri" w:cs="Calibri"/>
          <w:color w:val="333333"/>
          <w:sz w:val="32"/>
          <w:szCs w:val="32"/>
        </w:rPr>
        <w:t>m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uma sinalização com concreto. Em outro assunto, falou d</w:t>
      </w:r>
      <w:r w:rsidR="0072029E">
        <w:rPr>
          <w:rFonts w:ascii="Calibri" w:hAnsi="Calibri" w:cs="Calibri"/>
          <w:color w:val="333333"/>
          <w:sz w:val="32"/>
          <w:szCs w:val="32"/>
        </w:rPr>
        <w:t>a politicagem dizendo que a pré-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candidatura de Valmir da Francisquinha está incomodando</w:t>
      </w:r>
      <w:r w:rsidR="0072029E">
        <w:rPr>
          <w:rFonts w:ascii="Calibri" w:hAnsi="Calibri" w:cs="Calibri"/>
          <w:color w:val="333333"/>
          <w:sz w:val="32"/>
          <w:szCs w:val="32"/>
        </w:rPr>
        <w:t>,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por ele está sendo bem aceito pela população, e o sistema começa </w:t>
      </w:r>
      <w:r w:rsidR="0072029E">
        <w:rPr>
          <w:rFonts w:ascii="Calibri" w:hAnsi="Calibri" w:cs="Calibri"/>
          <w:color w:val="333333"/>
          <w:sz w:val="32"/>
          <w:szCs w:val="32"/>
        </w:rPr>
        <w:t xml:space="preserve">a ser traiçoeiro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72029E">
        <w:rPr>
          <w:rFonts w:ascii="Calibri" w:hAnsi="Calibri" w:cs="Calibri"/>
          <w:color w:val="333333"/>
          <w:sz w:val="32"/>
          <w:szCs w:val="32"/>
        </w:rPr>
        <w:t>trabalhando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para derrubá-lo, e que não gosta de injustiça</w:t>
      </w:r>
      <w:r w:rsidR="0072029E">
        <w:rPr>
          <w:rFonts w:ascii="Calibri" w:hAnsi="Calibri" w:cs="Calibri"/>
          <w:color w:val="333333"/>
          <w:sz w:val="32"/>
          <w:szCs w:val="32"/>
        </w:rPr>
        <w:t xml:space="preserve">. </w:t>
      </w:r>
      <w:r w:rsidR="00A241DE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AE68A7" w:rsidRPr="00AE68A7">
        <w:rPr>
          <w:rFonts w:ascii="Calibri" w:hAnsi="Calibri" w:cs="Calibri"/>
          <w:b/>
          <w:sz w:val="32"/>
          <w:szCs w:val="32"/>
          <w:lang w:val="pt-PT"/>
        </w:rPr>
        <w:t>Fábio Meireles</w:t>
      </w:r>
      <w:r w:rsidR="00AE68A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2029E">
        <w:rPr>
          <w:rFonts w:ascii="Calibri" w:hAnsi="Calibri" w:cs="Calibri"/>
          <w:color w:val="333333"/>
          <w:sz w:val="32"/>
          <w:szCs w:val="32"/>
        </w:rPr>
        <w:t>demonstrou</w:t>
      </w:r>
      <w:r w:rsidR="00A241DE">
        <w:rPr>
          <w:rFonts w:ascii="Calibri" w:hAnsi="Calibri" w:cs="Calibri"/>
          <w:color w:val="333333"/>
          <w:sz w:val="32"/>
          <w:szCs w:val="32"/>
        </w:rPr>
        <w:t xml:space="preserve"> alegria pela vitória do Club</w:t>
      </w:r>
      <w:r w:rsidR="0072029E">
        <w:rPr>
          <w:rFonts w:ascii="Calibri" w:hAnsi="Calibri" w:cs="Calibri"/>
          <w:color w:val="333333"/>
          <w:sz w:val="32"/>
          <w:szCs w:val="32"/>
        </w:rPr>
        <w:t xml:space="preserve"> Esportivo Sergipe, e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disse que os empréstimos aprovados por esta Casa possibilita</w:t>
      </w:r>
      <w:r w:rsidR="0072029E">
        <w:rPr>
          <w:rFonts w:ascii="Calibri" w:hAnsi="Calibri" w:cs="Calibri"/>
          <w:color w:val="333333"/>
          <w:sz w:val="32"/>
          <w:szCs w:val="32"/>
        </w:rPr>
        <w:t>m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o trabalho de drenagem, pavimentação e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lastRenderedPageBreak/>
        <w:t>esgotamento sanitário para os bairros, informando que</w:t>
      </w:r>
      <w:r w:rsidR="0072029E">
        <w:rPr>
          <w:rFonts w:ascii="Calibri" w:hAnsi="Calibri" w:cs="Calibri"/>
          <w:color w:val="333333"/>
          <w:sz w:val="32"/>
          <w:szCs w:val="32"/>
        </w:rPr>
        <w:t>,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em breve</w:t>
      </w:r>
      <w:r w:rsidR="0072029E">
        <w:rPr>
          <w:rFonts w:ascii="Calibri" w:hAnsi="Calibri" w:cs="Calibri"/>
          <w:color w:val="333333"/>
          <w:sz w:val="32"/>
          <w:szCs w:val="32"/>
        </w:rPr>
        <w:t xml:space="preserve">,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a Zona de Expansão passará por t</w:t>
      </w:r>
      <w:r w:rsidR="00036EE4">
        <w:rPr>
          <w:rFonts w:ascii="Calibri" w:hAnsi="Calibri" w:cs="Calibri"/>
          <w:color w:val="333333"/>
          <w:sz w:val="32"/>
          <w:szCs w:val="32"/>
        </w:rPr>
        <w:t>ransformação  que conta com os B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airros Mosqueiro, Robalo, São José dos Náufragos, Areia Branca, Gameleira e Matapuã,  uma área esquecida e abandonada, e</w:t>
      </w:r>
      <w:r w:rsidR="00036EE4">
        <w:rPr>
          <w:rFonts w:ascii="Calibri" w:hAnsi="Calibri" w:cs="Calibri"/>
          <w:color w:val="333333"/>
          <w:sz w:val="32"/>
          <w:szCs w:val="32"/>
        </w:rPr>
        <w:t xml:space="preserve"> que no Bairro Soledade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onde mora</w:t>
      </w:r>
      <w:r w:rsidR="00036EE4">
        <w:rPr>
          <w:rFonts w:ascii="Calibri" w:hAnsi="Calibri" w:cs="Calibri"/>
          <w:color w:val="333333"/>
          <w:sz w:val="32"/>
          <w:szCs w:val="32"/>
        </w:rPr>
        <w:t>,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já foram feitas  mudanças no local que trouxe  dignidade, mas ainda existem problemas e vai cobrar para serem solucionados. Finalizou, destacando o trabalho do Prefeito e disse</w:t>
      </w:r>
      <w:r w:rsidR="00A241DE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confiar e</w:t>
      </w:r>
      <w:r w:rsidR="00036EE4">
        <w:rPr>
          <w:rFonts w:ascii="Calibri" w:hAnsi="Calibri" w:cs="Calibri"/>
          <w:color w:val="333333"/>
          <w:sz w:val="32"/>
          <w:szCs w:val="32"/>
        </w:rPr>
        <w:t>m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sua gestão.  </w:t>
      </w:r>
      <w:r w:rsidR="004E30E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E30EA" w:rsidRPr="004E30EA">
        <w:rPr>
          <w:rFonts w:ascii="Calibri" w:hAnsi="Calibri" w:cs="Calibri"/>
          <w:b/>
          <w:sz w:val="32"/>
          <w:szCs w:val="32"/>
          <w:lang w:val="pt-PT"/>
        </w:rPr>
        <w:t>Linda Brasil</w:t>
      </w:r>
      <w:r w:rsidR="004E30E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informou que</w:t>
      </w:r>
      <w:r w:rsidR="00551F42">
        <w:rPr>
          <w:rFonts w:ascii="Calibri" w:hAnsi="Calibri" w:cs="Calibri"/>
          <w:color w:val="333333"/>
          <w:sz w:val="32"/>
          <w:szCs w:val="32"/>
        </w:rPr>
        <w:t>,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hoje a TV Câmara completa cinco anos em sinal aberto, ao tempo</w:t>
      </w:r>
      <w:r w:rsidR="00551F42">
        <w:rPr>
          <w:rFonts w:ascii="Calibri" w:hAnsi="Calibri" w:cs="Calibri"/>
          <w:color w:val="333333"/>
          <w:sz w:val="32"/>
          <w:szCs w:val="32"/>
        </w:rPr>
        <w:t xml:space="preserve"> em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que destacou a importância  da informação dos fatos levados para a população. Em outro assunto, falou </w:t>
      </w:r>
      <w:r w:rsidR="0061579F">
        <w:rPr>
          <w:rFonts w:ascii="Calibri" w:hAnsi="Calibri" w:cs="Calibri"/>
          <w:color w:val="333333"/>
          <w:sz w:val="32"/>
          <w:szCs w:val="32"/>
        </w:rPr>
        <w:t>s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o</w:t>
      </w:r>
      <w:r w:rsidR="0061579F">
        <w:rPr>
          <w:rFonts w:ascii="Calibri" w:hAnsi="Calibri" w:cs="Calibri"/>
          <w:color w:val="333333"/>
          <w:sz w:val="32"/>
          <w:szCs w:val="32"/>
        </w:rPr>
        <w:t xml:space="preserve">bre o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aumento da cesta básica, e que Governo Federal a cada dia prejudica mais a população, informando que</w:t>
      </w:r>
      <w:r w:rsidR="003D706D">
        <w:rPr>
          <w:rFonts w:ascii="Calibri" w:hAnsi="Calibri" w:cs="Calibri"/>
          <w:color w:val="333333"/>
          <w:sz w:val="32"/>
          <w:szCs w:val="32"/>
        </w:rPr>
        <w:t>,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nos últimos doze meses</w:t>
      </w:r>
      <w:r w:rsidR="003D706D">
        <w:rPr>
          <w:rFonts w:ascii="Calibri" w:hAnsi="Calibri" w:cs="Calibri"/>
          <w:color w:val="333333"/>
          <w:sz w:val="32"/>
          <w:szCs w:val="32"/>
        </w:rPr>
        <w:t>,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teve um aumento na cesta </w:t>
      </w:r>
      <w:r w:rsidR="003D706D">
        <w:rPr>
          <w:rFonts w:ascii="Calibri" w:hAnsi="Calibri" w:cs="Calibri"/>
          <w:color w:val="333333"/>
          <w:sz w:val="32"/>
          <w:szCs w:val="32"/>
        </w:rPr>
        <w:t xml:space="preserve">básica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de onze vírgula novent</w:t>
      </w:r>
      <w:r w:rsidR="003D706D">
        <w:rPr>
          <w:rFonts w:ascii="Calibri" w:hAnsi="Calibri" w:cs="Calibri"/>
          <w:color w:val="333333"/>
          <w:sz w:val="32"/>
          <w:szCs w:val="32"/>
        </w:rPr>
        <w:t>a e nove por cento, e que há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onze milhões de brasileiros passando fome e cento e dezesseis milhões de pessoas com insegurança alimentar. Disse ainda, que</w:t>
      </w:r>
      <w:r w:rsidR="003D706D">
        <w:rPr>
          <w:rFonts w:ascii="Calibri" w:hAnsi="Calibri" w:cs="Calibri"/>
          <w:color w:val="333333"/>
          <w:sz w:val="32"/>
          <w:szCs w:val="32"/>
        </w:rPr>
        <w:t>,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ano passado</w:t>
      </w:r>
      <w:r w:rsidR="003D706D">
        <w:rPr>
          <w:rFonts w:ascii="Calibri" w:hAnsi="Calibri" w:cs="Calibri"/>
          <w:color w:val="333333"/>
          <w:sz w:val="32"/>
          <w:szCs w:val="32"/>
        </w:rPr>
        <w:t>,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colocou emendas para se construiu um restaurante p</w:t>
      </w:r>
      <w:r w:rsidR="003D706D">
        <w:rPr>
          <w:rFonts w:ascii="Calibri" w:hAnsi="Calibri" w:cs="Calibri"/>
          <w:color w:val="333333"/>
          <w:sz w:val="32"/>
          <w:szCs w:val="32"/>
        </w:rPr>
        <w:t>opular no Bairro Santa Maria ma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s foram rejeitadas. Concluiu, agradecendo a atenção de todos. </w:t>
      </w:r>
      <w:r w:rsidR="006D77F3" w:rsidRPr="001F416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A1F32" w:rsidRPr="007A1F32">
        <w:rPr>
          <w:rFonts w:ascii="Calibri" w:hAnsi="Calibri" w:cs="Calibri"/>
          <w:b/>
          <w:sz w:val="32"/>
          <w:szCs w:val="32"/>
          <w:lang w:val="pt-PT"/>
        </w:rPr>
        <w:t>Paquito de Todos</w:t>
      </w:r>
      <w:r w:rsidR="007A1F3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em seu discurso</w:t>
      </w:r>
      <w:r w:rsidR="003D706D">
        <w:rPr>
          <w:rFonts w:ascii="Calibri" w:hAnsi="Calibri" w:cs="Calibri"/>
          <w:color w:val="333333"/>
          <w:sz w:val="32"/>
          <w:szCs w:val="32"/>
        </w:rPr>
        <w:t>,</w:t>
      </w:r>
      <w:r w:rsidR="00A241DE" w:rsidRPr="00A241DE">
        <w:rPr>
          <w:rFonts w:ascii="Arial" w:hAnsi="Arial" w:cs="Arial"/>
          <w:color w:val="333333"/>
        </w:rPr>
        <w:t xml:space="preserve"> 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comemorou a aprovação da PEC 13/2021 pela omissão de Constituição, Justiça e Cidadania da Câmara dos </w:t>
      </w:r>
      <w:r w:rsidR="00E85C16">
        <w:rPr>
          <w:rFonts w:ascii="Calibri" w:hAnsi="Calibri" w:cs="Calibri"/>
          <w:color w:val="333333"/>
          <w:sz w:val="32"/>
          <w:szCs w:val="32"/>
        </w:rPr>
        <w:t>D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eputados, informando   que essa   propositura trata da aplicação dos vinte e  cinco por cento na Educação nos anos e dois mil e vinte e dois mil e vinte e um,   e que foi defendida pelo Presidente da Federação Nacional dos Prefe</w:t>
      </w:r>
      <w:r w:rsidR="003D706D">
        <w:rPr>
          <w:rFonts w:ascii="Calibri" w:hAnsi="Calibri" w:cs="Calibri"/>
          <w:color w:val="333333"/>
          <w:sz w:val="32"/>
          <w:szCs w:val="32"/>
        </w:rPr>
        <w:t>itos</w:t>
      </w:r>
      <w:r w:rsidR="003F534A">
        <w:rPr>
          <w:rFonts w:ascii="Calibri" w:hAnsi="Calibri" w:cs="Calibri"/>
          <w:color w:val="333333"/>
          <w:sz w:val="32"/>
          <w:szCs w:val="32"/>
        </w:rPr>
        <w:t xml:space="preserve"> que tem à frente o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Prefeito Edvaldo Nogueira. Concluiu, parabenizando o Prefeito  por essa grande conquista</w:t>
      </w:r>
      <w:r w:rsidR="003F534A">
        <w:rPr>
          <w:rFonts w:ascii="Calibri" w:hAnsi="Calibri" w:cs="Calibri"/>
          <w:color w:val="333333"/>
          <w:sz w:val="32"/>
          <w:szCs w:val="32"/>
        </w:rPr>
        <w:t>, pois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assim que for aprovado pela Câmara Federal, trará mais recursos para a área da Educação. </w:t>
      </w:r>
      <w:r w:rsidR="00A241DE" w:rsidRPr="00A241DE">
        <w:rPr>
          <w:rFonts w:ascii="Calibri" w:hAnsi="Calibri" w:cs="Calibri"/>
          <w:b/>
          <w:color w:val="333333"/>
          <w:sz w:val="32"/>
          <w:szCs w:val="32"/>
        </w:rPr>
        <w:t>Pastor Diego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informou que hoje se comemora o Dia Nacional em Combate ao Bullying na</w:t>
      </w:r>
      <w:r w:rsidR="00DC76CB">
        <w:rPr>
          <w:rFonts w:ascii="Calibri" w:hAnsi="Calibri" w:cs="Calibri"/>
          <w:color w:val="333333"/>
          <w:sz w:val="32"/>
          <w:szCs w:val="32"/>
        </w:rPr>
        <w:t>s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escolas, lamentando o índice de violênc</w:t>
      </w:r>
      <w:r w:rsidR="00DC76CB">
        <w:rPr>
          <w:rFonts w:ascii="Calibri" w:hAnsi="Calibri" w:cs="Calibri"/>
          <w:color w:val="333333"/>
          <w:sz w:val="32"/>
          <w:szCs w:val="32"/>
        </w:rPr>
        <w:t>ia no ambiente escolar, e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que informou que deu entrada em um Projeto de Lei com r</w:t>
      </w:r>
      <w:r w:rsidR="00DC76CB">
        <w:rPr>
          <w:rFonts w:ascii="Calibri" w:hAnsi="Calibri" w:cs="Calibri"/>
          <w:color w:val="333333"/>
          <w:sz w:val="32"/>
          <w:szCs w:val="32"/>
        </w:rPr>
        <w:t>elação a esse tema, disse ainda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que se faz necessário se combater atos de violência e discriminação e que ações de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lastRenderedPageBreak/>
        <w:t xml:space="preserve">prevenção devem ser debatidas nas escolas. Finalizou, </w:t>
      </w:r>
      <w:r w:rsidR="00F140DE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agradecendo a atenção de todos. </w:t>
      </w:r>
      <w:r w:rsidR="00A241DE" w:rsidRPr="00A241DE">
        <w:rPr>
          <w:rFonts w:ascii="Calibri" w:hAnsi="Calibri" w:cs="Calibri"/>
          <w:b/>
          <w:color w:val="333333"/>
          <w:sz w:val="32"/>
          <w:szCs w:val="32"/>
        </w:rPr>
        <w:t xml:space="preserve">Professora Ângela Melo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falou sobre a categoria das Assistentes sociais que lutam pelo piso salarial, destacando a importância desses profiss</w:t>
      </w:r>
      <w:r w:rsidR="009414C5">
        <w:rPr>
          <w:rFonts w:ascii="Calibri" w:hAnsi="Calibri" w:cs="Calibri"/>
          <w:color w:val="333333"/>
          <w:sz w:val="32"/>
          <w:szCs w:val="32"/>
        </w:rPr>
        <w:t xml:space="preserve">ionais nas escolas e que é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fundamental para que eles possam discutir toda proble</w:t>
      </w:r>
      <w:r w:rsidR="009414C5">
        <w:rPr>
          <w:rFonts w:ascii="Calibri" w:hAnsi="Calibri" w:cs="Calibri"/>
          <w:color w:val="333333"/>
          <w:sz w:val="32"/>
          <w:szCs w:val="32"/>
        </w:rPr>
        <w:t xml:space="preserve">mática no ambiente escolar,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par</w:t>
      </w:r>
      <w:r w:rsidR="00DE0C5A">
        <w:rPr>
          <w:rFonts w:ascii="Calibri" w:hAnsi="Calibri" w:cs="Calibri"/>
          <w:color w:val="333333"/>
          <w:sz w:val="32"/>
          <w:szCs w:val="32"/>
        </w:rPr>
        <w:t xml:space="preserve">abenizou os jornalistas pelo 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dia </w:t>
      </w:r>
      <w:r w:rsidR="00DE0C5A">
        <w:rPr>
          <w:rFonts w:ascii="Calibri" w:hAnsi="Calibri" w:cs="Calibri"/>
          <w:color w:val="333333"/>
          <w:sz w:val="32"/>
          <w:szCs w:val="32"/>
        </w:rPr>
        <w:t>d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e</w:t>
      </w:r>
      <w:r w:rsidR="00DE0C5A">
        <w:rPr>
          <w:rFonts w:ascii="Calibri" w:hAnsi="Calibri" w:cs="Calibri"/>
          <w:color w:val="333333"/>
          <w:sz w:val="32"/>
          <w:szCs w:val="32"/>
        </w:rPr>
        <w:t>les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a TV Câmara que completou cinco anos. Finalizou</w:t>
      </w:r>
      <w:r w:rsidR="00DE0C5A">
        <w:rPr>
          <w:rFonts w:ascii="Calibri" w:hAnsi="Calibri" w:cs="Calibri"/>
          <w:color w:val="333333"/>
          <w:sz w:val="32"/>
          <w:szCs w:val="32"/>
        </w:rPr>
        <w:t>,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estacando a importância a impren</w:t>
      </w:r>
      <w:r w:rsidR="00A241DE">
        <w:rPr>
          <w:rFonts w:ascii="Calibri" w:hAnsi="Calibri" w:cs="Calibri"/>
          <w:color w:val="333333"/>
          <w:sz w:val="32"/>
          <w:szCs w:val="32"/>
        </w:rPr>
        <w:t>s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a alternativa, len</w:t>
      </w:r>
      <w:r w:rsidR="00A241DE">
        <w:rPr>
          <w:rFonts w:ascii="Calibri" w:hAnsi="Calibri" w:cs="Calibri"/>
          <w:color w:val="333333"/>
          <w:sz w:val="32"/>
          <w:szCs w:val="32"/>
        </w:rPr>
        <w:t>d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o fra</w:t>
      </w:r>
      <w:r w:rsidR="00A241DE">
        <w:rPr>
          <w:rFonts w:ascii="Calibri" w:hAnsi="Calibri" w:cs="Calibri"/>
          <w:color w:val="333333"/>
          <w:sz w:val="32"/>
          <w:szCs w:val="32"/>
        </w:rPr>
        <w:t>gm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>ento</w:t>
      </w:r>
      <w:r w:rsidR="00A241DE">
        <w:rPr>
          <w:rFonts w:ascii="Calibri" w:hAnsi="Calibri" w:cs="Calibri"/>
          <w:color w:val="333333"/>
          <w:sz w:val="32"/>
          <w:szCs w:val="32"/>
        </w:rPr>
        <w:t>s de um texto que consta</w:t>
      </w:r>
      <w:r w:rsidR="00DE0C5A">
        <w:rPr>
          <w:rFonts w:ascii="Calibri" w:hAnsi="Calibri" w:cs="Calibri"/>
          <w:color w:val="333333"/>
          <w:sz w:val="32"/>
          <w:szCs w:val="32"/>
        </w:rPr>
        <w:t>,</w:t>
      </w:r>
      <w:r w:rsidR="00A241DE">
        <w:rPr>
          <w:rFonts w:ascii="Calibri" w:hAnsi="Calibri" w:cs="Calibri"/>
          <w:color w:val="333333"/>
          <w:sz w:val="32"/>
          <w:szCs w:val="32"/>
        </w:rPr>
        <w:t xml:space="preserve"> na íntegra</w:t>
      </w:r>
      <w:r w:rsidR="00DE0C5A">
        <w:rPr>
          <w:rFonts w:ascii="Calibri" w:hAnsi="Calibri" w:cs="Calibri"/>
          <w:color w:val="333333"/>
          <w:sz w:val="32"/>
          <w:szCs w:val="32"/>
        </w:rPr>
        <w:t>,</w:t>
      </w:r>
      <w:r w:rsidR="00A241DE">
        <w:rPr>
          <w:rFonts w:ascii="Calibri" w:hAnsi="Calibri" w:cs="Calibri"/>
          <w:color w:val="333333"/>
          <w:sz w:val="32"/>
          <w:szCs w:val="32"/>
        </w:rPr>
        <w:t xml:space="preserve"> nos anais deste Poder.</w:t>
      </w:r>
      <w:r w:rsidR="00A241DE" w:rsidRPr="00A241DE">
        <w:rPr>
          <w:rFonts w:ascii="Calibri" w:hAnsi="Calibri" w:cs="Calibri"/>
          <w:color w:val="333333"/>
          <w:sz w:val="32"/>
          <w:szCs w:val="32"/>
        </w:rPr>
        <w:t xml:space="preserve">  </w:t>
      </w:r>
      <w:r w:rsidR="00963A3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A1F3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B2EE8" w:rsidRPr="006B2EE8">
        <w:rPr>
          <w:rFonts w:ascii="Calibri" w:hAnsi="Calibri" w:cs="Calibri"/>
          <w:b/>
          <w:sz w:val="32"/>
          <w:szCs w:val="32"/>
          <w:lang w:val="pt-PT"/>
        </w:rPr>
        <w:t>Ricardo Marques</w:t>
      </w:r>
      <w:r w:rsidR="00A241DE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A241DE" w:rsidRPr="00A241DE">
        <w:rPr>
          <w:rFonts w:ascii="Calibri" w:hAnsi="Calibri" w:cs="Calibri"/>
          <w:sz w:val="32"/>
          <w:szCs w:val="32"/>
          <w:lang w:val="pt-PT"/>
        </w:rPr>
        <w:t>falou do Dia do Jornalista</w:t>
      </w:r>
      <w:r w:rsidR="00835635" w:rsidRPr="00835635">
        <w:rPr>
          <w:rFonts w:ascii="Calibri" w:hAnsi="Calibri" w:cs="Calibri"/>
          <w:sz w:val="32"/>
          <w:szCs w:val="32"/>
          <w:lang w:val="pt-PT"/>
        </w:rPr>
        <w:t>, destacando</w:t>
      </w:r>
      <w:r w:rsidR="00835635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6B2EE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835635">
        <w:rPr>
          <w:rFonts w:ascii="Calibri" w:hAnsi="Calibri" w:cs="Calibri"/>
          <w:sz w:val="32"/>
          <w:szCs w:val="32"/>
          <w:lang w:val="pt-PT"/>
        </w:rPr>
        <w:t>a importância</w:t>
      </w:r>
      <w:r w:rsidR="00DE0C5A">
        <w:rPr>
          <w:rFonts w:ascii="Calibri" w:hAnsi="Calibri" w:cs="Calibri"/>
          <w:sz w:val="32"/>
          <w:szCs w:val="32"/>
          <w:lang w:val="pt-PT"/>
        </w:rPr>
        <w:t xml:space="preserve"> desses profissionais, e</w:t>
      </w:r>
      <w:r w:rsidR="00835635">
        <w:rPr>
          <w:rFonts w:ascii="Calibri" w:hAnsi="Calibri" w:cs="Calibri"/>
          <w:sz w:val="32"/>
          <w:szCs w:val="32"/>
          <w:lang w:val="pt-PT"/>
        </w:rPr>
        <w:t xml:space="preserve"> parabenizou a T</w:t>
      </w:r>
      <w:r w:rsidR="00660FEE">
        <w:rPr>
          <w:rFonts w:ascii="Calibri" w:hAnsi="Calibri" w:cs="Calibri"/>
          <w:sz w:val="32"/>
          <w:szCs w:val="32"/>
          <w:lang w:val="pt-PT"/>
        </w:rPr>
        <w:t>V Câmara pelos cincos anos de TV</w:t>
      </w:r>
      <w:r w:rsidR="00835635">
        <w:rPr>
          <w:rFonts w:ascii="Calibri" w:hAnsi="Calibri" w:cs="Calibri"/>
          <w:sz w:val="32"/>
          <w:szCs w:val="32"/>
          <w:lang w:val="pt-PT"/>
        </w:rPr>
        <w:t xml:space="preserve"> aberta. Em outro assunto, disse que gosta</w:t>
      </w:r>
      <w:r w:rsidR="00660FEE">
        <w:rPr>
          <w:rFonts w:ascii="Calibri" w:hAnsi="Calibri" w:cs="Calibri"/>
          <w:sz w:val="32"/>
          <w:szCs w:val="32"/>
          <w:lang w:val="pt-PT"/>
        </w:rPr>
        <w:t xml:space="preserve"> de ver os vereadores usarem a T</w:t>
      </w:r>
      <w:r w:rsidR="00835635">
        <w:rPr>
          <w:rFonts w:ascii="Calibri" w:hAnsi="Calibri" w:cs="Calibri"/>
          <w:sz w:val="32"/>
          <w:szCs w:val="32"/>
          <w:lang w:val="pt-PT"/>
        </w:rPr>
        <w:t>ribuna para cobrar soluções nas demandas da população, e que cobrar do prefeito é uma função básica do parlamentar, informando que</w:t>
      </w:r>
      <w:r w:rsidR="00660FEE">
        <w:rPr>
          <w:rFonts w:ascii="Calibri" w:hAnsi="Calibri" w:cs="Calibri"/>
          <w:sz w:val="32"/>
          <w:szCs w:val="32"/>
          <w:lang w:val="pt-PT"/>
        </w:rPr>
        <w:t>,</w:t>
      </w:r>
      <w:r w:rsidR="00835635">
        <w:rPr>
          <w:rFonts w:ascii="Calibri" w:hAnsi="Calibri" w:cs="Calibri"/>
          <w:sz w:val="32"/>
          <w:szCs w:val="32"/>
          <w:lang w:val="pt-PT"/>
        </w:rPr>
        <w:t xml:space="preserve"> hoje pela manhã</w:t>
      </w:r>
      <w:r w:rsidR="00660FEE">
        <w:rPr>
          <w:rFonts w:ascii="Calibri" w:hAnsi="Calibri" w:cs="Calibri"/>
          <w:sz w:val="32"/>
          <w:szCs w:val="32"/>
          <w:lang w:val="pt-PT"/>
        </w:rPr>
        <w:t>,</w:t>
      </w:r>
      <w:r w:rsidR="00835635">
        <w:rPr>
          <w:rFonts w:ascii="Calibri" w:hAnsi="Calibri" w:cs="Calibri"/>
          <w:sz w:val="32"/>
          <w:szCs w:val="32"/>
          <w:lang w:val="pt-PT"/>
        </w:rPr>
        <w:t xml:space="preserve"> recebeu reclamações com relação ao transporte público, que a população estava se sentindo prejudicada  porque</w:t>
      </w:r>
      <w:r w:rsidR="00660FEE">
        <w:rPr>
          <w:rFonts w:ascii="Calibri" w:hAnsi="Calibri" w:cs="Calibri"/>
          <w:sz w:val="32"/>
          <w:szCs w:val="32"/>
          <w:lang w:val="pt-PT"/>
        </w:rPr>
        <w:t xml:space="preserve"> os</w:t>
      </w:r>
      <w:r w:rsidR="00835635">
        <w:rPr>
          <w:rFonts w:ascii="Calibri" w:hAnsi="Calibri" w:cs="Calibri"/>
          <w:sz w:val="32"/>
          <w:szCs w:val="32"/>
          <w:lang w:val="pt-PT"/>
        </w:rPr>
        <w:t xml:space="preserve"> ônibus foram retidos para o pátio da empresa. Finalizou</w:t>
      </w:r>
      <w:r w:rsidR="00810AE1">
        <w:rPr>
          <w:rFonts w:ascii="Calibri" w:hAnsi="Calibri" w:cs="Calibri"/>
          <w:sz w:val="32"/>
          <w:szCs w:val="32"/>
          <w:lang w:val="pt-PT"/>
        </w:rPr>
        <w:t>,</w:t>
      </w:r>
      <w:r w:rsidR="00835635">
        <w:rPr>
          <w:rFonts w:ascii="Calibri" w:hAnsi="Calibri" w:cs="Calibri"/>
          <w:sz w:val="32"/>
          <w:szCs w:val="32"/>
          <w:lang w:val="pt-PT"/>
        </w:rPr>
        <w:t xml:space="preserve"> dizendo que vai continuar cobrando demandas da população. </w:t>
      </w:r>
      <w:r w:rsidR="00CB0FD7">
        <w:rPr>
          <w:rFonts w:ascii="Calibri" w:hAnsi="Calibri" w:cs="Calibri"/>
          <w:sz w:val="32"/>
          <w:szCs w:val="32"/>
          <w:lang w:val="pt-PT"/>
        </w:rPr>
        <w:t xml:space="preserve">Ato contínuo, o Senhor Presidente convidou todos para assistirem um vídeo em comemoração aos cinco anos da TV Câmara Aracaju.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810AE1">
        <w:rPr>
          <w:rFonts w:ascii="Calibri" w:eastAsia="Calibri" w:hAnsi="Calibri"/>
          <w:sz w:val="32"/>
          <w:szCs w:val="32"/>
          <w:lang w:eastAsia="en-US"/>
        </w:rPr>
        <w:t xml:space="preserve">doze de abril </w:t>
      </w:r>
      <w:r w:rsidR="00150DE5">
        <w:rPr>
          <w:rFonts w:ascii="Calibri" w:eastAsia="Calibri" w:hAnsi="Calibri"/>
          <w:sz w:val="32"/>
          <w:szCs w:val="32"/>
          <w:lang w:eastAsia="en-US"/>
        </w:rPr>
        <w:t xml:space="preserve">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A8293D">
        <w:rPr>
          <w:rFonts w:ascii="Calibri" w:eastAsia="Calibri" w:hAnsi="Calibri" w:cs="Calibri"/>
          <w:sz w:val="32"/>
          <w:szCs w:val="32"/>
          <w:lang w:eastAsia="en-US"/>
        </w:rPr>
        <w:t xml:space="preserve">sete de abril </w:t>
      </w:r>
      <w:r w:rsidR="00150DE5">
        <w:rPr>
          <w:rFonts w:ascii="Calibri" w:eastAsia="Calibri" w:hAnsi="Calibri" w:cs="Calibri"/>
          <w:sz w:val="32"/>
          <w:szCs w:val="32"/>
          <w:lang w:eastAsia="en-US"/>
        </w:rPr>
        <w:t xml:space="preserve">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5E" w:rsidRDefault="0067665E">
      <w:r>
        <w:separator/>
      </w:r>
    </w:p>
  </w:endnote>
  <w:endnote w:type="continuationSeparator" w:id="0">
    <w:p w:rsidR="0067665E" w:rsidRDefault="0067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9E" w:rsidRDefault="0072029E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AC8">
      <w:rPr>
        <w:noProof/>
      </w:rPr>
      <w:t>1</w:t>
    </w:r>
    <w:r>
      <w:fldChar w:fldCharType="end"/>
    </w:r>
  </w:p>
  <w:p w:rsidR="0072029E" w:rsidRDefault="0072029E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5E" w:rsidRDefault="0067665E">
      <w:r>
        <w:separator/>
      </w:r>
    </w:p>
  </w:footnote>
  <w:footnote w:type="continuationSeparator" w:id="0">
    <w:p w:rsidR="0067665E" w:rsidRDefault="0067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9E" w:rsidRDefault="0072029E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029E" w:rsidRDefault="0072029E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9E" w:rsidRDefault="00FD6AC8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29E" w:rsidRDefault="0072029E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72029E" w:rsidRDefault="007202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72029E" w:rsidRDefault="0072029E">
                    <w:pPr>
                      <w:pStyle w:val="Cabealho"/>
                      <w:rPr>
                        <w:sz w:val="18"/>
                      </w:rPr>
                    </w:pPr>
                  </w:p>
                  <w:p w:rsidR="0072029E" w:rsidRDefault="0072029E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29E" w:rsidRDefault="0072029E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72029E" w:rsidRDefault="0072029E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72029E" w:rsidRDefault="0072029E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6EE4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6192"/>
    <w:rsid w:val="0006663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43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4E3E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0DE5"/>
    <w:rsid w:val="001523A9"/>
    <w:rsid w:val="00152BB1"/>
    <w:rsid w:val="00153DEE"/>
    <w:rsid w:val="001541F9"/>
    <w:rsid w:val="001552E0"/>
    <w:rsid w:val="00156B70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4AD6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1DA3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167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3E21"/>
    <w:rsid w:val="003359CE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1D8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06D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34A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174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0EA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61BF"/>
    <w:rsid w:val="0054784F"/>
    <w:rsid w:val="00551803"/>
    <w:rsid w:val="00551BA8"/>
    <w:rsid w:val="00551CDA"/>
    <w:rsid w:val="00551F42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DDC"/>
    <w:rsid w:val="00614EDC"/>
    <w:rsid w:val="0061579F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0FEE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08E9"/>
    <w:rsid w:val="0067277D"/>
    <w:rsid w:val="00674F8D"/>
    <w:rsid w:val="0067665E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2EE8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37F"/>
    <w:rsid w:val="006D6457"/>
    <w:rsid w:val="006D77F3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029E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1F3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A7E87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17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1B6F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AE1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59E9"/>
    <w:rsid w:val="00825EB3"/>
    <w:rsid w:val="00825EF1"/>
    <w:rsid w:val="00826907"/>
    <w:rsid w:val="008269FE"/>
    <w:rsid w:val="00827160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35635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19CA"/>
    <w:rsid w:val="008C2653"/>
    <w:rsid w:val="008C26E5"/>
    <w:rsid w:val="008C2AC4"/>
    <w:rsid w:val="008C2D82"/>
    <w:rsid w:val="008C3EC8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4C5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A33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7F4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19A5"/>
    <w:rsid w:val="00A21BF0"/>
    <w:rsid w:val="00A22169"/>
    <w:rsid w:val="00A2246E"/>
    <w:rsid w:val="00A22CB9"/>
    <w:rsid w:val="00A23614"/>
    <w:rsid w:val="00A236ED"/>
    <w:rsid w:val="00A241DE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3D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8A7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39F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0BF7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0B2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A2C33"/>
    <w:rsid w:val="00CA2C6E"/>
    <w:rsid w:val="00CA3DB4"/>
    <w:rsid w:val="00CA3E1E"/>
    <w:rsid w:val="00CA5882"/>
    <w:rsid w:val="00CA58F1"/>
    <w:rsid w:val="00CA6410"/>
    <w:rsid w:val="00CB01D8"/>
    <w:rsid w:val="00CB0384"/>
    <w:rsid w:val="00CB0460"/>
    <w:rsid w:val="00CB0CCD"/>
    <w:rsid w:val="00CB0DDC"/>
    <w:rsid w:val="00CB0FD7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4FB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473B"/>
    <w:rsid w:val="00D95CE0"/>
    <w:rsid w:val="00D968B9"/>
    <w:rsid w:val="00D97004"/>
    <w:rsid w:val="00DA014B"/>
    <w:rsid w:val="00DA17F3"/>
    <w:rsid w:val="00DA2B7B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374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6CB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0C5A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84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5C16"/>
    <w:rsid w:val="00E87FAC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54C0"/>
    <w:rsid w:val="00EE5ECB"/>
    <w:rsid w:val="00EE5F43"/>
    <w:rsid w:val="00EE64E0"/>
    <w:rsid w:val="00EE7937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69B4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40DE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349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9D5"/>
    <w:rsid w:val="00FD6AC8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20FC-8294-4B20-BFC9-6D4C2E01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1</TotalTime>
  <Pages>5</Pages>
  <Words>1347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2022-04-11T11:19:00Z</cp:lastPrinted>
  <dcterms:created xsi:type="dcterms:W3CDTF">2023-07-10T14:28:00Z</dcterms:created>
  <dcterms:modified xsi:type="dcterms:W3CDTF">2023-07-10T14:28:00Z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